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622D6" w14:textId="77604B5B" w:rsidR="00D9435D" w:rsidRPr="00511431" w:rsidRDefault="00511431" w:rsidP="00511431">
      <w:pPr>
        <w:pStyle w:val="Fuzeile"/>
        <w:tabs>
          <w:tab w:val="clear" w:pos="4536"/>
          <w:tab w:val="clear" w:pos="9072"/>
        </w:tabs>
        <w:spacing w:line="276" w:lineRule="auto"/>
        <w:jc w:val="center"/>
        <w:rPr>
          <w:rFonts w:cs="Arial"/>
          <w:b/>
          <w:lang w:val="ru-RU"/>
        </w:rPr>
      </w:pPr>
      <w:r w:rsidRPr="00511431">
        <w:rPr>
          <w:rFonts w:cs="Arial"/>
          <w:b/>
          <w:lang w:val="ru-RU"/>
        </w:rPr>
        <w:t>ТЕНДЕР 83359842</w:t>
      </w:r>
    </w:p>
    <w:p w14:paraId="2473321A" w14:textId="77777777" w:rsidR="00A27BDD" w:rsidRPr="00B667B8" w:rsidRDefault="00A27BDD" w:rsidP="00B667B8">
      <w:pPr>
        <w:pStyle w:val="Fuzeile"/>
        <w:tabs>
          <w:tab w:val="clear" w:pos="4536"/>
          <w:tab w:val="clear" w:pos="9072"/>
        </w:tabs>
        <w:spacing w:line="276" w:lineRule="auto"/>
        <w:rPr>
          <w:rFonts w:cs="Arial"/>
        </w:rPr>
      </w:pPr>
      <w:bookmarkStart w:id="0" w:name="_GoBack"/>
      <w:bookmarkEnd w:id="0"/>
    </w:p>
    <w:p w14:paraId="7255D86C" w14:textId="77777777" w:rsidR="00A27BDD" w:rsidRPr="00B667B8" w:rsidRDefault="00A27BDD" w:rsidP="00B667B8">
      <w:pPr>
        <w:pStyle w:val="Fuzeile"/>
        <w:tabs>
          <w:tab w:val="clear" w:pos="4536"/>
          <w:tab w:val="clear" w:pos="9072"/>
        </w:tabs>
        <w:spacing w:line="276" w:lineRule="auto"/>
        <w:rPr>
          <w:rFonts w:cs="Arial"/>
        </w:rPr>
      </w:pPr>
    </w:p>
    <w:p w14:paraId="625CA44A" w14:textId="77777777" w:rsidR="00A27BDD" w:rsidRPr="00483F82" w:rsidRDefault="00A27BDD" w:rsidP="00B667B8">
      <w:pPr>
        <w:pStyle w:val="Fuzeile"/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</w:p>
    <w:p w14:paraId="209EA6A1" w14:textId="06B11F17" w:rsidR="00E7174A" w:rsidRPr="00483F82" w:rsidRDefault="00483F82" w:rsidP="00E7174A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  <w:r w:rsidRPr="00483F82">
        <w:rPr>
          <w:rFonts w:cs="Arial"/>
          <w:b/>
          <w:sz w:val="24"/>
          <w:szCs w:val="24"/>
          <w:lang w:val="en-US"/>
        </w:rPr>
        <w:t>GIZ</w:t>
      </w:r>
      <w:r w:rsidRPr="00483F82">
        <w:rPr>
          <w:rFonts w:cs="Arial"/>
          <w:b/>
          <w:sz w:val="24"/>
          <w:szCs w:val="24"/>
          <w:lang w:val="ru-RU"/>
        </w:rPr>
        <w:t xml:space="preserve"> </w:t>
      </w:r>
      <w:r w:rsidR="00E7174A" w:rsidRPr="00483F82">
        <w:rPr>
          <w:rFonts w:cs="Arial"/>
          <w:b/>
          <w:sz w:val="24"/>
          <w:szCs w:val="24"/>
          <w:lang w:val="ru-RU"/>
        </w:rPr>
        <w:t>Проект «Содействие занятости и профессиональному обучению»</w:t>
      </w:r>
    </w:p>
    <w:p w14:paraId="0A679EBD" w14:textId="77777777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16B391F" w14:textId="51CB96DE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  <w:r w:rsidRPr="00483F82">
        <w:rPr>
          <w:rFonts w:cs="Arial"/>
          <w:b/>
          <w:sz w:val="24"/>
          <w:szCs w:val="24"/>
          <w:lang w:val="en-US"/>
        </w:rPr>
        <w:t>PN</w:t>
      </w:r>
      <w:r w:rsidRPr="00483F82">
        <w:rPr>
          <w:rFonts w:cs="Arial"/>
          <w:b/>
          <w:sz w:val="24"/>
          <w:szCs w:val="24"/>
          <w:lang w:val="ru-RU"/>
        </w:rPr>
        <w:t>: 15.2020.4.-001.10</w:t>
      </w:r>
    </w:p>
    <w:p w14:paraId="097B0A72" w14:textId="77777777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04C6306" w14:textId="77777777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1D7FB795" w14:textId="77777777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483F82">
        <w:rPr>
          <w:rFonts w:cs="Arial"/>
          <w:b/>
          <w:sz w:val="24"/>
          <w:szCs w:val="24"/>
          <w:lang w:val="ru-RU"/>
        </w:rPr>
        <w:t>Технические задание</w:t>
      </w:r>
    </w:p>
    <w:p w14:paraId="47B29B8E" w14:textId="1FA1DF2C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483F82">
        <w:rPr>
          <w:rFonts w:cs="Arial"/>
          <w:sz w:val="24"/>
          <w:szCs w:val="24"/>
          <w:lang w:val="ru-RU"/>
        </w:rPr>
        <w:t>Период работы</w:t>
      </w:r>
      <w:r w:rsidR="00483F82" w:rsidRPr="00483F82">
        <w:rPr>
          <w:rFonts w:cs="Arial"/>
          <w:sz w:val="24"/>
          <w:szCs w:val="24"/>
          <w:lang w:val="ru-RU"/>
        </w:rPr>
        <w:t>:</w:t>
      </w:r>
      <w:r w:rsidRPr="00483F82">
        <w:rPr>
          <w:rFonts w:cs="Arial"/>
          <w:sz w:val="24"/>
          <w:szCs w:val="24"/>
          <w:lang w:val="ru-RU"/>
        </w:rPr>
        <w:t xml:space="preserve"> с </w:t>
      </w:r>
      <w:r w:rsidR="00483F82" w:rsidRPr="00483F82">
        <w:rPr>
          <w:rFonts w:cs="Arial"/>
          <w:sz w:val="24"/>
          <w:szCs w:val="24"/>
          <w:lang w:val="ru-RU"/>
        </w:rPr>
        <w:t>17.08.2020</w:t>
      </w:r>
      <w:r w:rsidRPr="00483F82">
        <w:rPr>
          <w:rFonts w:cs="Arial"/>
          <w:sz w:val="24"/>
          <w:szCs w:val="24"/>
          <w:lang w:val="ru-RU"/>
        </w:rPr>
        <w:t xml:space="preserve"> по 30.</w:t>
      </w:r>
      <w:r w:rsidR="00483F82" w:rsidRPr="00483F82">
        <w:rPr>
          <w:rFonts w:cs="Arial"/>
          <w:sz w:val="24"/>
          <w:szCs w:val="24"/>
          <w:lang w:val="ru-RU"/>
        </w:rPr>
        <w:t>10.2020гг.</w:t>
      </w:r>
    </w:p>
    <w:p w14:paraId="2A067AEB" w14:textId="77777777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5A6452A" w14:textId="77777777" w:rsidR="00E7174A" w:rsidRPr="00483F82" w:rsidRDefault="00E7174A" w:rsidP="00E7174A">
      <w:pPr>
        <w:pStyle w:val="Kopfzeile"/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66B83426" w14:textId="77777777" w:rsidR="00E7174A" w:rsidRPr="00483F82" w:rsidRDefault="00E7174A" w:rsidP="00E7174A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13B9A96" w14:textId="25B327D2" w:rsidR="00E7174A" w:rsidRPr="00483F82" w:rsidRDefault="00E7174A" w:rsidP="00E7174A">
      <w:pPr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483F82">
        <w:rPr>
          <w:rFonts w:cs="Arial"/>
          <w:sz w:val="24"/>
          <w:szCs w:val="24"/>
          <w:lang w:val="ru-RU"/>
        </w:rPr>
        <w:t>Разработка веб-приложения для мониторинга в пилотных</w:t>
      </w:r>
      <w:r w:rsidR="00286FFA" w:rsidRPr="00483F82">
        <w:rPr>
          <w:rFonts w:cs="Arial"/>
          <w:sz w:val="24"/>
          <w:szCs w:val="24"/>
          <w:lang w:val="ru-RU"/>
        </w:rPr>
        <w:t xml:space="preserve"> </w:t>
      </w:r>
      <w:r w:rsidRPr="00483F82">
        <w:rPr>
          <w:rFonts w:cs="Arial"/>
          <w:sz w:val="24"/>
          <w:szCs w:val="24"/>
          <w:lang w:val="ru-RU"/>
        </w:rPr>
        <w:t>школах</w:t>
      </w:r>
    </w:p>
    <w:p w14:paraId="024015CD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6F9102FB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292C4927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22FF3237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333621AD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3EB6BE71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3B4D1AB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4ADC2DB7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7BD29FD7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A4AFD8E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9EE1392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D71797F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554EAC1E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462DD077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66A34FB4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22358A81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7B0F2FBB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10A713F8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74B5CE75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7DBE55A3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09E8473A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2F013D09" w14:textId="0DDE96F0" w:rsidR="00A27BDD" w:rsidRPr="00483F82" w:rsidRDefault="00A27BDD" w:rsidP="00B667B8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2F513660" w14:textId="599FDBC3" w:rsidR="00483F82" w:rsidRPr="00483F82" w:rsidRDefault="00483F82" w:rsidP="00B667B8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64BEAE57" w14:textId="77777777" w:rsidR="00483F82" w:rsidRPr="00483F82" w:rsidRDefault="00483F82" w:rsidP="00B667B8">
      <w:pPr>
        <w:spacing w:line="276" w:lineRule="auto"/>
        <w:rPr>
          <w:rFonts w:cs="Arial"/>
          <w:b/>
          <w:sz w:val="24"/>
          <w:szCs w:val="24"/>
          <w:lang w:val="ru-RU"/>
        </w:rPr>
      </w:pPr>
    </w:p>
    <w:p w14:paraId="5D8F4840" w14:textId="77777777" w:rsidR="00A27BDD" w:rsidRPr="00483F82" w:rsidRDefault="00A27BDD" w:rsidP="00B667B8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</w:p>
    <w:p w14:paraId="258471C8" w14:textId="08E6808F" w:rsidR="00E7174A" w:rsidRPr="00483F82" w:rsidRDefault="00483F82" w:rsidP="00E7174A">
      <w:pPr>
        <w:spacing w:line="276" w:lineRule="auto"/>
        <w:jc w:val="center"/>
        <w:rPr>
          <w:rFonts w:cs="Arial"/>
          <w:b/>
          <w:sz w:val="24"/>
          <w:szCs w:val="24"/>
          <w:lang w:val="ru-RU"/>
        </w:rPr>
      </w:pPr>
      <w:r w:rsidRPr="00483F82">
        <w:rPr>
          <w:rFonts w:cs="Arial"/>
          <w:b/>
          <w:sz w:val="24"/>
          <w:szCs w:val="24"/>
          <w:lang w:val="ru-RU"/>
        </w:rPr>
        <w:t>п</w:t>
      </w:r>
      <w:r w:rsidR="00E7174A" w:rsidRPr="00483F82">
        <w:rPr>
          <w:rFonts w:cs="Arial"/>
          <w:b/>
          <w:sz w:val="24"/>
          <w:szCs w:val="24"/>
          <w:lang w:val="ru-RU"/>
        </w:rPr>
        <w:t>о заказу</w:t>
      </w:r>
    </w:p>
    <w:p w14:paraId="650DDCA5" w14:textId="77777777" w:rsidR="00E7174A" w:rsidRPr="00483F82" w:rsidRDefault="00E7174A" w:rsidP="00E7174A">
      <w:pPr>
        <w:spacing w:line="276" w:lineRule="auto"/>
        <w:jc w:val="center"/>
        <w:rPr>
          <w:rFonts w:cs="Arial"/>
          <w:sz w:val="24"/>
          <w:szCs w:val="24"/>
          <w:lang w:val="ru-RU"/>
        </w:rPr>
      </w:pPr>
      <w:r w:rsidRPr="00483F82">
        <w:rPr>
          <w:rFonts w:cs="Arial"/>
          <w:sz w:val="24"/>
          <w:szCs w:val="24"/>
          <w:lang w:val="ru-RU"/>
        </w:rPr>
        <w:t xml:space="preserve">Германского общества по международному сотрудничеству </w:t>
      </w:r>
    </w:p>
    <w:p w14:paraId="3F3B8D79" w14:textId="2360C8A6" w:rsidR="00DA2B5C" w:rsidRPr="00483F82" w:rsidRDefault="00E7174A" w:rsidP="00483F82">
      <w:pPr>
        <w:spacing w:line="276" w:lineRule="auto"/>
        <w:jc w:val="center"/>
        <w:rPr>
          <w:rFonts w:cs="Arial"/>
          <w:sz w:val="24"/>
          <w:szCs w:val="24"/>
          <w:lang w:val="ky-KG"/>
        </w:rPr>
      </w:pPr>
      <w:r w:rsidRPr="00483F82">
        <w:rPr>
          <w:rFonts w:cs="Arial"/>
          <w:sz w:val="24"/>
          <w:szCs w:val="24"/>
          <w:lang w:val="en-US"/>
        </w:rPr>
        <w:t>(</w:t>
      </w:r>
      <w:r w:rsidRPr="00483F82">
        <w:rPr>
          <w:rFonts w:cs="Arial"/>
          <w:sz w:val="24"/>
          <w:szCs w:val="24"/>
        </w:rPr>
        <w:t>GIZ</w:t>
      </w:r>
      <w:r w:rsidR="00483F82" w:rsidRPr="00483F82">
        <w:rPr>
          <w:rFonts w:cs="Arial"/>
          <w:sz w:val="24"/>
          <w:szCs w:val="24"/>
          <w:lang w:val="ky-KG"/>
        </w:rPr>
        <w:t>)</w:t>
      </w:r>
    </w:p>
    <w:p w14:paraId="4BADFAAC" w14:textId="24559F96" w:rsidR="00A64C9C" w:rsidRPr="00483F82" w:rsidRDefault="00A64C9C" w:rsidP="00483F82">
      <w:pPr>
        <w:pStyle w:val="1Einrckung"/>
        <w:numPr>
          <w:ilvl w:val="0"/>
          <w:numId w:val="23"/>
        </w:numPr>
        <w:tabs>
          <w:tab w:val="clear" w:pos="483"/>
        </w:tabs>
        <w:spacing w:line="276" w:lineRule="auto"/>
        <w:ind w:left="284" w:hanging="284"/>
        <w:rPr>
          <w:rFonts w:cs="Arial"/>
          <w:b/>
          <w:bCs/>
          <w:sz w:val="24"/>
          <w:szCs w:val="24"/>
          <w:lang w:val="en-US"/>
        </w:rPr>
      </w:pPr>
      <w:r w:rsidRPr="00483F82">
        <w:rPr>
          <w:rFonts w:cs="Arial"/>
          <w:b/>
          <w:bCs/>
          <w:sz w:val="24"/>
          <w:szCs w:val="24"/>
          <w:lang w:val="ru-RU"/>
        </w:rPr>
        <w:lastRenderedPageBreak/>
        <w:t>Краткая информация о</w:t>
      </w:r>
      <w:r w:rsidR="00483F82" w:rsidRPr="00483F82">
        <w:rPr>
          <w:rFonts w:cs="Arial"/>
          <w:b/>
          <w:bCs/>
          <w:sz w:val="24"/>
          <w:szCs w:val="24"/>
          <w:lang w:val="ru-RU"/>
        </w:rPr>
        <w:t xml:space="preserve"> П</w:t>
      </w:r>
      <w:r w:rsidRPr="00483F82">
        <w:rPr>
          <w:rFonts w:cs="Arial"/>
          <w:b/>
          <w:bCs/>
          <w:sz w:val="24"/>
          <w:szCs w:val="24"/>
          <w:lang w:val="ru-RU"/>
        </w:rPr>
        <w:t>роекте</w:t>
      </w:r>
      <w:r w:rsidRPr="00483F82">
        <w:rPr>
          <w:rFonts w:cs="Arial"/>
          <w:b/>
          <w:bCs/>
          <w:sz w:val="24"/>
          <w:szCs w:val="24"/>
          <w:lang w:val="en-US"/>
        </w:rPr>
        <w:t>:</w:t>
      </w:r>
    </w:p>
    <w:p w14:paraId="6C767DDC" w14:textId="18C821C7" w:rsidR="00A64C9C" w:rsidRPr="00483F82" w:rsidRDefault="00A64C9C" w:rsidP="00483F82">
      <w:pPr>
        <w:pStyle w:val="1Einrckung"/>
        <w:tabs>
          <w:tab w:val="clear" w:pos="483"/>
          <w:tab w:val="left" w:pos="0"/>
        </w:tabs>
        <w:spacing w:line="276" w:lineRule="auto"/>
        <w:ind w:left="284" w:hanging="284"/>
        <w:rPr>
          <w:rFonts w:cs="Arial"/>
          <w:b/>
          <w:bCs/>
          <w:sz w:val="24"/>
          <w:szCs w:val="24"/>
          <w:lang w:val="ru-RU"/>
        </w:rPr>
      </w:pPr>
      <w:r w:rsidRPr="00483F82">
        <w:rPr>
          <w:rFonts w:cs="Arial"/>
          <w:b/>
          <w:bCs/>
          <w:sz w:val="24"/>
          <w:szCs w:val="24"/>
          <w:lang w:val="ru-RU"/>
        </w:rPr>
        <w:t>Проект</w:t>
      </w:r>
      <w:r w:rsidR="00483F82" w:rsidRPr="00483F82">
        <w:rPr>
          <w:rFonts w:cs="Arial"/>
          <w:b/>
          <w:bCs/>
          <w:sz w:val="24"/>
          <w:szCs w:val="24"/>
          <w:lang w:val="ru-RU"/>
        </w:rPr>
        <w:t xml:space="preserve"> </w:t>
      </w:r>
      <w:r w:rsidR="00483F82" w:rsidRPr="00483F82">
        <w:rPr>
          <w:rFonts w:cs="Arial"/>
          <w:b/>
          <w:bCs/>
          <w:sz w:val="24"/>
          <w:szCs w:val="24"/>
          <w:lang w:val="en-US"/>
        </w:rPr>
        <w:t>GIZ</w:t>
      </w:r>
      <w:r w:rsidR="00483F82" w:rsidRPr="00483F82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483F82">
        <w:rPr>
          <w:rFonts w:cs="Arial"/>
          <w:b/>
          <w:bCs/>
          <w:sz w:val="24"/>
          <w:szCs w:val="24"/>
          <w:lang w:val="ru-RU"/>
        </w:rPr>
        <w:t xml:space="preserve">«Содействие занятости и профессиональному обучению» </w:t>
      </w:r>
    </w:p>
    <w:p w14:paraId="18C757E9" w14:textId="77777777" w:rsidR="00A64C9C" w:rsidRPr="00483F82" w:rsidRDefault="00A64C9C" w:rsidP="00483F82">
      <w:pPr>
        <w:pStyle w:val="1Einrckung"/>
        <w:tabs>
          <w:tab w:val="clear" w:pos="483"/>
          <w:tab w:val="left" w:pos="0"/>
        </w:tabs>
        <w:spacing w:line="276" w:lineRule="auto"/>
        <w:ind w:left="284" w:hanging="284"/>
        <w:rPr>
          <w:rFonts w:cs="Arial"/>
          <w:b/>
          <w:bCs/>
          <w:sz w:val="24"/>
          <w:szCs w:val="24"/>
          <w:lang w:val="ru-RU"/>
        </w:rPr>
      </w:pPr>
      <w:r w:rsidRPr="00483F82">
        <w:rPr>
          <w:rFonts w:cs="Arial"/>
          <w:b/>
          <w:bCs/>
          <w:sz w:val="24"/>
          <w:szCs w:val="24"/>
          <w:lang w:val="en-US"/>
        </w:rPr>
        <w:t>PN</w:t>
      </w:r>
      <w:r w:rsidRPr="00483F82">
        <w:rPr>
          <w:rFonts w:cs="Arial"/>
          <w:b/>
          <w:bCs/>
          <w:sz w:val="24"/>
          <w:szCs w:val="24"/>
          <w:lang w:val="ru-RU"/>
        </w:rPr>
        <w:t>: 15.2020.4.-001.10</w:t>
      </w:r>
    </w:p>
    <w:p w14:paraId="32844A34" w14:textId="77777777" w:rsidR="00A64C9C" w:rsidRPr="00483F82" w:rsidRDefault="00A64C9C" w:rsidP="00A64C9C">
      <w:pPr>
        <w:pStyle w:val="1Einrckung"/>
        <w:tabs>
          <w:tab w:val="clear" w:pos="483"/>
          <w:tab w:val="left" w:pos="0"/>
        </w:tabs>
        <w:spacing w:line="276" w:lineRule="auto"/>
        <w:ind w:left="0" w:firstLine="0"/>
        <w:rPr>
          <w:rFonts w:cs="Arial"/>
          <w:b/>
          <w:bCs/>
          <w:sz w:val="24"/>
          <w:szCs w:val="24"/>
          <w:lang w:val="ru-RU"/>
        </w:rPr>
      </w:pPr>
    </w:p>
    <w:p w14:paraId="181F8E73" w14:textId="21D8E333" w:rsidR="00A64C9C" w:rsidRPr="00483F82" w:rsidRDefault="00A64C9C" w:rsidP="00A64C9C">
      <w:pPr>
        <w:pStyle w:val="1Einrckung"/>
        <w:tabs>
          <w:tab w:val="clear" w:pos="483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483F82">
        <w:rPr>
          <w:rFonts w:cs="Arial"/>
          <w:bCs/>
          <w:sz w:val="24"/>
          <w:szCs w:val="24"/>
          <w:lang w:val="ru-RU"/>
        </w:rPr>
        <w:t xml:space="preserve">Модульная цель </w:t>
      </w:r>
      <w:r w:rsidR="00483F82" w:rsidRPr="00483F82">
        <w:rPr>
          <w:rFonts w:cs="Arial"/>
          <w:bCs/>
          <w:sz w:val="24"/>
          <w:szCs w:val="24"/>
          <w:lang w:val="ru-RU"/>
        </w:rPr>
        <w:t>П</w:t>
      </w:r>
      <w:r w:rsidRPr="00483F82">
        <w:rPr>
          <w:rFonts w:cs="Arial"/>
          <w:bCs/>
          <w:sz w:val="24"/>
          <w:szCs w:val="24"/>
          <w:lang w:val="ru-RU"/>
        </w:rPr>
        <w:t>роекта «Содействие занятости и профессиональному обучению» Германского общества по международному сотрудничеству (</w:t>
      </w:r>
      <w:r w:rsidRPr="00483F82">
        <w:rPr>
          <w:rFonts w:cs="Arial"/>
          <w:bCs/>
          <w:sz w:val="24"/>
          <w:szCs w:val="24"/>
          <w:lang w:val="en-US"/>
        </w:rPr>
        <w:t>GIZ</w:t>
      </w:r>
      <w:r w:rsidRPr="00483F82">
        <w:rPr>
          <w:rFonts w:cs="Arial"/>
          <w:bCs/>
          <w:sz w:val="24"/>
          <w:szCs w:val="24"/>
          <w:lang w:val="ru-RU"/>
        </w:rPr>
        <w:t>) гласит: целевая группа в пилотных регионах получила профессиональную ориентацию и соответствующее обучение для интеграции в рынок труда Кыргызстана.</w:t>
      </w:r>
    </w:p>
    <w:p w14:paraId="0DA8984A" w14:textId="77777777" w:rsidR="00A64C9C" w:rsidRPr="00483F82" w:rsidRDefault="00A64C9C" w:rsidP="00A64C9C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483F82">
        <w:rPr>
          <w:rFonts w:cs="Arial"/>
          <w:bCs/>
          <w:sz w:val="24"/>
          <w:szCs w:val="24"/>
          <w:lang w:val="ru-RU"/>
        </w:rPr>
        <w:t xml:space="preserve">Проект делится на три (3) компонента. В рамках компонента 1 оказывается поддержка социальным партнерам при создании системного подхода по профориентации и консультированию молодежи. Таким образом будет оказано содействие улучшению качества услуг рынка труда. </w:t>
      </w:r>
    </w:p>
    <w:p w14:paraId="17E6FF70" w14:textId="77777777" w:rsidR="00A64C9C" w:rsidRPr="00483F82" w:rsidRDefault="00A64C9C" w:rsidP="00A64C9C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483F82">
        <w:rPr>
          <w:rFonts w:cs="Arial"/>
          <w:bCs/>
          <w:sz w:val="24"/>
          <w:szCs w:val="24"/>
          <w:lang w:val="ru-RU"/>
        </w:rPr>
        <w:t xml:space="preserve">Компонент 2 нацелен на поддержку занятости безработной молодежи и женщин через обучение/переобучение на краткосрочных курсах по направлениям, пользующимся спросом на рынке труда, и повышению количества предлагаемых курсов. </w:t>
      </w:r>
    </w:p>
    <w:p w14:paraId="13E23A24" w14:textId="77777777" w:rsidR="00A64C9C" w:rsidRPr="00483F82" w:rsidRDefault="00A64C9C" w:rsidP="00A64C9C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bCs/>
          <w:sz w:val="24"/>
          <w:szCs w:val="24"/>
          <w:lang w:val="ru-RU"/>
        </w:rPr>
      </w:pPr>
      <w:r w:rsidRPr="00483F82">
        <w:rPr>
          <w:rFonts w:cs="Arial"/>
          <w:bCs/>
          <w:sz w:val="24"/>
          <w:szCs w:val="24"/>
          <w:lang w:val="ru-RU"/>
        </w:rPr>
        <w:t>В рамках компонента 3 Проект консультирует партнеров по вопросам улучшения качества профессионального образования путем поддержки независимой сертификации профессиональных навыков и введения элементов валидации профессиональных компетенций, полученных ранее неформальным образом.</w:t>
      </w:r>
    </w:p>
    <w:p w14:paraId="31EE3AF1" w14:textId="77777777" w:rsidR="002D01CD" w:rsidRPr="00483F82" w:rsidRDefault="002D01CD" w:rsidP="002D01CD">
      <w:pPr>
        <w:pStyle w:val="1Einrckung"/>
        <w:tabs>
          <w:tab w:val="clear" w:pos="483"/>
          <w:tab w:val="left" w:pos="0"/>
        </w:tabs>
        <w:spacing w:line="360" w:lineRule="auto"/>
        <w:ind w:left="0" w:firstLine="0"/>
        <w:rPr>
          <w:rFonts w:cs="Arial"/>
          <w:b/>
          <w:bCs/>
          <w:sz w:val="24"/>
          <w:szCs w:val="24"/>
          <w:lang w:val="ru-RU"/>
        </w:rPr>
      </w:pPr>
    </w:p>
    <w:p w14:paraId="1B57F935" w14:textId="218D2F20" w:rsidR="002D01CD" w:rsidRPr="00483F82" w:rsidRDefault="00483F82" w:rsidP="00483F82">
      <w:pPr>
        <w:pStyle w:val="1Einrckung"/>
        <w:numPr>
          <w:ilvl w:val="0"/>
          <w:numId w:val="23"/>
        </w:numPr>
        <w:tabs>
          <w:tab w:val="clear" w:pos="483"/>
          <w:tab w:val="left" w:pos="0"/>
          <w:tab w:val="left" w:pos="284"/>
        </w:tabs>
        <w:spacing w:line="360" w:lineRule="auto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ru-RU"/>
        </w:rPr>
        <w:t>Введение</w:t>
      </w:r>
    </w:p>
    <w:p w14:paraId="19002EF0" w14:textId="5C8FF4E7" w:rsidR="002D01CD" w:rsidRPr="00483F82" w:rsidRDefault="00A64C9C" w:rsidP="002D01CD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sz w:val="24"/>
          <w:szCs w:val="24"/>
          <w:lang w:val="ru-RU"/>
        </w:rPr>
      </w:pPr>
      <w:r w:rsidRPr="00483F82">
        <w:rPr>
          <w:rFonts w:cs="Arial"/>
          <w:sz w:val="24"/>
          <w:szCs w:val="24"/>
          <w:lang w:val="ru-RU"/>
        </w:rPr>
        <w:t>В сотрудничестве с партнерами в рамках Проекта были представлены и внедрены многочисленные инструменты в областях, перечисленных в предыдущем разделе. В течение последних 4 лет в специалисты Проекта проводили мониторинг мероприятий, осуществляемых совместно с партнерами из Министерства труда и социального развития</w:t>
      </w:r>
      <w:r w:rsidR="00483F82">
        <w:rPr>
          <w:rFonts w:cs="Arial"/>
          <w:sz w:val="24"/>
          <w:szCs w:val="24"/>
          <w:lang w:val="ru-RU"/>
        </w:rPr>
        <w:t xml:space="preserve"> Кыргызской Республики</w:t>
      </w:r>
      <w:r w:rsidRPr="00483F82">
        <w:rPr>
          <w:rFonts w:cs="Arial"/>
          <w:sz w:val="24"/>
          <w:szCs w:val="24"/>
          <w:lang w:val="ru-RU"/>
        </w:rPr>
        <w:t xml:space="preserve">. На последующем этапе планируется увеличить количество участников в определенных областях и усилить участие партнеров в этом процессе. В этой связи в рамках Проекта ожидается внедрение цифровых решений для мониторинга, которые снизят нагрузку как на Проект, так и на партнеров, и в то же время сократят барьеры для участия и помогут оценить используемые инструменты и их реализацию. В конечном счете, цель заключается в создании устойчивой системы, которая может быть со временем использована всеми </w:t>
      </w:r>
      <w:r w:rsidRPr="00483F82">
        <w:rPr>
          <w:rFonts w:cs="Arial"/>
          <w:sz w:val="24"/>
          <w:szCs w:val="24"/>
          <w:lang w:val="ru-RU"/>
        </w:rPr>
        <w:lastRenderedPageBreak/>
        <w:t>подразделениями нашего партнера на местном уровне и, таким образом, расширит культуру обратной связи и оценки. Предоставленная обратная связь поможет министерству оптимизировать услуги, предоставляемые гражданам Кыргызстана.</w:t>
      </w:r>
    </w:p>
    <w:p w14:paraId="6ED70692" w14:textId="77777777" w:rsidR="00A64C9C" w:rsidRPr="00483F82" w:rsidRDefault="00A64C9C" w:rsidP="002D01CD">
      <w:pPr>
        <w:pStyle w:val="1Einrckung"/>
        <w:tabs>
          <w:tab w:val="left" w:pos="0"/>
        </w:tabs>
        <w:spacing w:line="360" w:lineRule="auto"/>
        <w:ind w:left="0" w:firstLine="0"/>
        <w:jc w:val="both"/>
        <w:rPr>
          <w:rFonts w:cs="Arial"/>
          <w:sz w:val="24"/>
          <w:szCs w:val="24"/>
          <w:lang w:val="ru-RU"/>
        </w:rPr>
      </w:pPr>
    </w:p>
    <w:p w14:paraId="4B43DEC1" w14:textId="144202C3" w:rsidR="002D01CD" w:rsidRPr="00483F82" w:rsidRDefault="00A64C9C" w:rsidP="002D01CD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cs="Arial"/>
          <w:b/>
          <w:sz w:val="24"/>
          <w:szCs w:val="24"/>
          <w:lang w:val="en-GB"/>
        </w:rPr>
      </w:pPr>
      <w:r w:rsidRPr="00483F82">
        <w:rPr>
          <w:rFonts w:cs="Arial"/>
          <w:b/>
          <w:sz w:val="24"/>
          <w:szCs w:val="24"/>
          <w:lang w:val="ru-RU"/>
        </w:rPr>
        <w:t>Терминология</w:t>
      </w:r>
    </w:p>
    <w:p w14:paraId="05C57DA4" w14:textId="77777777" w:rsidR="002D01CD" w:rsidRPr="00483F82" w:rsidRDefault="002D01CD" w:rsidP="002D01CD">
      <w:pPr>
        <w:tabs>
          <w:tab w:val="left" w:pos="0"/>
        </w:tabs>
        <w:spacing w:line="276" w:lineRule="auto"/>
        <w:ind w:left="360"/>
        <w:jc w:val="both"/>
        <w:rPr>
          <w:rFonts w:cs="Arial"/>
          <w:sz w:val="24"/>
          <w:szCs w:val="24"/>
          <w:lang w:val="en-GB"/>
        </w:rPr>
      </w:pPr>
    </w:p>
    <w:p w14:paraId="66CBE9EB" w14:textId="093CC991" w:rsidR="001F627B" w:rsidRPr="00483F82" w:rsidRDefault="001F627B" w:rsidP="001F627B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  <w:bookmarkStart w:id="1" w:name="_Hlk45838187"/>
      <w:r w:rsidRPr="00483F82">
        <w:rPr>
          <w:rFonts w:cs="Arial"/>
          <w:sz w:val="24"/>
          <w:szCs w:val="24"/>
          <w:lang w:val="ru-RU"/>
        </w:rPr>
        <w:t>Веб-приложение: необходимое цифровое решение, которое будет создано в соответствии с разделами 4</w:t>
      </w:r>
      <w:r w:rsidR="00483F82">
        <w:rPr>
          <w:rFonts w:cs="Arial"/>
          <w:sz w:val="24"/>
          <w:szCs w:val="24"/>
          <w:lang w:val="ru-RU"/>
        </w:rPr>
        <w:t xml:space="preserve">. </w:t>
      </w:r>
      <w:r w:rsidRPr="00483F82">
        <w:rPr>
          <w:rFonts w:cs="Arial"/>
          <w:sz w:val="24"/>
          <w:szCs w:val="24"/>
          <w:lang w:val="ru-RU"/>
        </w:rPr>
        <w:t>Цели и 5</w:t>
      </w:r>
      <w:r w:rsidR="00483F82">
        <w:rPr>
          <w:rFonts w:cs="Arial"/>
          <w:sz w:val="24"/>
          <w:szCs w:val="24"/>
          <w:lang w:val="ru-RU"/>
        </w:rPr>
        <w:t xml:space="preserve">. </w:t>
      </w:r>
      <w:r w:rsidRPr="00483F82">
        <w:rPr>
          <w:rFonts w:cs="Arial"/>
          <w:sz w:val="24"/>
          <w:szCs w:val="24"/>
          <w:lang w:val="ru-RU"/>
        </w:rPr>
        <w:t>Конкретные задачи</w:t>
      </w:r>
      <w:r w:rsidR="00483F82">
        <w:rPr>
          <w:rFonts w:cs="Arial"/>
          <w:sz w:val="24"/>
          <w:szCs w:val="24"/>
          <w:lang w:val="ru-RU"/>
        </w:rPr>
        <w:t xml:space="preserve"> </w:t>
      </w:r>
      <w:r w:rsidRPr="00483F82">
        <w:rPr>
          <w:rFonts w:cs="Arial"/>
          <w:sz w:val="24"/>
          <w:szCs w:val="24"/>
          <w:lang w:val="ru-RU"/>
        </w:rPr>
        <w:t>настоящего Технического задания.</w:t>
      </w:r>
    </w:p>
    <w:p w14:paraId="159604B6" w14:textId="77777777" w:rsidR="00CA59E3" w:rsidRPr="00483F82" w:rsidRDefault="00CA59E3" w:rsidP="001F627B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</w:p>
    <w:p w14:paraId="37D9D143" w14:textId="7C0D7266" w:rsidR="001F627B" w:rsidRPr="00483F82" w:rsidRDefault="001F627B" w:rsidP="001F627B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  <w:r w:rsidRPr="00483F82">
        <w:rPr>
          <w:rFonts w:cs="Arial"/>
          <w:sz w:val="24"/>
          <w:szCs w:val="24"/>
          <w:lang w:val="ru-RU"/>
        </w:rPr>
        <w:t>Инструменты: мероприятия, руководство, касающееся целевой группы, цифровые / аналоговые тесты, такие как проверка компетен</w:t>
      </w:r>
      <w:r w:rsidR="006C62CA" w:rsidRPr="00483F82">
        <w:rPr>
          <w:rFonts w:cs="Arial"/>
          <w:sz w:val="24"/>
          <w:szCs w:val="24"/>
          <w:lang w:val="ru-RU"/>
        </w:rPr>
        <w:t>ций</w:t>
      </w:r>
      <w:r w:rsidRPr="00483F82">
        <w:rPr>
          <w:rFonts w:cs="Arial"/>
          <w:sz w:val="24"/>
          <w:szCs w:val="24"/>
          <w:lang w:val="ru-RU"/>
        </w:rPr>
        <w:t xml:space="preserve"> или проверка интересов </w:t>
      </w:r>
      <w:r w:rsidR="006C62CA" w:rsidRPr="00483F82">
        <w:rPr>
          <w:rFonts w:cs="Arial"/>
          <w:sz w:val="24"/>
          <w:szCs w:val="24"/>
          <w:lang w:val="ru-RU"/>
        </w:rPr>
        <w:t>«Навигатор»</w:t>
      </w:r>
      <w:r w:rsidR="00483F82">
        <w:rPr>
          <w:rFonts w:cs="Arial"/>
          <w:sz w:val="24"/>
          <w:szCs w:val="24"/>
          <w:lang w:val="ru-RU"/>
        </w:rPr>
        <w:t>.</w:t>
      </w:r>
    </w:p>
    <w:p w14:paraId="17D7CC55" w14:textId="77777777" w:rsidR="00CA59E3" w:rsidRPr="00483F82" w:rsidRDefault="00CA59E3" w:rsidP="001F627B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</w:p>
    <w:p w14:paraId="60E713DA" w14:textId="373F70D1" w:rsidR="001F627B" w:rsidRPr="00483F82" w:rsidRDefault="001F627B" w:rsidP="001F627B">
      <w:p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  <w:lang w:val="ru-RU"/>
        </w:rPr>
      </w:pPr>
      <w:r w:rsidRPr="00483F82">
        <w:rPr>
          <w:rFonts w:cs="Arial"/>
          <w:sz w:val="24"/>
          <w:szCs w:val="24"/>
          <w:lang w:val="ru-RU"/>
        </w:rPr>
        <w:t>Программа: общая совокупность мероприятий и контента, предоставляемых в области профессиональной ориентации / выбора карьеры.</w:t>
      </w:r>
    </w:p>
    <w:bookmarkEnd w:id="1"/>
    <w:p w14:paraId="1AA48618" w14:textId="77777777" w:rsidR="001F627B" w:rsidRPr="00483F82" w:rsidRDefault="001F627B" w:rsidP="00483F82">
      <w:p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4"/>
          <w:szCs w:val="24"/>
          <w:lang w:val="ru-RU"/>
        </w:rPr>
      </w:pPr>
    </w:p>
    <w:p w14:paraId="4285C3D1" w14:textId="434BFD64" w:rsidR="002D01CD" w:rsidRPr="00483F82" w:rsidRDefault="006C62CA" w:rsidP="00483F82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 w:cs="Arial"/>
          <w:b/>
          <w:bCs/>
          <w:sz w:val="24"/>
          <w:szCs w:val="24"/>
          <w:lang w:val="en-GB" w:eastAsia="zh-CN"/>
        </w:rPr>
      </w:pPr>
      <w:r w:rsidRPr="00483F82">
        <w:rPr>
          <w:rFonts w:eastAsia="SimSun" w:cs="Arial"/>
          <w:b/>
          <w:bCs/>
          <w:sz w:val="24"/>
          <w:szCs w:val="24"/>
          <w:lang w:val="ru-RU" w:eastAsia="zh-CN"/>
        </w:rPr>
        <w:t>Цели</w:t>
      </w:r>
    </w:p>
    <w:p w14:paraId="20B5F787" w14:textId="77777777" w:rsidR="002D01CD" w:rsidRPr="00483F82" w:rsidRDefault="002D01CD" w:rsidP="002D01CD">
      <w:pPr>
        <w:tabs>
          <w:tab w:val="left" w:pos="0"/>
        </w:tabs>
        <w:spacing w:line="276" w:lineRule="auto"/>
        <w:ind w:left="720"/>
        <w:jc w:val="both"/>
        <w:rPr>
          <w:rFonts w:eastAsia="SimSun" w:cs="Arial"/>
          <w:b/>
          <w:sz w:val="24"/>
          <w:szCs w:val="24"/>
          <w:lang w:val="en-US" w:eastAsia="zh-CN"/>
        </w:rPr>
      </w:pPr>
    </w:p>
    <w:p w14:paraId="4A57CB95" w14:textId="39212F0E" w:rsidR="00860CCC" w:rsidRPr="00483F82" w:rsidRDefault="00CA59E3" w:rsidP="00860CCC">
      <w:pPr>
        <w:tabs>
          <w:tab w:val="left" w:pos="0"/>
        </w:tabs>
        <w:spacing w:line="360" w:lineRule="auto"/>
        <w:jc w:val="both"/>
        <w:rPr>
          <w:rFonts w:eastAsia="SimSun" w:cs="Arial"/>
          <w:sz w:val="24"/>
          <w:szCs w:val="24"/>
          <w:lang w:val="ru-RU" w:eastAsia="zh-CN"/>
        </w:rPr>
      </w:pPr>
      <w:r w:rsidRPr="00483F82">
        <w:rPr>
          <w:rFonts w:eastAsia="SimSun" w:cs="Arial"/>
          <w:sz w:val="24"/>
          <w:szCs w:val="24"/>
          <w:lang w:val="ru-RU" w:eastAsia="zh-CN"/>
        </w:rPr>
        <w:t>Планируется разработка одного цифрового инструмента мониторинга в форме веб-приложения с функциями опроса для оценки и анализа инструментов, предоставляемых Проектом, а также других соответствующих тем, которые будут оцениваться Министерство</w:t>
      </w:r>
      <w:r w:rsidR="00483F82">
        <w:rPr>
          <w:rFonts w:eastAsia="SimSun" w:cs="Arial"/>
          <w:sz w:val="24"/>
          <w:szCs w:val="24"/>
          <w:lang w:val="ru-RU" w:eastAsia="zh-CN"/>
        </w:rPr>
        <w:t>м</w:t>
      </w:r>
      <w:r w:rsidRPr="00483F82">
        <w:rPr>
          <w:rFonts w:eastAsia="SimSun" w:cs="Arial"/>
          <w:sz w:val="24"/>
          <w:szCs w:val="24"/>
          <w:lang w:val="ru-RU" w:eastAsia="zh-CN"/>
        </w:rPr>
        <w:t xml:space="preserve"> образования и науки</w:t>
      </w:r>
      <w:r w:rsidR="00483F82">
        <w:rPr>
          <w:rFonts w:eastAsia="SimSun" w:cs="Arial"/>
          <w:sz w:val="24"/>
          <w:szCs w:val="24"/>
          <w:lang w:val="ru-RU" w:eastAsia="zh-CN"/>
        </w:rPr>
        <w:t xml:space="preserve"> Кыргызской Республики</w:t>
      </w:r>
      <w:r w:rsidRPr="00483F82">
        <w:rPr>
          <w:rFonts w:eastAsia="SimSun" w:cs="Arial"/>
          <w:sz w:val="24"/>
          <w:szCs w:val="24"/>
          <w:lang w:val="ru-RU" w:eastAsia="zh-CN"/>
        </w:rPr>
        <w:t xml:space="preserve">. Опросы должны содержать различные типы вопросов (стандартные, предопределенные, многоуровневые, с флажком и выпадающим меню). 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 xml:space="preserve">База данных должна быть выполнена на </w:t>
      </w:r>
      <w:r w:rsidRPr="00483F82">
        <w:rPr>
          <w:rFonts w:eastAsia="SimSun" w:cs="Arial"/>
          <w:sz w:val="24"/>
          <w:szCs w:val="24"/>
          <w:lang w:val="ru-RU" w:eastAsia="zh-CN"/>
        </w:rPr>
        <w:t xml:space="preserve">трех языках (кыргызский, русский, английский): это касается как опросов для участников, так и 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 xml:space="preserve">самого </w:t>
      </w:r>
      <w:r w:rsidRPr="00483F82">
        <w:rPr>
          <w:rFonts w:eastAsia="SimSun" w:cs="Arial"/>
          <w:sz w:val="24"/>
          <w:szCs w:val="24"/>
          <w:lang w:val="ru-RU" w:eastAsia="zh-CN"/>
        </w:rPr>
        <w:t>управления базой данных. Веб-приложение не должно запрашивать личную информацию, такую ​​как им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>ена</w:t>
      </w:r>
      <w:r w:rsidRPr="00483F82">
        <w:rPr>
          <w:rFonts w:eastAsia="SimSun" w:cs="Arial"/>
          <w:sz w:val="24"/>
          <w:szCs w:val="24"/>
          <w:lang w:val="ru-RU" w:eastAsia="zh-CN"/>
        </w:rPr>
        <w:t xml:space="preserve"> и фамили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>и</w:t>
      </w:r>
      <w:r w:rsidRPr="00483F82">
        <w:rPr>
          <w:rFonts w:eastAsia="SimSun" w:cs="Arial"/>
          <w:sz w:val="24"/>
          <w:szCs w:val="24"/>
          <w:lang w:val="ru-RU" w:eastAsia="zh-CN"/>
        </w:rPr>
        <w:t xml:space="preserve"> респондентов, однако должно привязывать ответы к 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>учителям</w:t>
      </w:r>
      <w:r w:rsidRPr="00483F82">
        <w:rPr>
          <w:rFonts w:eastAsia="SimSun" w:cs="Arial"/>
          <w:sz w:val="24"/>
          <w:szCs w:val="24"/>
          <w:lang w:val="ru-RU" w:eastAsia="zh-CN"/>
        </w:rPr>
        <w:t xml:space="preserve">, 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>предоставившим услуги по профессиональной ориентации интервьюируемым</w:t>
      </w:r>
      <w:r w:rsidR="00483F82">
        <w:rPr>
          <w:rFonts w:eastAsia="SimSun" w:cs="Arial"/>
          <w:sz w:val="24"/>
          <w:szCs w:val="24"/>
          <w:lang w:val="ru-RU" w:eastAsia="zh-CN"/>
        </w:rPr>
        <w:t xml:space="preserve">, </w:t>
      </w:r>
      <w:r w:rsidRPr="00483F82">
        <w:rPr>
          <w:rFonts w:eastAsia="SimSun" w:cs="Arial"/>
          <w:sz w:val="24"/>
          <w:szCs w:val="24"/>
          <w:lang w:val="ru-RU" w:eastAsia="zh-CN"/>
        </w:rPr>
        <w:t>чтобы связывать ответы с индивидуальн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>ым подходом</w:t>
      </w:r>
      <w:r w:rsidRPr="00483F82">
        <w:rPr>
          <w:rFonts w:eastAsia="SimSun" w:cs="Arial"/>
          <w:sz w:val="24"/>
          <w:szCs w:val="24"/>
          <w:lang w:val="ru-RU" w:eastAsia="zh-CN"/>
        </w:rPr>
        <w:t>.</w:t>
      </w:r>
      <w:r w:rsidR="00860CCC" w:rsidRPr="00483F82">
        <w:rPr>
          <w:rFonts w:cs="Arial"/>
          <w:sz w:val="24"/>
          <w:szCs w:val="24"/>
          <w:lang w:val="ru-RU"/>
        </w:rPr>
        <w:t xml:space="preserve"> Несмотря на то, что во всех пилотных школах мы реализуем единый 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 xml:space="preserve">подход, мы предполагаем, что учителя будут использовать индивидуальные подходы и различные способы обучения и представления информации. Отслеживая государственных служащих, опрос предоставит информацию о рабочей нагрузке, эффективности и качестве на индивидуальном уровне. </w:t>
      </w:r>
      <w:r w:rsidR="00860CCC" w:rsidRPr="00483F82">
        <w:rPr>
          <w:rFonts w:eastAsia="SimSun" w:cs="Arial"/>
          <w:b/>
          <w:bCs/>
          <w:sz w:val="24"/>
          <w:szCs w:val="24"/>
          <w:lang w:val="ru-RU" w:eastAsia="zh-CN"/>
        </w:rPr>
        <w:t xml:space="preserve">Различия </w:t>
      </w:r>
      <w:r w:rsidR="00860CCC" w:rsidRPr="00483F82">
        <w:rPr>
          <w:rFonts w:eastAsia="SimSun" w:cs="Arial"/>
          <w:b/>
          <w:bCs/>
          <w:sz w:val="24"/>
          <w:szCs w:val="24"/>
          <w:lang w:val="ru-RU" w:eastAsia="zh-CN"/>
        </w:rPr>
        <w:lastRenderedPageBreak/>
        <w:t xml:space="preserve">возникают не только между группами 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 xml:space="preserve">(регионами), но и </w:t>
      </w:r>
      <w:r w:rsidR="00860CCC" w:rsidRPr="00483F82">
        <w:rPr>
          <w:rFonts w:eastAsia="SimSun" w:cs="Arial"/>
          <w:b/>
          <w:bCs/>
          <w:sz w:val="24"/>
          <w:szCs w:val="24"/>
          <w:lang w:val="ru-RU" w:eastAsia="zh-CN"/>
        </w:rPr>
        <w:t>внутри групп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 xml:space="preserve"> (пол, образование и карьера родителей, возраст, выбранный язык). Веб-приложение должно позволить Проекту увидеть эти различия, так чтобы мы могли связать ответы на вопросы с различными шаблонами, как упоминалось ранее (внутри и между групп). В зависимости от аудитории, интервьюируемый должен получить ссылку по электронной почте, через </w:t>
      </w:r>
      <w:r w:rsidR="00860CCC" w:rsidRPr="00483F82">
        <w:rPr>
          <w:rFonts w:eastAsia="SimSun" w:cs="Arial"/>
          <w:sz w:val="24"/>
          <w:szCs w:val="24"/>
          <w:lang w:val="en-US" w:eastAsia="zh-CN"/>
        </w:rPr>
        <w:t>QR</w:t>
      </w:r>
      <w:r w:rsidR="00860CCC" w:rsidRPr="00483F82">
        <w:rPr>
          <w:rFonts w:eastAsia="SimSun" w:cs="Arial"/>
          <w:sz w:val="24"/>
          <w:szCs w:val="24"/>
          <w:lang w:val="ru-RU" w:eastAsia="zh-CN"/>
        </w:rPr>
        <w:t>-код или в виде напоминания в форме текстового сообщения.</w:t>
      </w:r>
    </w:p>
    <w:p w14:paraId="2BC1612B" w14:textId="130629E0" w:rsidR="002D01CD" w:rsidRPr="00483F82" w:rsidRDefault="002D01CD" w:rsidP="002D01CD">
      <w:pPr>
        <w:tabs>
          <w:tab w:val="left" w:pos="0"/>
        </w:tabs>
        <w:spacing w:line="360" w:lineRule="auto"/>
        <w:jc w:val="both"/>
        <w:rPr>
          <w:rFonts w:eastAsia="SimSun" w:cs="Arial"/>
          <w:sz w:val="24"/>
          <w:szCs w:val="24"/>
          <w:lang w:val="ru-RU" w:eastAsia="zh-CN"/>
        </w:rPr>
      </w:pPr>
    </w:p>
    <w:p w14:paraId="34B96B17" w14:textId="4161432E" w:rsidR="002D01CD" w:rsidRPr="00483F82" w:rsidRDefault="006C62CA" w:rsidP="00483F82">
      <w:pPr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eastAsia="SimSun" w:cs="Arial"/>
          <w:b/>
          <w:bCs/>
          <w:sz w:val="24"/>
          <w:szCs w:val="24"/>
          <w:lang w:val="en-US" w:eastAsia="zh-CN"/>
        </w:rPr>
      </w:pPr>
      <w:r w:rsidRPr="00483F82">
        <w:rPr>
          <w:rFonts w:cs="Arial"/>
          <w:b/>
          <w:bCs/>
          <w:sz w:val="24"/>
          <w:szCs w:val="24"/>
          <w:lang w:val="ru-RU"/>
        </w:rPr>
        <w:t>Конкретные задачи</w:t>
      </w:r>
    </w:p>
    <w:p w14:paraId="484E1B3C" w14:textId="77777777" w:rsidR="002D01CD" w:rsidRPr="00483F82" w:rsidRDefault="002D01CD" w:rsidP="002D01CD">
      <w:pPr>
        <w:tabs>
          <w:tab w:val="left" w:pos="0"/>
        </w:tabs>
        <w:spacing w:line="276" w:lineRule="auto"/>
        <w:jc w:val="both"/>
        <w:rPr>
          <w:rFonts w:cs="Arial"/>
          <w:b/>
          <w:bCs/>
          <w:sz w:val="24"/>
          <w:szCs w:val="24"/>
          <w:lang w:val="en-US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2D01CD" w:rsidRPr="00E379A3" w14:paraId="44D0466C" w14:textId="77777777" w:rsidTr="00B87ACA">
        <w:trPr>
          <w:trHeight w:val="636"/>
        </w:trPr>
        <w:tc>
          <w:tcPr>
            <w:tcW w:w="9613" w:type="dxa"/>
            <w:shd w:val="clear" w:color="auto" w:fill="auto"/>
            <w:vAlign w:val="center"/>
          </w:tcPr>
          <w:p w14:paraId="7777AA61" w14:textId="6061FE4D" w:rsidR="002D01CD" w:rsidRPr="00483F82" w:rsidRDefault="00860CCC" w:rsidP="00B87ACA">
            <w:pPr>
              <w:tabs>
                <w:tab w:val="left" w:pos="0"/>
              </w:tabs>
              <w:spacing w:line="276" w:lineRule="auto"/>
              <w:ind w:left="360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Разработка веб-приложения для Министерства </w:t>
            </w:r>
            <w:r w:rsidR="00483F82" w:rsidRPr="00483F82">
              <w:rPr>
                <w:rFonts w:cs="Arial"/>
                <w:b/>
                <w:bCs/>
                <w:sz w:val="24"/>
                <w:szCs w:val="24"/>
                <w:lang w:val="ru-RU"/>
              </w:rPr>
              <w:t>образования и науки КР</w:t>
            </w:r>
          </w:p>
        </w:tc>
      </w:tr>
      <w:tr w:rsidR="002D01CD" w:rsidRPr="00483F82" w14:paraId="1F43FF3B" w14:textId="77777777" w:rsidTr="00B87ACA">
        <w:trPr>
          <w:trHeight w:val="788"/>
        </w:trPr>
        <w:tc>
          <w:tcPr>
            <w:tcW w:w="9613" w:type="dxa"/>
            <w:shd w:val="clear" w:color="auto" w:fill="auto"/>
            <w:vAlign w:val="center"/>
          </w:tcPr>
          <w:p w14:paraId="0658FF3A" w14:textId="449FE4B5" w:rsidR="002D01CD" w:rsidRPr="00483F82" w:rsidRDefault="002F5808" w:rsidP="002F5808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>Участие и доступ к опросам должны быть ограничены количеством зарегистрированных учащихся. Менеджер опроса должен указать количество и пол участвующих учеников, чтобы их количество ограничивалось указанным числом учащихся в классе (</w:t>
            </w:r>
            <w:proofErr w:type="gramStart"/>
            <w:r w:rsidRPr="00483F82">
              <w:rPr>
                <w:rFonts w:cs="Arial"/>
                <w:sz w:val="24"/>
                <w:szCs w:val="24"/>
                <w:lang w:val="ru-RU"/>
              </w:rPr>
              <w:t>количество и пол</w:t>
            </w:r>
            <w:proofErr w:type="gramEnd"/>
            <w:r w:rsidRPr="00483F82">
              <w:rPr>
                <w:rFonts w:cs="Arial"/>
                <w:sz w:val="24"/>
                <w:szCs w:val="24"/>
                <w:lang w:val="ru-RU"/>
              </w:rPr>
              <w:t xml:space="preserve"> учащихся будут предоставлены учителями). Всем классам будут предоставлены разные пароли для доступа к опросу. Ответы будут сгруппированы для использования соответствующих кодов</w:t>
            </w:r>
            <w:r w:rsidR="00097503" w:rsidRPr="00483F82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444272" w:rsidRPr="00E379A3" w14:paraId="544A7AC0" w14:textId="77777777" w:rsidTr="00B87ACA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6296F539" w14:textId="438FA927" w:rsidR="00444272" w:rsidRPr="00483F82" w:rsidRDefault="00860CCC" w:rsidP="004C2F67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>Веб-приложение должно позволять создавать разные учетные записи, такие как администратор, разработчик / менеджер (опроса) и специалист по мониторингу. Администратор должен иметь полный доступ, иметь возможность добавлять или удалять новых пользователей, новые вопросники и загружать все соответствующие данные. Разработчик / менеджер опроса должен иметь доступ только к созданному им вопроснику. Он может только создавать вопросники и скачивать свои результаты.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Специалисты по мониторингу должны обладать возможностью 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только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>скачивать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>результаты опросов / вопросников.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 Функции удаления предоставляются только администраторам.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Администраторы 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могут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>созда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вать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>новые профили и назнача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>ть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 новые роли. В случае 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возникновения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проблем с доступом к веб-приложению администраторы могут 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осуществлять сброс 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>парол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>ей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 участников по запросу</w:t>
            </w:r>
            <w:r w:rsidR="004C2F67" w:rsidRPr="00483F82">
              <w:rPr>
                <w:rFonts w:cs="Arial"/>
                <w:sz w:val="24"/>
                <w:szCs w:val="24"/>
                <w:lang w:val="ru-RU"/>
              </w:rPr>
              <w:t xml:space="preserve"> участников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>.</w:t>
            </w:r>
          </w:p>
        </w:tc>
      </w:tr>
      <w:tr w:rsidR="002D01CD" w:rsidRPr="00E379A3" w14:paraId="28BCEBEF" w14:textId="77777777" w:rsidTr="00B87ACA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0EA345E4" w14:textId="26F9AE6E" w:rsidR="004C2F67" w:rsidRPr="00483F82" w:rsidRDefault="004C2F67" w:rsidP="004C2F67">
            <w:pPr>
              <w:pStyle w:val="Listenabsatz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</w:pPr>
            <w:r w:rsidRPr="00483F82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Административная панель должна выводить список респондентов, который будет использоваться для отправки электронных или текстовых сообщений респондентам. Список должен содержать только контактные данные и пол каждого респондента.</w:t>
            </w:r>
          </w:p>
        </w:tc>
      </w:tr>
      <w:tr w:rsidR="002D01CD" w:rsidRPr="00E379A3" w14:paraId="7DAA6A08" w14:textId="77777777" w:rsidTr="00B87ACA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72B3FAD3" w14:textId="79954152" w:rsidR="002D01CD" w:rsidRPr="00483F82" w:rsidRDefault="002F5808" w:rsidP="002F5808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>Список респондентов должен быть редактируемым для изменения размера класса и контактных данных.</w:t>
            </w:r>
          </w:p>
        </w:tc>
      </w:tr>
      <w:tr w:rsidR="002D01CD" w:rsidRPr="00E379A3" w14:paraId="1D5633DA" w14:textId="77777777" w:rsidTr="00B87ACA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0DB2BF01" w14:textId="4DC28A3A" w:rsidR="002D01CD" w:rsidRPr="00483F82" w:rsidRDefault="004C2F67" w:rsidP="004C2F67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>Режим предварительного просмотра должен позволять менеджеру базы данных просматривать вопросы в режиме предварительного просмотра перед их публикацией.</w:t>
            </w:r>
          </w:p>
        </w:tc>
      </w:tr>
      <w:tr w:rsidR="002D01CD" w:rsidRPr="00E379A3" w14:paraId="6FDC69CD" w14:textId="77777777" w:rsidTr="00B87ACA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0F0FE54D" w14:textId="35BA35AD" w:rsidR="002D01CD" w:rsidRPr="00483F82" w:rsidRDefault="004C2F67" w:rsidP="004C2F67">
            <w:pPr>
              <w:pStyle w:val="Listenabsatz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483F82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lastRenderedPageBreak/>
              <w:t xml:space="preserve">Веб-приложение должно позволять загрузку данных в виде файлов </w:t>
            </w:r>
            <w:proofErr w:type="spellStart"/>
            <w:r w:rsidRPr="00483F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cvs</w:t>
            </w:r>
            <w:proofErr w:type="spellEnd"/>
            <w:r w:rsidRPr="00483F82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(таблица </w:t>
            </w:r>
            <w:r w:rsidRPr="00483F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Excel</w:t>
            </w:r>
            <w:r w:rsidRPr="00483F82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>).</w:t>
            </w:r>
          </w:p>
        </w:tc>
      </w:tr>
      <w:tr w:rsidR="002D01CD" w:rsidRPr="00E379A3" w14:paraId="593186F2" w14:textId="77777777" w:rsidTr="00B87ACA">
        <w:trPr>
          <w:trHeight w:val="530"/>
        </w:trPr>
        <w:tc>
          <w:tcPr>
            <w:tcW w:w="9613" w:type="dxa"/>
            <w:shd w:val="clear" w:color="auto" w:fill="auto"/>
            <w:vAlign w:val="center"/>
          </w:tcPr>
          <w:p w14:paraId="75D3CB77" w14:textId="72D58D48" w:rsidR="002D01CD" w:rsidRPr="00483F82" w:rsidRDefault="007461C1" w:rsidP="007461C1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>База данных должна позволять проводить расширенный мониторинг участников и отслеживать недостающие ответы (создавать напоминания и т.д.</w:t>
            </w:r>
            <w:r w:rsidR="00483F82">
              <w:rPr>
                <w:rFonts w:cs="Arial"/>
                <w:sz w:val="24"/>
                <w:szCs w:val="24"/>
                <w:lang w:val="ru-RU"/>
              </w:rPr>
              <w:t>).</w:t>
            </w:r>
          </w:p>
        </w:tc>
      </w:tr>
      <w:tr w:rsidR="006D175D" w:rsidRPr="00E379A3" w14:paraId="0223B963" w14:textId="77777777" w:rsidTr="00846EDA">
        <w:trPr>
          <w:trHeight w:val="530"/>
        </w:trPr>
        <w:tc>
          <w:tcPr>
            <w:tcW w:w="9613" w:type="dxa"/>
            <w:shd w:val="clear" w:color="auto" w:fill="auto"/>
          </w:tcPr>
          <w:p w14:paraId="52C246D2" w14:textId="46363FEE" w:rsidR="006D175D" w:rsidRPr="00483F82" w:rsidRDefault="004C2F67" w:rsidP="006D175D">
            <w:pPr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rPr>
                <w:rFonts w:cs="Arial"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>Основываясь на инструменте расширенного мониторинга, все ответы / результаты должны быть представлены в виде графиков, круговых диаграмм или гистограмм.</w:t>
            </w:r>
          </w:p>
        </w:tc>
      </w:tr>
      <w:tr w:rsidR="002D01CD" w:rsidRPr="00E379A3" w14:paraId="58A97694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5C12CF59" w14:textId="58DF1A0D" w:rsidR="002D01CD" w:rsidRPr="00483F82" w:rsidRDefault="004C2F67" w:rsidP="004C2F67">
            <w:pPr>
              <w:numPr>
                <w:ilvl w:val="0"/>
                <w:numId w:val="34"/>
              </w:numPr>
              <w:rPr>
                <w:rFonts w:cs="Arial"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База данных должна обеспечивать возможность загрузки результатов, круговых диаграмм, графиков, гистограмм и т. д. в виде файла </w:t>
            </w:r>
            <w:r w:rsidRPr="00483F82">
              <w:rPr>
                <w:rFonts w:cs="Arial"/>
                <w:sz w:val="24"/>
                <w:szCs w:val="24"/>
                <w:lang w:val="en-US"/>
              </w:rPr>
              <w:t>Excel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 (для получения данных) или в формате </w:t>
            </w:r>
            <w:r w:rsidRPr="00483F82">
              <w:rPr>
                <w:rFonts w:cs="Arial"/>
                <w:sz w:val="24"/>
                <w:szCs w:val="24"/>
                <w:lang w:val="en-US"/>
              </w:rPr>
              <w:t>JPG</w:t>
            </w:r>
            <w:r w:rsidRPr="00483F82">
              <w:rPr>
                <w:rFonts w:cs="Arial"/>
                <w:sz w:val="24"/>
                <w:szCs w:val="24"/>
                <w:lang w:val="ru-RU"/>
              </w:rPr>
              <w:t xml:space="preserve"> для визуализации результатов. Веб-приложение должно позволять вставлять / отображать результаты на веб-сайте и, кроме того, генерировать ссылки для просмотра результатов опроса.</w:t>
            </w:r>
          </w:p>
        </w:tc>
      </w:tr>
      <w:tr w:rsidR="002D01CD" w:rsidRPr="00E379A3" w14:paraId="6C1C081A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7836DF28" w14:textId="79C7ACDE" w:rsidR="002D01CD" w:rsidRPr="00483F82" w:rsidRDefault="004C2F67" w:rsidP="004C2F67">
            <w:pPr>
              <w:numPr>
                <w:ilvl w:val="0"/>
                <w:numId w:val="34"/>
              </w:numPr>
              <w:rPr>
                <w:rFonts w:cs="Arial"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sz w:val="24"/>
                <w:szCs w:val="24"/>
                <w:lang w:val="ru-RU"/>
              </w:rPr>
              <w:t>База данных должна иметь удобный для пользователя интерфейс. Акцент необходимо сделать на том, чтобы база данных была доступна и пригодна для использования без наличия серьезного опыта и подготовки в сфере ИТ.</w:t>
            </w:r>
          </w:p>
        </w:tc>
      </w:tr>
      <w:tr w:rsidR="00A63E06" w:rsidRPr="00483F82" w14:paraId="0911D63F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4E7F69FC" w14:textId="059A04B6" w:rsidR="00A63E06" w:rsidRPr="00483F82" w:rsidRDefault="007461C1" w:rsidP="007461C1">
            <w:pPr>
              <w:numPr>
                <w:ilvl w:val="0"/>
                <w:numId w:val="34"/>
              </w:numPr>
              <w:rPr>
                <w:rFonts w:cs="Arial"/>
                <w:sz w:val="24"/>
                <w:szCs w:val="24"/>
                <w:lang w:val="en-US"/>
              </w:rPr>
            </w:pP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>Учащиеся должны участвовать в опросе с использованием индивидуальной ссылки, отправленной на их номера мобильных телефонов или через другие платформы связи, такие как (</w:t>
            </w:r>
            <w:r w:rsidRPr="00483F82">
              <w:rPr>
                <w:rFonts w:cs="Arial"/>
                <w:bCs/>
                <w:sz w:val="24"/>
                <w:szCs w:val="24"/>
                <w:lang w:val="en-US"/>
              </w:rPr>
              <w:t>WhatsApp</w:t>
            </w: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 xml:space="preserve">, </w:t>
            </w:r>
            <w:r w:rsidRPr="00483F82">
              <w:rPr>
                <w:rFonts w:cs="Arial"/>
                <w:bCs/>
                <w:sz w:val="24"/>
                <w:szCs w:val="24"/>
                <w:lang w:val="en-US"/>
              </w:rPr>
              <w:t>Telegram</w:t>
            </w: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>, электронная почта). Каждая ссылка может генерировать только один результат, и каждый результат может быть отредактирован учащимся только один раз. Участие должно быть ограничено определенным</w:t>
            </w:r>
            <w:r w:rsidR="00483F82">
              <w:rPr>
                <w:rFonts w:cs="Arial"/>
                <w:bCs/>
                <w:sz w:val="24"/>
                <w:szCs w:val="24"/>
                <w:lang w:val="ru-RU"/>
              </w:rPr>
              <w:t>и</w:t>
            </w: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 xml:space="preserve"> сроками (дата завершения опроса).</w:t>
            </w:r>
          </w:p>
        </w:tc>
      </w:tr>
      <w:tr w:rsidR="00A63E06" w:rsidRPr="00E379A3" w14:paraId="28FB6545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2F09E0A2" w14:textId="034739F1" w:rsidR="00A63E06" w:rsidRPr="00483F82" w:rsidRDefault="004C2F67" w:rsidP="002F5808">
            <w:pPr>
              <w:numPr>
                <w:ilvl w:val="0"/>
                <w:numId w:val="34"/>
              </w:numPr>
              <w:rPr>
                <w:rFonts w:cs="Arial"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 xml:space="preserve">Незаконченные ответы должны кэшироваться, чтобы респонденты могли продолжить работу над ними при наличии подключения к Интернету. Участники должны автоматически получать напоминание в случае </w:t>
            </w:r>
            <w:r w:rsidR="00483F82" w:rsidRPr="00483F82">
              <w:rPr>
                <w:rFonts w:cs="Arial"/>
                <w:bCs/>
                <w:sz w:val="24"/>
                <w:szCs w:val="24"/>
                <w:lang w:val="ru-RU"/>
              </w:rPr>
              <w:t>не заполнения</w:t>
            </w: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 xml:space="preserve"> вопросника. Менеджер опроса или администратор должны иметь возможность планировать и составлять график напоминаний.</w:t>
            </w:r>
          </w:p>
        </w:tc>
      </w:tr>
      <w:tr w:rsidR="00A63E06" w:rsidRPr="00E379A3" w14:paraId="145D2137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25CF14C9" w14:textId="524182DA" w:rsidR="00A63E06" w:rsidRPr="00483F82" w:rsidRDefault="002F5808" w:rsidP="002F580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>Оценочный вопросник должен включать в себя конкретные типы вопросов (стандартные, предопределенные, многоуровневые, с флажком и выпадающим меню).</w:t>
            </w:r>
          </w:p>
        </w:tc>
      </w:tr>
      <w:tr w:rsidR="00A63E06" w:rsidRPr="00E379A3" w14:paraId="5F991325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4BDFB113" w14:textId="5E869144" w:rsidR="00A63E06" w:rsidRPr="00483F82" w:rsidRDefault="002F5808" w:rsidP="002F5808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Управление базой данных должно осуществляться на трех языках (кыргызский, русский, английский) и включать разные роли, такие как администратор и менеджер. Менеджер готовит опросы и следит за результатами. Он также может редактировать вопросник, но не имеет возможности удалять данные. Администратор может создавать и удалять опросы на платформе и предоставлять доступ к менеджерам.</w:t>
            </w:r>
          </w:p>
        </w:tc>
      </w:tr>
      <w:tr w:rsidR="00A63E06" w:rsidRPr="00E379A3" w14:paraId="169C6F76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43C5CED4" w14:textId="5CFCC2D1" w:rsidR="00A63E06" w:rsidRPr="00483F82" w:rsidRDefault="002F5808" w:rsidP="002F580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>Опросы будут проводиться на кыргызском или русском языке, однако все результаты будут собраны в единой базе данных. В рамках управления базой данных необходимо предусмотреть опцию выбора языка для загрузки результатов (русский / кыргызский или оба).</w:t>
            </w:r>
          </w:p>
        </w:tc>
      </w:tr>
      <w:tr w:rsidR="00253B8E" w:rsidRPr="00E379A3" w14:paraId="5905067E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3177B91B" w14:textId="63F2A7EC" w:rsidR="00253B8E" w:rsidRPr="00483F82" w:rsidRDefault="002F5808" w:rsidP="002F580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>Веб-приложение должно предлагать функцию сортировки результатов по полу, возрасту, языку, региону, школе и т. д. (в зависимости от используемых категорий вопросника).</w:t>
            </w:r>
          </w:p>
        </w:tc>
      </w:tr>
      <w:tr w:rsidR="00FE74AC" w:rsidRPr="00E379A3" w14:paraId="03B4DE57" w14:textId="77777777" w:rsidTr="00B87ACA">
        <w:trPr>
          <w:trHeight w:val="454"/>
        </w:trPr>
        <w:tc>
          <w:tcPr>
            <w:tcW w:w="9613" w:type="dxa"/>
            <w:shd w:val="clear" w:color="auto" w:fill="auto"/>
            <w:vAlign w:val="center"/>
          </w:tcPr>
          <w:p w14:paraId="323A5AA9" w14:textId="28EB2694" w:rsidR="00FE74AC" w:rsidRPr="00483F82" w:rsidRDefault="002F5808" w:rsidP="002F5808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>Идентификация участников будет производиться на основе ежедневных номеров учащихся, так чтобы ответы н</w:t>
            </w:r>
            <w:r w:rsidR="008840EF">
              <w:rPr>
                <w:rFonts w:cs="Arial"/>
                <w:bCs/>
                <w:sz w:val="24"/>
                <w:szCs w:val="24"/>
                <w:lang w:val="ru-RU"/>
              </w:rPr>
              <w:t>е</w:t>
            </w: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 xml:space="preserve"> имели привязки к имени и фамилии. </w:t>
            </w:r>
          </w:p>
        </w:tc>
      </w:tr>
      <w:tr w:rsidR="00FE74AC" w:rsidRPr="00E379A3" w14:paraId="16E81966" w14:textId="77777777" w:rsidTr="007461C1">
        <w:trPr>
          <w:trHeight w:val="219"/>
        </w:trPr>
        <w:tc>
          <w:tcPr>
            <w:tcW w:w="9613" w:type="dxa"/>
            <w:shd w:val="clear" w:color="auto" w:fill="auto"/>
            <w:vAlign w:val="center"/>
          </w:tcPr>
          <w:p w14:paraId="77BFDF58" w14:textId="38B52008" w:rsidR="00FE74AC" w:rsidRPr="00483F82" w:rsidRDefault="007461C1" w:rsidP="007461C1">
            <w:pPr>
              <w:numPr>
                <w:ilvl w:val="0"/>
                <w:numId w:val="34"/>
              </w:numPr>
              <w:rPr>
                <w:rFonts w:cs="Arial"/>
                <w:bCs/>
                <w:sz w:val="24"/>
                <w:szCs w:val="24"/>
                <w:lang w:val="ru-RU"/>
              </w:rPr>
            </w:pP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 xml:space="preserve">Доступ к результатам будет предоставлен оценочной группе, состоящей из ответственных </w:t>
            </w:r>
            <w:r w:rsidR="008840EF" w:rsidRPr="00483F82">
              <w:rPr>
                <w:rFonts w:cs="Arial"/>
                <w:bCs/>
                <w:sz w:val="24"/>
                <w:szCs w:val="24"/>
                <w:lang w:val="ru-RU"/>
              </w:rPr>
              <w:t>представителей министерства</w:t>
            </w:r>
            <w:r w:rsidRPr="00483F82">
              <w:rPr>
                <w:rFonts w:cs="Arial"/>
                <w:bCs/>
                <w:sz w:val="24"/>
                <w:szCs w:val="24"/>
                <w:lang w:val="ru-RU"/>
              </w:rPr>
              <w:t xml:space="preserve"> и Проекта. </w:t>
            </w:r>
          </w:p>
        </w:tc>
      </w:tr>
    </w:tbl>
    <w:p w14:paraId="22022CA3" w14:textId="77777777" w:rsidR="00B87ACA" w:rsidRPr="00483F82" w:rsidRDefault="00B87ACA" w:rsidP="002D01CD">
      <w:pPr>
        <w:tabs>
          <w:tab w:val="left" w:pos="0"/>
        </w:tabs>
        <w:spacing w:line="276" w:lineRule="auto"/>
        <w:jc w:val="both"/>
        <w:rPr>
          <w:rFonts w:cs="Arial"/>
          <w:b/>
          <w:sz w:val="24"/>
          <w:szCs w:val="24"/>
          <w:lang w:val="ru-RU"/>
        </w:rPr>
      </w:pPr>
    </w:p>
    <w:p w14:paraId="51E908BF" w14:textId="2506B637" w:rsidR="006A597C" w:rsidRPr="00483F82" w:rsidRDefault="007461C1" w:rsidP="008840EF">
      <w:pPr>
        <w:pStyle w:val="ListParagraph1"/>
        <w:numPr>
          <w:ilvl w:val="0"/>
          <w:numId w:val="23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83F82">
        <w:rPr>
          <w:rFonts w:ascii="Arial" w:hAnsi="Arial" w:cs="Arial"/>
          <w:b/>
          <w:sz w:val="24"/>
          <w:szCs w:val="24"/>
        </w:rPr>
        <w:lastRenderedPageBreak/>
        <w:t>Период выполнения задания</w:t>
      </w:r>
    </w:p>
    <w:p w14:paraId="2C422270" w14:textId="0A9F7147" w:rsidR="00B667B8" w:rsidRPr="008840EF" w:rsidRDefault="00B667B8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390C685" w14:textId="77777777" w:rsidR="008840EF" w:rsidRDefault="008840EF" w:rsidP="007461C1">
      <w:pPr>
        <w:rPr>
          <w:rFonts w:cs="Arial"/>
          <w:sz w:val="24"/>
          <w:szCs w:val="24"/>
          <w:lang w:val="ru-RU" w:eastAsia="ru-RU"/>
        </w:rPr>
      </w:pPr>
      <w:r>
        <w:rPr>
          <w:rFonts w:cs="Arial"/>
          <w:sz w:val="24"/>
          <w:szCs w:val="24"/>
          <w:lang w:val="ru-RU" w:eastAsia="ru-RU"/>
        </w:rPr>
        <w:t>Срок действия контракта с 17.08.2020 по 30.10.2020гг.</w:t>
      </w:r>
    </w:p>
    <w:p w14:paraId="4E52B227" w14:textId="77777777" w:rsidR="008840EF" w:rsidRDefault="008840EF" w:rsidP="007461C1">
      <w:pPr>
        <w:rPr>
          <w:rFonts w:cs="Arial"/>
          <w:sz w:val="24"/>
          <w:szCs w:val="24"/>
          <w:lang w:val="ru-RU" w:eastAsia="ru-RU"/>
        </w:rPr>
      </w:pPr>
      <w:r>
        <w:rPr>
          <w:rFonts w:cs="Arial"/>
          <w:sz w:val="24"/>
          <w:szCs w:val="24"/>
          <w:lang w:val="ru-RU" w:eastAsia="ru-RU"/>
        </w:rPr>
        <w:t>Максимальное общее количество дней составляет до 47 рабочих дней.</w:t>
      </w:r>
    </w:p>
    <w:p w14:paraId="24A9960C" w14:textId="521A83D7" w:rsidR="007461C1" w:rsidRPr="00483F82" w:rsidRDefault="007461C1" w:rsidP="007461C1">
      <w:pPr>
        <w:rPr>
          <w:rFonts w:cs="Arial"/>
          <w:sz w:val="24"/>
          <w:szCs w:val="24"/>
          <w:lang w:val="ru-RU" w:eastAsia="ru-RU"/>
        </w:rPr>
      </w:pPr>
      <w:r w:rsidRPr="00483F82">
        <w:rPr>
          <w:rFonts w:cs="Arial"/>
          <w:sz w:val="24"/>
          <w:szCs w:val="24"/>
          <w:lang w:val="ru-RU" w:eastAsia="ru-RU"/>
        </w:rPr>
        <w:t>Рабочие дни будут разделены на три этапа (см. разъяснения в следующем разделе).</w:t>
      </w:r>
    </w:p>
    <w:p w14:paraId="7D43EB81" w14:textId="77777777" w:rsidR="007461C1" w:rsidRPr="00483F82" w:rsidRDefault="007461C1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7D8C8C0" w14:textId="15DF6C08" w:rsidR="00307465" w:rsidRPr="00483F82" w:rsidRDefault="00307465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82AAD2F" w14:textId="77777777" w:rsidR="007461C1" w:rsidRPr="00483F82" w:rsidRDefault="007461C1" w:rsidP="008840EF">
      <w:pPr>
        <w:pStyle w:val="Listenabsatz"/>
        <w:numPr>
          <w:ilvl w:val="0"/>
          <w:numId w:val="23"/>
        </w:numPr>
        <w:ind w:left="284" w:hanging="284"/>
        <w:rPr>
          <w:rFonts w:ascii="Arial" w:eastAsia="Times New Roman" w:hAnsi="Arial" w:cs="Arial"/>
          <w:b/>
          <w:sz w:val="24"/>
          <w:szCs w:val="24"/>
          <w:lang w:val="en-GB" w:eastAsia="ru-RU"/>
        </w:rPr>
      </w:pPr>
      <w:proofErr w:type="spellStart"/>
      <w:r w:rsidRPr="00483F82">
        <w:rPr>
          <w:rFonts w:ascii="Arial" w:eastAsia="Times New Roman" w:hAnsi="Arial" w:cs="Arial"/>
          <w:b/>
          <w:sz w:val="24"/>
          <w:szCs w:val="24"/>
          <w:lang w:val="en-GB" w:eastAsia="ru-RU"/>
        </w:rPr>
        <w:t>Требования</w:t>
      </w:r>
      <w:proofErr w:type="spellEnd"/>
      <w:r w:rsidRPr="00483F82">
        <w:rPr>
          <w:rFonts w:ascii="Arial" w:eastAsia="Times New Roman" w:hAnsi="Arial" w:cs="Arial"/>
          <w:b/>
          <w:sz w:val="24"/>
          <w:szCs w:val="24"/>
          <w:lang w:val="en-GB" w:eastAsia="ru-RU"/>
        </w:rPr>
        <w:t xml:space="preserve"> к </w:t>
      </w:r>
      <w:proofErr w:type="spellStart"/>
      <w:r w:rsidRPr="00483F82">
        <w:rPr>
          <w:rFonts w:ascii="Arial" w:eastAsia="Times New Roman" w:hAnsi="Arial" w:cs="Arial"/>
          <w:b/>
          <w:sz w:val="24"/>
          <w:szCs w:val="24"/>
          <w:lang w:val="en-GB" w:eastAsia="ru-RU"/>
        </w:rPr>
        <w:t>отчетности</w:t>
      </w:r>
      <w:proofErr w:type="spellEnd"/>
    </w:p>
    <w:p w14:paraId="3CEABBBD" w14:textId="77777777" w:rsidR="00F34DCB" w:rsidRPr="008840EF" w:rsidRDefault="00F34DCB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73BB35F" w14:textId="45C27CCE" w:rsidR="007461C1" w:rsidRPr="008840EF" w:rsidRDefault="007461C1" w:rsidP="007461C1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  <w:lang w:val="ky-KG"/>
        </w:rPr>
      </w:pPr>
      <w:r w:rsidRPr="00483F82">
        <w:rPr>
          <w:rFonts w:ascii="Arial" w:hAnsi="Arial" w:cs="Arial"/>
          <w:b/>
          <w:sz w:val="24"/>
          <w:szCs w:val="24"/>
        </w:rPr>
        <w:t xml:space="preserve">Первый этап - до </w:t>
      </w:r>
      <w:r w:rsidR="008840EF">
        <w:rPr>
          <w:rFonts w:ascii="Arial" w:hAnsi="Arial" w:cs="Arial"/>
          <w:b/>
          <w:sz w:val="24"/>
          <w:szCs w:val="24"/>
          <w:lang w:val="ky-KG"/>
        </w:rPr>
        <w:t>20.09.2020 – до 20 рабочих дней</w:t>
      </w:r>
    </w:p>
    <w:p w14:paraId="485D467C" w14:textId="513AB64A" w:rsidR="007461C1" w:rsidRPr="00483F82" w:rsidRDefault="007461C1" w:rsidP="007461C1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83F82">
        <w:rPr>
          <w:rFonts w:ascii="Arial" w:hAnsi="Arial" w:cs="Arial"/>
          <w:bCs/>
          <w:sz w:val="24"/>
          <w:szCs w:val="24"/>
        </w:rPr>
        <w:t xml:space="preserve">К этому сроку Подрядчик должен представить первые результаты выполнения задания. Они должны охватывать наиболее важные функции веб-приложения, такие как управление базой данных (минимум на английском языке), создание опросов с конкретными типами вопросов, режим предварительного просмотра и расширенное представление данных (результатов). </w:t>
      </w:r>
    </w:p>
    <w:p w14:paraId="2A5658C1" w14:textId="77777777" w:rsidR="007461C1" w:rsidRPr="00483F82" w:rsidRDefault="007461C1" w:rsidP="00185B45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3BE9AA0" w14:textId="67F1FA3E" w:rsidR="007461C1" w:rsidRPr="008840EF" w:rsidRDefault="007461C1" w:rsidP="007461C1">
      <w:pPr>
        <w:pStyle w:val="ListParagraph1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  <w:lang w:val="ky-KG"/>
        </w:rPr>
      </w:pPr>
      <w:r w:rsidRPr="00483F82">
        <w:rPr>
          <w:rFonts w:ascii="Arial" w:hAnsi="Arial" w:cs="Arial"/>
          <w:b/>
          <w:sz w:val="24"/>
          <w:szCs w:val="24"/>
        </w:rPr>
        <w:t xml:space="preserve">Второй этап </w:t>
      </w:r>
      <w:r w:rsidR="008840EF">
        <w:rPr>
          <w:rFonts w:ascii="Arial" w:hAnsi="Arial" w:cs="Arial"/>
          <w:b/>
          <w:sz w:val="24"/>
          <w:szCs w:val="24"/>
        </w:rPr>
        <w:t>–</w:t>
      </w:r>
      <w:r w:rsidRPr="00483F82">
        <w:rPr>
          <w:rFonts w:ascii="Arial" w:hAnsi="Arial" w:cs="Arial"/>
          <w:b/>
          <w:sz w:val="24"/>
          <w:szCs w:val="24"/>
        </w:rPr>
        <w:t xml:space="preserve"> </w:t>
      </w:r>
      <w:r w:rsidR="008840EF">
        <w:rPr>
          <w:rFonts w:ascii="Arial" w:hAnsi="Arial" w:cs="Arial"/>
          <w:b/>
          <w:sz w:val="24"/>
          <w:szCs w:val="24"/>
          <w:lang w:val="ky-KG"/>
        </w:rPr>
        <w:t>до 10.10.2020 – до 15 рабочих дней</w:t>
      </w:r>
    </w:p>
    <w:p w14:paraId="423EA31F" w14:textId="3EB3E09D" w:rsidR="007461C1" w:rsidRDefault="007461C1" w:rsidP="007461C1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83F82">
        <w:rPr>
          <w:rFonts w:ascii="Arial" w:hAnsi="Arial" w:cs="Arial"/>
          <w:bCs/>
          <w:sz w:val="24"/>
          <w:szCs w:val="24"/>
        </w:rPr>
        <w:t>Мы ожидаем предоставление обратной связь и внесение исправлений в окончательную версию веб-приложения. Этот этап охватывает оставшиеся задачи, перечисленные в разделе 5</w:t>
      </w:r>
      <w:r w:rsidR="008840EF">
        <w:rPr>
          <w:rFonts w:ascii="Arial" w:hAnsi="Arial" w:cs="Arial"/>
          <w:bCs/>
          <w:sz w:val="24"/>
          <w:szCs w:val="24"/>
          <w:lang w:val="ky-KG"/>
        </w:rPr>
        <w:t xml:space="preserve">. </w:t>
      </w:r>
      <w:r w:rsidRPr="00483F82">
        <w:rPr>
          <w:rFonts w:ascii="Arial" w:hAnsi="Arial" w:cs="Arial"/>
          <w:bCs/>
          <w:sz w:val="24"/>
          <w:szCs w:val="24"/>
        </w:rPr>
        <w:t xml:space="preserve">Конкретные задачи. Все задачи должны быть завершены в течение 15 последующих рабочих дней. </w:t>
      </w:r>
    </w:p>
    <w:p w14:paraId="15BCAEBF" w14:textId="77777777" w:rsidR="008840EF" w:rsidRPr="00483F82" w:rsidRDefault="008840EF" w:rsidP="007461C1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B15CA02" w14:textId="53FA2D53" w:rsidR="007461C1" w:rsidRPr="008840EF" w:rsidRDefault="007461C1" w:rsidP="007461C1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  <w:lang w:val="ky-KG"/>
        </w:rPr>
      </w:pPr>
      <w:r w:rsidRPr="00483F82">
        <w:rPr>
          <w:rFonts w:ascii="Arial" w:hAnsi="Arial" w:cs="Arial"/>
          <w:b/>
          <w:sz w:val="24"/>
          <w:szCs w:val="24"/>
        </w:rPr>
        <w:t>Окончательный этап</w:t>
      </w:r>
      <w:r w:rsidR="008840EF">
        <w:rPr>
          <w:rFonts w:ascii="Arial" w:hAnsi="Arial" w:cs="Arial"/>
          <w:b/>
          <w:sz w:val="24"/>
          <w:szCs w:val="24"/>
          <w:lang w:val="ky-KG"/>
        </w:rPr>
        <w:t xml:space="preserve"> - до 30.10.2020 – до 12 рабочих дней</w:t>
      </w:r>
    </w:p>
    <w:p w14:paraId="2DF38160" w14:textId="7E931B0E" w:rsidR="007461C1" w:rsidRPr="00483F82" w:rsidRDefault="007461C1" w:rsidP="007461C1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83F82">
        <w:rPr>
          <w:rFonts w:ascii="Arial" w:hAnsi="Arial" w:cs="Arial"/>
          <w:sz w:val="24"/>
          <w:szCs w:val="24"/>
        </w:rPr>
        <w:t>Подрядчик представляет результаты с требуемыми исправлениями и обратной связью от команды Проекта. Исправления будут касаться только согласованных задач, перечисленных в разделе 5</w:t>
      </w:r>
      <w:r w:rsidR="008840EF">
        <w:rPr>
          <w:rFonts w:ascii="Arial" w:hAnsi="Arial" w:cs="Arial"/>
          <w:sz w:val="24"/>
          <w:szCs w:val="24"/>
          <w:lang w:val="ky-KG"/>
        </w:rPr>
        <w:t xml:space="preserve">. </w:t>
      </w:r>
      <w:r w:rsidRPr="00483F82">
        <w:rPr>
          <w:rFonts w:ascii="Arial" w:hAnsi="Arial" w:cs="Arial"/>
          <w:sz w:val="24"/>
          <w:szCs w:val="24"/>
        </w:rPr>
        <w:t xml:space="preserve">Конкретные задачи. Если Подрядчик завершит задачи раньше </w:t>
      </w:r>
      <w:bookmarkStart w:id="2" w:name="_Hlk45870709"/>
      <w:r w:rsidRPr="00483F82">
        <w:rPr>
          <w:rFonts w:ascii="Arial" w:hAnsi="Arial" w:cs="Arial"/>
          <w:sz w:val="24"/>
          <w:szCs w:val="24"/>
        </w:rPr>
        <w:t>указанного срока</w:t>
      </w:r>
      <w:bookmarkEnd w:id="2"/>
      <w:r w:rsidRPr="00483F82">
        <w:rPr>
          <w:rFonts w:ascii="Arial" w:hAnsi="Arial" w:cs="Arial"/>
          <w:sz w:val="24"/>
          <w:szCs w:val="24"/>
        </w:rPr>
        <w:t xml:space="preserve">, он обязан продолжить работу и использовать оставшиеся дни для выполнения окончательного или последующего этапа. Таким образом, мы выделяем дополнительные </w:t>
      </w:r>
      <w:r w:rsidR="008840EF">
        <w:rPr>
          <w:rFonts w:ascii="Arial" w:hAnsi="Arial" w:cs="Arial"/>
          <w:sz w:val="24"/>
          <w:szCs w:val="24"/>
          <w:lang w:val="ky-KG"/>
        </w:rPr>
        <w:t>12 рабочих</w:t>
      </w:r>
      <w:r w:rsidRPr="00483F82">
        <w:rPr>
          <w:rFonts w:ascii="Arial" w:hAnsi="Arial" w:cs="Arial"/>
          <w:sz w:val="24"/>
          <w:szCs w:val="24"/>
        </w:rPr>
        <w:t xml:space="preserve"> дней на окончательный этап и ожидаем получения окончательных результатов к концу </w:t>
      </w:r>
      <w:r w:rsidR="008840EF">
        <w:rPr>
          <w:rFonts w:ascii="Arial" w:hAnsi="Arial" w:cs="Arial"/>
          <w:sz w:val="24"/>
          <w:szCs w:val="24"/>
          <w:lang w:val="ky-KG"/>
        </w:rPr>
        <w:t>октября</w:t>
      </w:r>
      <w:r w:rsidRPr="00483F82">
        <w:rPr>
          <w:rFonts w:ascii="Arial" w:hAnsi="Arial" w:cs="Arial"/>
          <w:sz w:val="24"/>
          <w:szCs w:val="24"/>
        </w:rPr>
        <w:t xml:space="preserve">. В случае необходимости выполнения дополнительных задач они будут оговорены и оформлены в виде дополнения к контракту с соответствующими дополнительными выплатами. </w:t>
      </w:r>
    </w:p>
    <w:p w14:paraId="4F57BF54" w14:textId="1D851B0B" w:rsidR="00185B45" w:rsidRPr="00483F82" w:rsidRDefault="00185B45" w:rsidP="00185B45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1FA2C7E" w14:textId="24708B4E" w:rsidR="007461C1" w:rsidRPr="00483F82" w:rsidRDefault="007461C1" w:rsidP="007461C1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83F82">
        <w:rPr>
          <w:rFonts w:ascii="Arial" w:hAnsi="Arial" w:cs="Arial"/>
          <w:sz w:val="24"/>
          <w:szCs w:val="24"/>
        </w:rPr>
        <w:t xml:space="preserve">После завершения выполнения задания Подрядчик должен отчитаться о рабочих днях и предоставить отчет на английском языке, описывающий в общих чертах проделанную работу и особенности созданного веб-приложения (3-5 страниц). Подрядчик также должен предоставить руководство по использованию и администрированию веб-приложения на русском и кыргызском языках. Подрядчик соглашается, что веб-приложение становится собственностью </w:t>
      </w:r>
      <w:r w:rsidRPr="00483F82">
        <w:rPr>
          <w:rFonts w:ascii="Arial" w:hAnsi="Arial" w:cs="Arial"/>
          <w:sz w:val="24"/>
          <w:szCs w:val="24"/>
          <w:lang w:val="en-GB"/>
        </w:rPr>
        <w:t>GIZ</w:t>
      </w:r>
      <w:r w:rsidR="008840EF">
        <w:rPr>
          <w:rFonts w:ascii="Arial" w:hAnsi="Arial" w:cs="Arial"/>
          <w:sz w:val="24"/>
          <w:szCs w:val="24"/>
          <w:lang w:val="ky-KG"/>
        </w:rPr>
        <w:t xml:space="preserve"> Проекта</w:t>
      </w:r>
      <w:r w:rsidRPr="00483F82">
        <w:rPr>
          <w:rFonts w:ascii="Arial" w:hAnsi="Arial" w:cs="Arial"/>
          <w:sz w:val="24"/>
          <w:szCs w:val="24"/>
        </w:rPr>
        <w:t xml:space="preserve"> без каких-либо ограничений. Подрядчик соглашается использовать лицензионные продукты или продукты с открытым исходным кодом для разработки продукта (веб-приложения).</w:t>
      </w:r>
    </w:p>
    <w:p w14:paraId="0589CEC5" w14:textId="77777777" w:rsidR="007461C1" w:rsidRPr="00483F82" w:rsidRDefault="007461C1" w:rsidP="008840EF">
      <w:pPr>
        <w:pStyle w:val="ListParagraph1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012DDB5" w14:textId="43BE00CF" w:rsidR="0047641C" w:rsidRPr="00483F82" w:rsidRDefault="007461C1" w:rsidP="008840EF">
      <w:pPr>
        <w:pStyle w:val="ListParagraph1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83F82">
        <w:rPr>
          <w:rFonts w:ascii="Arial" w:hAnsi="Arial" w:cs="Arial"/>
          <w:b/>
          <w:sz w:val="24"/>
          <w:szCs w:val="24"/>
        </w:rPr>
        <w:t>Прочее</w:t>
      </w:r>
    </w:p>
    <w:p w14:paraId="3ED012DD" w14:textId="7453C963" w:rsidR="006A0070" w:rsidRPr="00483F82" w:rsidRDefault="006A0070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5DB768F" w14:textId="6915E48F" w:rsidR="007461C1" w:rsidRPr="00483F82" w:rsidRDefault="007461C1" w:rsidP="007461C1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83F82">
        <w:rPr>
          <w:rFonts w:ascii="Arial" w:hAnsi="Arial" w:cs="Arial"/>
          <w:sz w:val="24"/>
          <w:szCs w:val="24"/>
        </w:rPr>
        <w:t>Выплаты будут производиться в соответствии с установленными сроками. При условии выполнения первого этапа мы одобрим первую выплату в размере 50% от согласованных платежей. Выплаты за выполнение последующих этапов (второго и последнего) составят 25% от общей суммы каждая.</w:t>
      </w:r>
    </w:p>
    <w:p w14:paraId="57482F81" w14:textId="77777777" w:rsidR="007461C1" w:rsidRPr="00483F82" w:rsidRDefault="007461C1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F0A6317" w14:textId="77777777" w:rsid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D89E4CF" w14:textId="07414BEC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E379A3">
        <w:rPr>
          <w:rFonts w:ascii="Arial" w:hAnsi="Arial" w:cs="Arial"/>
          <w:b/>
          <w:sz w:val="24"/>
          <w:szCs w:val="24"/>
        </w:rPr>
        <w:t>Требования к потенциальным Исполнителям:</w:t>
      </w:r>
    </w:p>
    <w:p w14:paraId="1E1B9F1C" w14:textId="77777777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4B3BAB5" w14:textId="77777777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379A3">
        <w:rPr>
          <w:rFonts w:ascii="Arial" w:hAnsi="Arial" w:cs="Arial"/>
          <w:sz w:val="24"/>
          <w:szCs w:val="24"/>
        </w:rPr>
        <w:t>•</w:t>
      </w:r>
      <w:r w:rsidRPr="00E379A3">
        <w:rPr>
          <w:rFonts w:ascii="Arial" w:hAnsi="Arial" w:cs="Arial"/>
          <w:sz w:val="24"/>
          <w:szCs w:val="24"/>
        </w:rPr>
        <w:tab/>
        <w:t>Наличие портфолио/опыт работы в области разработки программного обеспечения для международных организаций в Кыргызстане и за его пределами</w:t>
      </w:r>
    </w:p>
    <w:p w14:paraId="1E0E7AD0" w14:textId="77777777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379A3">
        <w:rPr>
          <w:rFonts w:ascii="Arial" w:hAnsi="Arial" w:cs="Arial"/>
          <w:sz w:val="24"/>
          <w:szCs w:val="24"/>
        </w:rPr>
        <w:t>•</w:t>
      </w:r>
      <w:r w:rsidRPr="00E379A3">
        <w:rPr>
          <w:rFonts w:ascii="Arial" w:hAnsi="Arial" w:cs="Arial"/>
          <w:sz w:val="24"/>
          <w:szCs w:val="24"/>
        </w:rPr>
        <w:tab/>
        <w:t>Место осуществления деятельности г. Бишкек, Кыргызстан</w:t>
      </w:r>
    </w:p>
    <w:p w14:paraId="2C8A34DC" w14:textId="77777777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379A3">
        <w:rPr>
          <w:rFonts w:ascii="Arial" w:hAnsi="Arial" w:cs="Arial"/>
          <w:sz w:val="24"/>
          <w:szCs w:val="24"/>
        </w:rPr>
        <w:t>•</w:t>
      </w:r>
      <w:r w:rsidRPr="00E379A3">
        <w:rPr>
          <w:rFonts w:ascii="Arial" w:hAnsi="Arial" w:cs="Arial"/>
          <w:sz w:val="24"/>
          <w:szCs w:val="24"/>
        </w:rPr>
        <w:tab/>
        <w:t xml:space="preserve">Опыт работы в разработке многоязычных приложений </w:t>
      </w:r>
    </w:p>
    <w:p w14:paraId="4D1AB7B5" w14:textId="77777777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379A3">
        <w:rPr>
          <w:rFonts w:ascii="Arial" w:hAnsi="Arial" w:cs="Arial"/>
          <w:sz w:val="24"/>
          <w:szCs w:val="24"/>
        </w:rPr>
        <w:t>•</w:t>
      </w:r>
      <w:r w:rsidRPr="00E379A3">
        <w:rPr>
          <w:rFonts w:ascii="Arial" w:hAnsi="Arial" w:cs="Arial"/>
          <w:sz w:val="24"/>
          <w:szCs w:val="24"/>
        </w:rPr>
        <w:tab/>
        <w:t>Обязательное предоставление всей официальной документации на программное обеспечение, запрашиваемое со стороны GIZ как Заказчика</w:t>
      </w:r>
    </w:p>
    <w:p w14:paraId="15068827" w14:textId="77777777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379A3">
        <w:rPr>
          <w:rFonts w:ascii="Arial" w:hAnsi="Arial" w:cs="Arial"/>
          <w:sz w:val="24"/>
          <w:szCs w:val="24"/>
        </w:rPr>
        <w:t>•</w:t>
      </w:r>
      <w:r w:rsidRPr="00E379A3">
        <w:rPr>
          <w:rFonts w:ascii="Arial" w:hAnsi="Arial" w:cs="Arial"/>
          <w:sz w:val="24"/>
          <w:szCs w:val="24"/>
        </w:rPr>
        <w:tab/>
        <w:t xml:space="preserve">Наличие в штате специалистов, свободно владеющих одним из иностранных языков (английский или немецкий), а также русским языком. </w:t>
      </w:r>
    </w:p>
    <w:p w14:paraId="36A1FB23" w14:textId="77777777" w:rsidR="00E379A3" w:rsidRPr="00E379A3" w:rsidRDefault="00E379A3" w:rsidP="00E379A3">
      <w:pPr>
        <w:pStyle w:val="ListParagraph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3EDEEBF" w14:textId="77777777" w:rsidR="00B667B8" w:rsidRPr="00483F82" w:rsidRDefault="00B667B8" w:rsidP="00B667B8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B667B8" w:rsidRPr="00483F8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134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6465" w14:textId="77777777" w:rsidR="00562F62" w:rsidRDefault="00562F62">
      <w:r>
        <w:separator/>
      </w:r>
    </w:p>
  </w:endnote>
  <w:endnote w:type="continuationSeparator" w:id="0">
    <w:p w14:paraId="7FBF6421" w14:textId="77777777" w:rsidR="00562F62" w:rsidRDefault="0056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57B9" w14:textId="7867E6BC" w:rsidR="006622A4" w:rsidRDefault="006622A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511431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F611" w14:textId="10BD6EFF" w:rsidR="006622A4" w:rsidRDefault="006622A4">
    <w:pPr>
      <w:pStyle w:val="Fuzeile"/>
      <w:tabs>
        <w:tab w:val="clear" w:pos="4536"/>
      </w:tabs>
    </w:pPr>
    <w:r>
      <w:rPr>
        <w:sz w:val="13"/>
      </w:rPr>
      <w:t>Form 41-5-2-de</w:t>
    </w:r>
    <w:r>
      <w:rPr>
        <w:sz w:val="13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1143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87C6" w14:textId="77777777" w:rsidR="00562F62" w:rsidRDefault="00562F62">
      <w:r>
        <w:separator/>
      </w:r>
    </w:p>
  </w:footnote>
  <w:footnote w:type="continuationSeparator" w:id="0">
    <w:p w14:paraId="65F42D22" w14:textId="77777777" w:rsidR="00562F62" w:rsidRDefault="0056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74A2" w14:textId="09D54374" w:rsidR="006622A4" w:rsidRDefault="00A749ED">
    <w:pPr>
      <w:pStyle w:val="Kopfzeile"/>
      <w:tabs>
        <w:tab w:val="clear" w:pos="4252"/>
        <w:tab w:val="clear" w:pos="8504"/>
      </w:tabs>
      <w:ind w:left="7797"/>
    </w:pPr>
    <w:r>
      <w:rPr>
        <w:noProof/>
      </w:rPr>
      <w:drawing>
        <wp:inline distT="0" distB="0" distL="0" distR="0" wp14:anchorId="0B5D919E" wp14:editId="760A7271">
          <wp:extent cx="914400" cy="9144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984"/>
    </w:tblGrid>
    <w:tr w:rsidR="006622A4" w14:paraId="1E151F13" w14:textId="77777777">
      <w:tc>
        <w:tcPr>
          <w:tcW w:w="7088" w:type="dxa"/>
        </w:tcPr>
        <w:p w14:paraId="46C26CFA" w14:textId="21205065" w:rsidR="006622A4" w:rsidRPr="00483F82" w:rsidRDefault="00483F82">
          <w:pPr>
            <w:pStyle w:val="Kopfzeile"/>
            <w:tabs>
              <w:tab w:val="clear" w:pos="4252"/>
              <w:tab w:val="clear" w:pos="8504"/>
            </w:tabs>
            <w:spacing w:before="660"/>
            <w:rPr>
              <w:sz w:val="28"/>
              <w:lang w:val="ky-KG"/>
            </w:rPr>
          </w:pPr>
          <w:r>
            <w:rPr>
              <w:b/>
              <w:sz w:val="28"/>
              <w:lang w:val="ky-KG"/>
            </w:rPr>
            <w:t>ТЕХНИЧЕСКОЕ ЗАДАНИЕ</w:t>
          </w:r>
        </w:p>
      </w:tc>
      <w:tc>
        <w:tcPr>
          <w:tcW w:w="1984" w:type="dxa"/>
        </w:tcPr>
        <w:p w14:paraId="2BDB7B47" w14:textId="045B4469" w:rsidR="006622A4" w:rsidRDefault="00A749ED">
          <w:pPr>
            <w:pStyle w:val="Kopfzeile"/>
            <w:ind w:firstLine="709"/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7728" behindDoc="0" locked="0" layoutInCell="1" allowOverlap="1" wp14:anchorId="1FA80CE7" wp14:editId="56368363">
                <wp:simplePos x="0" y="0"/>
                <wp:positionH relativeFrom="column">
                  <wp:posOffset>504190</wp:posOffset>
                </wp:positionH>
                <wp:positionV relativeFrom="paragraph">
                  <wp:posOffset>-56515</wp:posOffset>
                </wp:positionV>
                <wp:extent cx="904875" cy="904875"/>
                <wp:effectExtent l="0" t="0" r="0" b="0"/>
                <wp:wrapNone/>
                <wp:docPr id="3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D03BDBB" wp14:editId="26D14AE9">
                <wp:extent cx="1000125" cy="1000125"/>
                <wp:effectExtent l="0" t="0" r="0" b="0"/>
                <wp:docPr id="2" name="Рисунок 2" descr="gtzlogo-standard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zlogo-standard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55CBEF" w14:textId="77777777" w:rsidR="006622A4" w:rsidRDefault="006622A4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D7F"/>
    <w:multiLevelType w:val="hybridMultilevel"/>
    <w:tmpl w:val="43D22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F07C1"/>
    <w:multiLevelType w:val="hybridMultilevel"/>
    <w:tmpl w:val="2264C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1020A"/>
    <w:multiLevelType w:val="hybridMultilevel"/>
    <w:tmpl w:val="10389BA8"/>
    <w:lvl w:ilvl="0" w:tplc="1902AB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51799"/>
    <w:multiLevelType w:val="hybridMultilevel"/>
    <w:tmpl w:val="110C3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79"/>
    <w:multiLevelType w:val="hybridMultilevel"/>
    <w:tmpl w:val="36D28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51E"/>
    <w:multiLevelType w:val="hybridMultilevel"/>
    <w:tmpl w:val="65587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5368"/>
    <w:multiLevelType w:val="hybridMultilevel"/>
    <w:tmpl w:val="A87A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723"/>
    <w:multiLevelType w:val="hybridMultilevel"/>
    <w:tmpl w:val="212CF7D6"/>
    <w:lvl w:ilvl="0" w:tplc="16D67DF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A9F7641"/>
    <w:multiLevelType w:val="hybridMultilevel"/>
    <w:tmpl w:val="E47CF128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3287F"/>
    <w:multiLevelType w:val="hybridMultilevel"/>
    <w:tmpl w:val="C1987110"/>
    <w:lvl w:ilvl="0" w:tplc="1C949B98">
      <w:numFmt w:val="bullet"/>
      <w:lvlText w:val="-"/>
      <w:lvlJc w:val="left"/>
      <w:pPr>
        <w:ind w:left="720" w:hanging="360"/>
      </w:pPr>
      <w:rPr>
        <w:rFonts w:ascii="Carlito-Bold" w:eastAsia="Times New Roman" w:hAnsi="Carlito-Bold" w:cs="Carlito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6F6"/>
    <w:multiLevelType w:val="hybridMultilevel"/>
    <w:tmpl w:val="11D0B8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B1AB4"/>
    <w:multiLevelType w:val="hybridMultilevel"/>
    <w:tmpl w:val="60922964"/>
    <w:lvl w:ilvl="0" w:tplc="253CBF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4A2A15"/>
    <w:multiLevelType w:val="hybridMultilevel"/>
    <w:tmpl w:val="63623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17FA"/>
    <w:multiLevelType w:val="hybridMultilevel"/>
    <w:tmpl w:val="FD960DE6"/>
    <w:lvl w:ilvl="0" w:tplc="16D67DF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 w15:restartNumberingAfterBreak="0">
    <w:nsid w:val="3365666C"/>
    <w:multiLevelType w:val="hybridMultilevel"/>
    <w:tmpl w:val="3724A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7BB0"/>
    <w:multiLevelType w:val="hybridMultilevel"/>
    <w:tmpl w:val="7172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01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A60F6C"/>
    <w:multiLevelType w:val="hybridMultilevel"/>
    <w:tmpl w:val="964A2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525CD"/>
    <w:multiLevelType w:val="hybridMultilevel"/>
    <w:tmpl w:val="DA30150E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18C67AD"/>
    <w:multiLevelType w:val="hybridMultilevel"/>
    <w:tmpl w:val="24A88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4036F"/>
    <w:multiLevelType w:val="hybridMultilevel"/>
    <w:tmpl w:val="1E46E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9485F"/>
    <w:multiLevelType w:val="hybridMultilevel"/>
    <w:tmpl w:val="E51AA9CC"/>
    <w:lvl w:ilvl="0" w:tplc="16D67DF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 w15:restartNumberingAfterBreak="0">
    <w:nsid w:val="571A57AD"/>
    <w:multiLevelType w:val="singleLevel"/>
    <w:tmpl w:val="B67E9E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CE7D21"/>
    <w:multiLevelType w:val="hybridMultilevel"/>
    <w:tmpl w:val="FA5E6CF2"/>
    <w:lvl w:ilvl="0" w:tplc="38988A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602B04">
      <w:start w:val="3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0514"/>
    <w:multiLevelType w:val="hybridMultilevel"/>
    <w:tmpl w:val="CB2E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01B3D"/>
    <w:multiLevelType w:val="hybridMultilevel"/>
    <w:tmpl w:val="1BF84F8E"/>
    <w:lvl w:ilvl="0" w:tplc="64D4776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B10C2"/>
    <w:multiLevelType w:val="hybridMultilevel"/>
    <w:tmpl w:val="09FC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6656"/>
    <w:multiLevelType w:val="hybridMultilevel"/>
    <w:tmpl w:val="75D26572"/>
    <w:lvl w:ilvl="0" w:tplc="253CBF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54CAE"/>
    <w:multiLevelType w:val="hybridMultilevel"/>
    <w:tmpl w:val="2FA0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0716F"/>
    <w:multiLevelType w:val="hybridMultilevel"/>
    <w:tmpl w:val="ECA2A776"/>
    <w:lvl w:ilvl="0" w:tplc="16D67DF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5C601F9"/>
    <w:multiLevelType w:val="hybridMultilevel"/>
    <w:tmpl w:val="0E505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20DCE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CC6DD0"/>
    <w:multiLevelType w:val="hybridMultilevel"/>
    <w:tmpl w:val="38F2EC9C"/>
    <w:lvl w:ilvl="0" w:tplc="113A2ABE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29"/>
  </w:num>
  <w:num w:numId="7">
    <w:abstractNumId w:val="16"/>
  </w:num>
  <w:num w:numId="8">
    <w:abstractNumId w:val="22"/>
  </w:num>
  <w:num w:numId="9">
    <w:abstractNumId w:val="31"/>
  </w:num>
  <w:num w:numId="10">
    <w:abstractNumId w:val="30"/>
  </w:num>
  <w:num w:numId="11">
    <w:abstractNumId w:val="5"/>
  </w:num>
  <w:num w:numId="12">
    <w:abstractNumId w:val="4"/>
  </w:num>
  <w:num w:numId="13">
    <w:abstractNumId w:val="23"/>
  </w:num>
  <w:num w:numId="14">
    <w:abstractNumId w:val="1"/>
  </w:num>
  <w:num w:numId="15">
    <w:abstractNumId w:val="26"/>
  </w:num>
  <w:num w:numId="16">
    <w:abstractNumId w:val="12"/>
  </w:num>
  <w:num w:numId="17">
    <w:abstractNumId w:val="17"/>
  </w:num>
  <w:num w:numId="18">
    <w:abstractNumId w:val="28"/>
  </w:num>
  <w:num w:numId="19">
    <w:abstractNumId w:val="8"/>
  </w:num>
  <w:num w:numId="20">
    <w:abstractNumId w:val="3"/>
  </w:num>
  <w:num w:numId="21">
    <w:abstractNumId w:val="14"/>
  </w:num>
  <w:num w:numId="22">
    <w:abstractNumId w:val="18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2"/>
  </w:num>
  <w:num w:numId="28">
    <w:abstractNumId w:val="20"/>
  </w:num>
  <w:num w:numId="29">
    <w:abstractNumId w:val="0"/>
  </w:num>
  <w:num w:numId="30">
    <w:abstractNumId w:val="15"/>
  </w:num>
  <w:num w:numId="31">
    <w:abstractNumId w:val="6"/>
  </w:num>
  <w:num w:numId="32">
    <w:abstractNumId w:val="24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D"/>
    <w:rsid w:val="0000799D"/>
    <w:rsid w:val="00010BAF"/>
    <w:rsid w:val="00010C97"/>
    <w:rsid w:val="00011164"/>
    <w:rsid w:val="00014B32"/>
    <w:rsid w:val="00023EB1"/>
    <w:rsid w:val="00024453"/>
    <w:rsid w:val="0003362C"/>
    <w:rsid w:val="00034583"/>
    <w:rsid w:val="00042BA0"/>
    <w:rsid w:val="00043AF4"/>
    <w:rsid w:val="00050811"/>
    <w:rsid w:val="00054E56"/>
    <w:rsid w:val="0005574F"/>
    <w:rsid w:val="0006550C"/>
    <w:rsid w:val="000711FE"/>
    <w:rsid w:val="000845DE"/>
    <w:rsid w:val="0009068D"/>
    <w:rsid w:val="00090AA8"/>
    <w:rsid w:val="00093B17"/>
    <w:rsid w:val="00097503"/>
    <w:rsid w:val="000C3CFC"/>
    <w:rsid w:val="000C43D9"/>
    <w:rsid w:val="000C585A"/>
    <w:rsid w:val="000D44ED"/>
    <w:rsid w:val="000D51F6"/>
    <w:rsid w:val="000E4ED6"/>
    <w:rsid w:val="000F3CCE"/>
    <w:rsid w:val="001046E0"/>
    <w:rsid w:val="0011273B"/>
    <w:rsid w:val="00114BB4"/>
    <w:rsid w:val="00117071"/>
    <w:rsid w:val="0011739E"/>
    <w:rsid w:val="00117437"/>
    <w:rsid w:val="00117F00"/>
    <w:rsid w:val="00120718"/>
    <w:rsid w:val="001211D9"/>
    <w:rsid w:val="0012597B"/>
    <w:rsid w:val="00127284"/>
    <w:rsid w:val="00134E09"/>
    <w:rsid w:val="00155C14"/>
    <w:rsid w:val="00160937"/>
    <w:rsid w:val="00161415"/>
    <w:rsid w:val="00164998"/>
    <w:rsid w:val="00170A90"/>
    <w:rsid w:val="001728BE"/>
    <w:rsid w:val="001728C6"/>
    <w:rsid w:val="00177D61"/>
    <w:rsid w:val="00183B87"/>
    <w:rsid w:val="00185B45"/>
    <w:rsid w:val="00187FC3"/>
    <w:rsid w:val="00193630"/>
    <w:rsid w:val="001971EC"/>
    <w:rsid w:val="001A4D65"/>
    <w:rsid w:val="001A5C9C"/>
    <w:rsid w:val="001B370B"/>
    <w:rsid w:val="001B5BF4"/>
    <w:rsid w:val="001C2009"/>
    <w:rsid w:val="001C7FFB"/>
    <w:rsid w:val="001D0612"/>
    <w:rsid w:val="001D7EE2"/>
    <w:rsid w:val="001F01B3"/>
    <w:rsid w:val="001F627B"/>
    <w:rsid w:val="00200B38"/>
    <w:rsid w:val="00207D0B"/>
    <w:rsid w:val="00217C6F"/>
    <w:rsid w:val="00221A3D"/>
    <w:rsid w:val="00227D3E"/>
    <w:rsid w:val="0023713C"/>
    <w:rsid w:val="00240249"/>
    <w:rsid w:val="002474F7"/>
    <w:rsid w:val="002509D9"/>
    <w:rsid w:val="00253B8E"/>
    <w:rsid w:val="00257A7F"/>
    <w:rsid w:val="00260FA4"/>
    <w:rsid w:val="00272124"/>
    <w:rsid w:val="00272965"/>
    <w:rsid w:val="002758FE"/>
    <w:rsid w:val="002803E6"/>
    <w:rsid w:val="00286FFA"/>
    <w:rsid w:val="002909D4"/>
    <w:rsid w:val="00290A42"/>
    <w:rsid w:val="00296F51"/>
    <w:rsid w:val="00297B4C"/>
    <w:rsid w:val="002A6D69"/>
    <w:rsid w:val="002A73FD"/>
    <w:rsid w:val="002D01CD"/>
    <w:rsid w:val="002D0FC6"/>
    <w:rsid w:val="002D6460"/>
    <w:rsid w:val="002E6DC9"/>
    <w:rsid w:val="002F0B91"/>
    <w:rsid w:val="002F5808"/>
    <w:rsid w:val="00301338"/>
    <w:rsid w:val="00304886"/>
    <w:rsid w:val="00307465"/>
    <w:rsid w:val="00311ECF"/>
    <w:rsid w:val="00315359"/>
    <w:rsid w:val="00317744"/>
    <w:rsid w:val="00332E62"/>
    <w:rsid w:val="00334DBB"/>
    <w:rsid w:val="00340E9E"/>
    <w:rsid w:val="00342BBD"/>
    <w:rsid w:val="00345C3A"/>
    <w:rsid w:val="00353F83"/>
    <w:rsid w:val="00357293"/>
    <w:rsid w:val="00367B11"/>
    <w:rsid w:val="0037251A"/>
    <w:rsid w:val="003731E5"/>
    <w:rsid w:val="003864F5"/>
    <w:rsid w:val="00387748"/>
    <w:rsid w:val="00387E9F"/>
    <w:rsid w:val="0039191A"/>
    <w:rsid w:val="003A2102"/>
    <w:rsid w:val="003A5C51"/>
    <w:rsid w:val="003B6E62"/>
    <w:rsid w:val="003C111D"/>
    <w:rsid w:val="003C797B"/>
    <w:rsid w:val="003D6CD9"/>
    <w:rsid w:val="003D78F3"/>
    <w:rsid w:val="003D7D9E"/>
    <w:rsid w:val="003E3C0F"/>
    <w:rsid w:val="003E55EE"/>
    <w:rsid w:val="003F7AC4"/>
    <w:rsid w:val="00401042"/>
    <w:rsid w:val="00406D70"/>
    <w:rsid w:val="00415882"/>
    <w:rsid w:val="00427DEF"/>
    <w:rsid w:val="00433376"/>
    <w:rsid w:val="0043361D"/>
    <w:rsid w:val="00434168"/>
    <w:rsid w:val="00436FAA"/>
    <w:rsid w:val="0044179D"/>
    <w:rsid w:val="00444272"/>
    <w:rsid w:val="00454355"/>
    <w:rsid w:val="0047641C"/>
    <w:rsid w:val="00477F81"/>
    <w:rsid w:val="00483F82"/>
    <w:rsid w:val="00492FB6"/>
    <w:rsid w:val="0049670C"/>
    <w:rsid w:val="00497E04"/>
    <w:rsid w:val="004A201E"/>
    <w:rsid w:val="004A4CCA"/>
    <w:rsid w:val="004B41E4"/>
    <w:rsid w:val="004B6FFD"/>
    <w:rsid w:val="004C2273"/>
    <w:rsid w:val="004C2F67"/>
    <w:rsid w:val="004C7578"/>
    <w:rsid w:val="004D3DD9"/>
    <w:rsid w:val="004D4CCD"/>
    <w:rsid w:val="004D6BF3"/>
    <w:rsid w:val="004E7727"/>
    <w:rsid w:val="004F1652"/>
    <w:rsid w:val="004F4B09"/>
    <w:rsid w:val="004F6199"/>
    <w:rsid w:val="00500F83"/>
    <w:rsid w:val="00511431"/>
    <w:rsid w:val="005202BE"/>
    <w:rsid w:val="00527FEB"/>
    <w:rsid w:val="00530987"/>
    <w:rsid w:val="005322AE"/>
    <w:rsid w:val="00532484"/>
    <w:rsid w:val="00533726"/>
    <w:rsid w:val="005619B5"/>
    <w:rsid w:val="00562F62"/>
    <w:rsid w:val="00565A4E"/>
    <w:rsid w:val="005669BB"/>
    <w:rsid w:val="005670FB"/>
    <w:rsid w:val="00570E4D"/>
    <w:rsid w:val="00574D95"/>
    <w:rsid w:val="00585603"/>
    <w:rsid w:val="00585961"/>
    <w:rsid w:val="00595AFD"/>
    <w:rsid w:val="005960A4"/>
    <w:rsid w:val="005B0764"/>
    <w:rsid w:val="005B21DD"/>
    <w:rsid w:val="005B23B6"/>
    <w:rsid w:val="005B39E7"/>
    <w:rsid w:val="005C0C06"/>
    <w:rsid w:val="005C4CF6"/>
    <w:rsid w:val="005C670C"/>
    <w:rsid w:val="005D6FB2"/>
    <w:rsid w:val="005E09F5"/>
    <w:rsid w:val="005E1B8C"/>
    <w:rsid w:val="005E217E"/>
    <w:rsid w:val="005E254E"/>
    <w:rsid w:val="005E2BEC"/>
    <w:rsid w:val="005E7836"/>
    <w:rsid w:val="005F49B9"/>
    <w:rsid w:val="005F78E0"/>
    <w:rsid w:val="006045C1"/>
    <w:rsid w:val="0061066B"/>
    <w:rsid w:val="00612095"/>
    <w:rsid w:val="00626DF8"/>
    <w:rsid w:val="00630BD7"/>
    <w:rsid w:val="00636717"/>
    <w:rsid w:val="00640299"/>
    <w:rsid w:val="006419A7"/>
    <w:rsid w:val="00645A4F"/>
    <w:rsid w:val="006571B4"/>
    <w:rsid w:val="006622A4"/>
    <w:rsid w:val="0067010D"/>
    <w:rsid w:val="006747AA"/>
    <w:rsid w:val="006906B4"/>
    <w:rsid w:val="0069270B"/>
    <w:rsid w:val="00693FC7"/>
    <w:rsid w:val="006A0070"/>
    <w:rsid w:val="006A2606"/>
    <w:rsid w:val="006A2EE2"/>
    <w:rsid w:val="006A597C"/>
    <w:rsid w:val="006B4A54"/>
    <w:rsid w:val="006B4BD9"/>
    <w:rsid w:val="006B6A34"/>
    <w:rsid w:val="006C1504"/>
    <w:rsid w:val="006C2EDB"/>
    <w:rsid w:val="006C40E6"/>
    <w:rsid w:val="006C62CA"/>
    <w:rsid w:val="006C671B"/>
    <w:rsid w:val="006C6CEE"/>
    <w:rsid w:val="006C7B63"/>
    <w:rsid w:val="006D175D"/>
    <w:rsid w:val="006D6FC6"/>
    <w:rsid w:val="006E0C94"/>
    <w:rsid w:val="006E3138"/>
    <w:rsid w:val="006E438C"/>
    <w:rsid w:val="006E4425"/>
    <w:rsid w:val="006E6928"/>
    <w:rsid w:val="006E7F38"/>
    <w:rsid w:val="006F1454"/>
    <w:rsid w:val="006F1C0C"/>
    <w:rsid w:val="007003E8"/>
    <w:rsid w:val="00702E6B"/>
    <w:rsid w:val="007210D9"/>
    <w:rsid w:val="00725106"/>
    <w:rsid w:val="00726408"/>
    <w:rsid w:val="00730B8B"/>
    <w:rsid w:val="00733830"/>
    <w:rsid w:val="00736B37"/>
    <w:rsid w:val="007452DD"/>
    <w:rsid w:val="007461C1"/>
    <w:rsid w:val="0075077E"/>
    <w:rsid w:val="00751A9D"/>
    <w:rsid w:val="00765CDC"/>
    <w:rsid w:val="0077269E"/>
    <w:rsid w:val="007819AA"/>
    <w:rsid w:val="0078710C"/>
    <w:rsid w:val="00791634"/>
    <w:rsid w:val="007923F9"/>
    <w:rsid w:val="00795F88"/>
    <w:rsid w:val="007A306B"/>
    <w:rsid w:val="007A309C"/>
    <w:rsid w:val="007B0CE9"/>
    <w:rsid w:val="007B3C42"/>
    <w:rsid w:val="007B5D14"/>
    <w:rsid w:val="007C390D"/>
    <w:rsid w:val="007D17B7"/>
    <w:rsid w:val="007E12E3"/>
    <w:rsid w:val="007F06B1"/>
    <w:rsid w:val="0080139B"/>
    <w:rsid w:val="0080784F"/>
    <w:rsid w:val="00821887"/>
    <w:rsid w:val="008346CF"/>
    <w:rsid w:val="00835885"/>
    <w:rsid w:val="00846EDA"/>
    <w:rsid w:val="0085014A"/>
    <w:rsid w:val="00855D7F"/>
    <w:rsid w:val="00860CCC"/>
    <w:rsid w:val="00866823"/>
    <w:rsid w:val="00873ABB"/>
    <w:rsid w:val="0088369F"/>
    <w:rsid w:val="008840EF"/>
    <w:rsid w:val="00891E63"/>
    <w:rsid w:val="008A28FB"/>
    <w:rsid w:val="008B2659"/>
    <w:rsid w:val="008B4284"/>
    <w:rsid w:val="008C5F35"/>
    <w:rsid w:val="008D432D"/>
    <w:rsid w:val="008E43B9"/>
    <w:rsid w:val="008F577D"/>
    <w:rsid w:val="009009F5"/>
    <w:rsid w:val="00905E0E"/>
    <w:rsid w:val="00927FF1"/>
    <w:rsid w:val="00933438"/>
    <w:rsid w:val="00936AEB"/>
    <w:rsid w:val="0093783A"/>
    <w:rsid w:val="00960936"/>
    <w:rsid w:val="00961607"/>
    <w:rsid w:val="00965257"/>
    <w:rsid w:val="00976FB6"/>
    <w:rsid w:val="00977D68"/>
    <w:rsid w:val="009859FF"/>
    <w:rsid w:val="009873DE"/>
    <w:rsid w:val="00995BC0"/>
    <w:rsid w:val="009B3D60"/>
    <w:rsid w:val="009D1BDA"/>
    <w:rsid w:val="009E3660"/>
    <w:rsid w:val="009E592F"/>
    <w:rsid w:val="009E5935"/>
    <w:rsid w:val="009E6CBE"/>
    <w:rsid w:val="009F49AA"/>
    <w:rsid w:val="00A06F9C"/>
    <w:rsid w:val="00A101FD"/>
    <w:rsid w:val="00A14F90"/>
    <w:rsid w:val="00A16D85"/>
    <w:rsid w:val="00A179BE"/>
    <w:rsid w:val="00A20F5D"/>
    <w:rsid w:val="00A21F6D"/>
    <w:rsid w:val="00A25641"/>
    <w:rsid w:val="00A27BDD"/>
    <w:rsid w:val="00A315C5"/>
    <w:rsid w:val="00A33080"/>
    <w:rsid w:val="00A4206B"/>
    <w:rsid w:val="00A42E63"/>
    <w:rsid w:val="00A43DFE"/>
    <w:rsid w:val="00A53DE4"/>
    <w:rsid w:val="00A57880"/>
    <w:rsid w:val="00A602CF"/>
    <w:rsid w:val="00A63E06"/>
    <w:rsid w:val="00A64027"/>
    <w:rsid w:val="00A6413B"/>
    <w:rsid w:val="00A64C9C"/>
    <w:rsid w:val="00A675A1"/>
    <w:rsid w:val="00A72377"/>
    <w:rsid w:val="00A749ED"/>
    <w:rsid w:val="00A82E24"/>
    <w:rsid w:val="00A83DB0"/>
    <w:rsid w:val="00A87E7B"/>
    <w:rsid w:val="00A9684B"/>
    <w:rsid w:val="00AA1995"/>
    <w:rsid w:val="00AA74D3"/>
    <w:rsid w:val="00AA781E"/>
    <w:rsid w:val="00AB117E"/>
    <w:rsid w:val="00AB1FB4"/>
    <w:rsid w:val="00AB362A"/>
    <w:rsid w:val="00AD65DA"/>
    <w:rsid w:val="00AE0B1F"/>
    <w:rsid w:val="00AF7C28"/>
    <w:rsid w:val="00B03537"/>
    <w:rsid w:val="00B05EC1"/>
    <w:rsid w:val="00B06DFA"/>
    <w:rsid w:val="00B076A3"/>
    <w:rsid w:val="00B169C2"/>
    <w:rsid w:val="00B27BF9"/>
    <w:rsid w:val="00B37254"/>
    <w:rsid w:val="00B53198"/>
    <w:rsid w:val="00B644C1"/>
    <w:rsid w:val="00B66037"/>
    <w:rsid w:val="00B667B8"/>
    <w:rsid w:val="00B6770C"/>
    <w:rsid w:val="00B84DF7"/>
    <w:rsid w:val="00B85571"/>
    <w:rsid w:val="00B85973"/>
    <w:rsid w:val="00B86FEF"/>
    <w:rsid w:val="00B87ACA"/>
    <w:rsid w:val="00B93F3D"/>
    <w:rsid w:val="00B95801"/>
    <w:rsid w:val="00BA00F5"/>
    <w:rsid w:val="00BA59CF"/>
    <w:rsid w:val="00BA6E7E"/>
    <w:rsid w:val="00BB1DD4"/>
    <w:rsid w:val="00BB4D65"/>
    <w:rsid w:val="00BB5B8F"/>
    <w:rsid w:val="00BC6C44"/>
    <w:rsid w:val="00BE0046"/>
    <w:rsid w:val="00BF398E"/>
    <w:rsid w:val="00C01F21"/>
    <w:rsid w:val="00C20880"/>
    <w:rsid w:val="00C22281"/>
    <w:rsid w:val="00C3099F"/>
    <w:rsid w:val="00C37F8F"/>
    <w:rsid w:val="00C42093"/>
    <w:rsid w:val="00C425D3"/>
    <w:rsid w:val="00C558CE"/>
    <w:rsid w:val="00C55E99"/>
    <w:rsid w:val="00C669F3"/>
    <w:rsid w:val="00C70389"/>
    <w:rsid w:val="00C920EC"/>
    <w:rsid w:val="00C9437E"/>
    <w:rsid w:val="00C9497A"/>
    <w:rsid w:val="00CA18EA"/>
    <w:rsid w:val="00CA59E3"/>
    <w:rsid w:val="00CA632C"/>
    <w:rsid w:val="00CB2F9A"/>
    <w:rsid w:val="00CB3D42"/>
    <w:rsid w:val="00CC1009"/>
    <w:rsid w:val="00CC6F2E"/>
    <w:rsid w:val="00CD1F2C"/>
    <w:rsid w:val="00CD577C"/>
    <w:rsid w:val="00CD626D"/>
    <w:rsid w:val="00CF1481"/>
    <w:rsid w:val="00CF4E7B"/>
    <w:rsid w:val="00CF75A6"/>
    <w:rsid w:val="00D048B3"/>
    <w:rsid w:val="00D16AD9"/>
    <w:rsid w:val="00D25782"/>
    <w:rsid w:val="00D34B23"/>
    <w:rsid w:val="00D35B0F"/>
    <w:rsid w:val="00D42236"/>
    <w:rsid w:val="00D44F37"/>
    <w:rsid w:val="00D623EE"/>
    <w:rsid w:val="00D66459"/>
    <w:rsid w:val="00D701DA"/>
    <w:rsid w:val="00D71CA3"/>
    <w:rsid w:val="00D744C3"/>
    <w:rsid w:val="00D776B2"/>
    <w:rsid w:val="00D9435D"/>
    <w:rsid w:val="00D94503"/>
    <w:rsid w:val="00D9593B"/>
    <w:rsid w:val="00D978A5"/>
    <w:rsid w:val="00DA2B5C"/>
    <w:rsid w:val="00DA3CA8"/>
    <w:rsid w:val="00DA52F8"/>
    <w:rsid w:val="00DB6B5B"/>
    <w:rsid w:val="00DC6D7B"/>
    <w:rsid w:val="00DC79DF"/>
    <w:rsid w:val="00DD2185"/>
    <w:rsid w:val="00DD2BF4"/>
    <w:rsid w:val="00DD30A2"/>
    <w:rsid w:val="00DD5599"/>
    <w:rsid w:val="00DD7592"/>
    <w:rsid w:val="00DE0D4E"/>
    <w:rsid w:val="00DE3E58"/>
    <w:rsid w:val="00E00205"/>
    <w:rsid w:val="00E04F7B"/>
    <w:rsid w:val="00E05D02"/>
    <w:rsid w:val="00E20AE4"/>
    <w:rsid w:val="00E248A7"/>
    <w:rsid w:val="00E273B1"/>
    <w:rsid w:val="00E27D75"/>
    <w:rsid w:val="00E30223"/>
    <w:rsid w:val="00E379A3"/>
    <w:rsid w:val="00E40DE7"/>
    <w:rsid w:val="00E419DD"/>
    <w:rsid w:val="00E4580E"/>
    <w:rsid w:val="00E47ECF"/>
    <w:rsid w:val="00E535D3"/>
    <w:rsid w:val="00E53D60"/>
    <w:rsid w:val="00E5460A"/>
    <w:rsid w:val="00E566F1"/>
    <w:rsid w:val="00E642C5"/>
    <w:rsid w:val="00E70FDA"/>
    <w:rsid w:val="00E7174A"/>
    <w:rsid w:val="00E75280"/>
    <w:rsid w:val="00E81B30"/>
    <w:rsid w:val="00E82C17"/>
    <w:rsid w:val="00E86FB4"/>
    <w:rsid w:val="00E94366"/>
    <w:rsid w:val="00E949CA"/>
    <w:rsid w:val="00EA072D"/>
    <w:rsid w:val="00EA1E6B"/>
    <w:rsid w:val="00EA236A"/>
    <w:rsid w:val="00EC71A1"/>
    <w:rsid w:val="00EC7FE7"/>
    <w:rsid w:val="00ED33C1"/>
    <w:rsid w:val="00ED5D99"/>
    <w:rsid w:val="00ED74C8"/>
    <w:rsid w:val="00EE6618"/>
    <w:rsid w:val="00F00FB5"/>
    <w:rsid w:val="00F01E87"/>
    <w:rsid w:val="00F11562"/>
    <w:rsid w:val="00F2004A"/>
    <w:rsid w:val="00F25390"/>
    <w:rsid w:val="00F253CC"/>
    <w:rsid w:val="00F25885"/>
    <w:rsid w:val="00F330A0"/>
    <w:rsid w:val="00F33441"/>
    <w:rsid w:val="00F34DCB"/>
    <w:rsid w:val="00F366A9"/>
    <w:rsid w:val="00F40E2D"/>
    <w:rsid w:val="00F40F1D"/>
    <w:rsid w:val="00F42392"/>
    <w:rsid w:val="00F5398F"/>
    <w:rsid w:val="00F6217E"/>
    <w:rsid w:val="00F6567C"/>
    <w:rsid w:val="00F67655"/>
    <w:rsid w:val="00F679E7"/>
    <w:rsid w:val="00F73D72"/>
    <w:rsid w:val="00F73F7C"/>
    <w:rsid w:val="00F75623"/>
    <w:rsid w:val="00F82F88"/>
    <w:rsid w:val="00F84496"/>
    <w:rsid w:val="00F9166A"/>
    <w:rsid w:val="00F92F0D"/>
    <w:rsid w:val="00F93B9A"/>
    <w:rsid w:val="00FA4F16"/>
    <w:rsid w:val="00FA6678"/>
    <w:rsid w:val="00FC52F5"/>
    <w:rsid w:val="00FD21D5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C6E58"/>
  <w15:chartTrackingRefBased/>
  <w15:docId w15:val="{2376AA71-B1A1-4A48-9BE5-A353985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3A5C51"/>
    <w:pPr>
      <w:keepNext/>
      <w:tabs>
        <w:tab w:val="left" w:pos="6555"/>
      </w:tabs>
      <w:outlineLvl w:val="4"/>
    </w:pPr>
    <w:rPr>
      <w:rFonts w:ascii="Times New Roman" w:hAnsi="Times New Roman"/>
      <w:b/>
      <w:color w:val="000000"/>
      <w:sz w:val="24"/>
    </w:rPr>
  </w:style>
  <w:style w:type="paragraph" w:styleId="berschrift7">
    <w:name w:val="heading 7"/>
    <w:basedOn w:val="Standard"/>
    <w:next w:val="Standard"/>
    <w:qFormat/>
    <w:rsid w:val="003A5C51"/>
    <w:pPr>
      <w:keepNext/>
      <w:tabs>
        <w:tab w:val="left" w:pos="6555"/>
      </w:tabs>
      <w:jc w:val="both"/>
      <w:outlineLvl w:val="6"/>
    </w:pPr>
    <w:rPr>
      <w:rFonts w:ascii="Times New Roman" w:hAnsi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pPr>
      <w:tabs>
        <w:tab w:val="left" w:pos="1418"/>
      </w:tabs>
      <w:ind w:left="1446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426"/>
    </w:pPr>
  </w:style>
  <w:style w:type="paragraph" w:styleId="Textkrper">
    <w:name w:val="Body Text"/>
    <w:basedOn w:val="Standard"/>
    <w:pPr>
      <w:tabs>
        <w:tab w:val="left" w:pos="720"/>
      </w:tabs>
      <w:autoSpaceDE w:val="0"/>
      <w:autoSpaceDN w:val="0"/>
      <w:adjustRightInd w:val="0"/>
      <w:spacing w:line="320" w:lineRule="exact"/>
    </w:pPr>
    <w:rPr>
      <w:rFonts w:cs="Arial"/>
      <w:color w:val="000000"/>
      <w:sz w:val="20"/>
    </w:rPr>
  </w:style>
  <w:style w:type="paragraph" w:styleId="Textkrper-Einzug2">
    <w:name w:val="Body Text Indent 2"/>
    <w:basedOn w:val="Standard"/>
    <w:pPr>
      <w:autoSpaceDE w:val="0"/>
      <w:autoSpaceDN w:val="0"/>
      <w:adjustRightInd w:val="0"/>
      <w:spacing w:line="320" w:lineRule="exact"/>
      <w:ind w:left="720" w:hanging="295"/>
    </w:pPr>
    <w:rPr>
      <w:rFonts w:cs="Arial"/>
      <w:color w:val="000000"/>
      <w:sz w:val="20"/>
    </w:rPr>
  </w:style>
  <w:style w:type="character" w:customStyle="1" w:styleId="FuzeileZchn">
    <w:name w:val="Fußzeile Zchn"/>
    <w:link w:val="Fuzeile"/>
    <w:rsid w:val="00C01F21"/>
    <w:rPr>
      <w:rFonts w:ascii="Arial" w:hAnsi="Arial"/>
      <w:sz w:val="22"/>
      <w:lang w:val="de-DE" w:eastAsia="de-DE"/>
    </w:rPr>
  </w:style>
  <w:style w:type="paragraph" w:customStyle="1" w:styleId="ListParagraph1">
    <w:name w:val="List Paragraph1"/>
    <w:basedOn w:val="Standard"/>
    <w:uiPriority w:val="34"/>
    <w:qFormat/>
    <w:rsid w:val="00C01F21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CharChar1">
    <w:name w:val="Char Char1"/>
    <w:rsid w:val="002909D4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CB3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3D4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622A4"/>
    <w:pPr>
      <w:ind w:left="720"/>
    </w:pPr>
    <w:rPr>
      <w:rFonts w:ascii="Calibri" w:eastAsia="Calibri" w:hAnsi="Calibri"/>
      <w:szCs w:val="22"/>
      <w:lang w:val="en-US" w:eastAsia="en-US"/>
    </w:rPr>
  </w:style>
  <w:style w:type="character" w:customStyle="1" w:styleId="KopfzeileZchn">
    <w:name w:val="Kopfzeile Zchn"/>
    <w:link w:val="Kopfzeile"/>
    <w:uiPriority w:val="99"/>
    <w:rsid w:val="00A27BDD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DA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97E0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7E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97E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7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7E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TZ-Muster\GTZ-Vorlagen\Vertraege\41-5-tor-kze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82C2228EE6E47BEA6569254243CA5" ma:contentTypeVersion="12" ma:contentTypeDescription="Ein neues Dokument erstellen." ma:contentTypeScope="" ma:versionID="272267914f97fa038ef7cc2bb3f27606">
  <xsd:schema xmlns:xsd="http://www.w3.org/2001/XMLSchema" xmlns:xs="http://www.w3.org/2001/XMLSchema" xmlns:p="http://schemas.microsoft.com/office/2006/metadata/properties" xmlns:ns3="fced9c9f-a784-4110-894f-fc00f3dda2b3" xmlns:ns4="e6fbc134-d94f-4851-9f98-1ee32f375e74" targetNamespace="http://schemas.microsoft.com/office/2006/metadata/properties" ma:root="true" ma:fieldsID="42160ce2b0294edd0758676bdf15b82f" ns3:_="" ns4:_="">
    <xsd:import namespace="fced9c9f-a784-4110-894f-fc00f3dda2b3"/>
    <xsd:import namespace="e6fbc134-d94f-4851-9f98-1ee32f375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9c9f-a784-4110-894f-fc00f3dd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bc134-d94f-4851-9f98-1ee32f375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9AA2-1290-4488-9A49-85C86FB7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9c9f-a784-4110-894f-fc00f3dda2b3"/>
    <ds:schemaRef ds:uri="e6fbc134-d94f-4851-9f98-1ee32f37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C3BD4-321B-457E-953D-5174EBA6B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5CB06-67C3-41BB-9887-1F585208A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B91AA-5870-46E9-AA7E-6A2D4932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41-5-tor-kze-de</Template>
  <TotalTime>0</TotalTime>
  <Pages>7</Pages>
  <Words>1555</Words>
  <Characters>10985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41-5-2-de, TORKZE, Stand Dezember 2005</vt:lpstr>
      <vt:lpstr>Form 41-5-2-de, TORKZE, Stand Dezember 2005</vt:lpstr>
      <vt:lpstr>Form 41-5-2-de, TORKZE, Stand Dezember 2005</vt:lpstr>
    </vt:vector>
  </TitlesOfParts>
  <Company>gtz GmbH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41-5-2-de, TORKZE, Stand Dezember 2005</dc:title>
  <dc:subject/>
  <dc:creator>harun.demircan@giz.de</dc:creator>
  <cp:keywords>Form 41-5-2-de, TORKZE</cp:keywords>
  <cp:lastModifiedBy>Mirana Kanimetova</cp:lastModifiedBy>
  <cp:revision>5</cp:revision>
  <cp:lastPrinted>2019-09-25T03:30:00Z</cp:lastPrinted>
  <dcterms:created xsi:type="dcterms:W3CDTF">2020-07-21T06:28:00Z</dcterms:created>
  <dcterms:modified xsi:type="dcterms:W3CDTF">2020-07-28T11:18:00Z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_NewReviewCycle">
    <vt:lpwstr/>
  </property>
  <property fmtid="{D5CDD505-2E9C-101B-9397-08002B2CF9AE}" pid="4" name="ContentTypeId">
    <vt:lpwstr>0x0101002C582C2228EE6E47BEA6569254243CA5</vt:lpwstr>
  </property>
</Properties>
</file>