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D7" w:rsidRPr="0037462C" w:rsidRDefault="000A4DD7" w:rsidP="00352563">
      <w:pPr>
        <w:jc w:val="center"/>
        <w:rPr>
          <w:rFonts w:ascii="Times New Roman" w:hAnsi="Times New Roman"/>
        </w:rPr>
      </w:pPr>
    </w:p>
    <w:p w:rsidR="000A4DD7" w:rsidRPr="00633B7B" w:rsidRDefault="000A4DD7" w:rsidP="00352563">
      <w:pPr>
        <w:jc w:val="center"/>
        <w:rPr>
          <w:rFonts w:ascii="Times New Roman" w:hAnsi="Times New Roman"/>
          <w:b/>
          <w:sz w:val="36"/>
          <w:szCs w:val="36"/>
          <w:lang w:val="ky-KG"/>
        </w:rPr>
      </w:pPr>
      <w:r w:rsidRPr="00633B7B">
        <w:rPr>
          <w:rFonts w:ascii="Times New Roman" w:hAnsi="Times New Roman"/>
          <w:b/>
          <w:sz w:val="36"/>
          <w:szCs w:val="36"/>
          <w:lang w:val="ky-KG"/>
        </w:rPr>
        <w:t xml:space="preserve">Запрос коммерческих предложений: </w:t>
      </w:r>
      <w:r>
        <w:rPr>
          <w:rFonts w:ascii="Times New Roman" w:hAnsi="Times New Roman"/>
          <w:b/>
          <w:sz w:val="36"/>
          <w:szCs w:val="36"/>
          <w:lang w:val="ky-KG"/>
        </w:rPr>
        <w:t xml:space="preserve"> </w:t>
      </w:r>
      <w:r w:rsidRPr="009731E1">
        <w:rPr>
          <w:rFonts w:ascii="Times New Roman" w:hAnsi="Times New Roman"/>
          <w:b/>
          <w:sz w:val="36"/>
          <w:szCs w:val="36"/>
        </w:rPr>
        <w:t>1С предприятие 8.2</w:t>
      </w:r>
    </w:p>
    <w:p w:rsidR="000A4DD7" w:rsidRPr="006E06A8" w:rsidRDefault="000A4DD7" w:rsidP="00352563">
      <w:pPr>
        <w:spacing w:after="0" w:line="240" w:lineRule="auto"/>
        <w:ind w:firstLine="425"/>
        <w:contextualSpacing/>
        <w:jc w:val="both"/>
        <w:rPr>
          <w:rFonts w:ascii="Times New Roman" w:hAnsi="Times New Roman"/>
          <w:color w:val="FF0000"/>
          <w:spacing w:val="-8"/>
          <w:sz w:val="20"/>
          <w:szCs w:val="20"/>
          <w:lang w:val="ky-KG"/>
        </w:rPr>
      </w:pPr>
      <w:r>
        <w:rPr>
          <w:rFonts w:ascii="Times New Roman" w:hAnsi="Times New Roman"/>
          <w:b/>
          <w:sz w:val="20"/>
          <w:szCs w:val="20"/>
        </w:rPr>
        <w:t>Общественное Объединение Центр Женских Инициатив (ООЦЖИ)</w:t>
      </w:r>
      <w:r w:rsidRPr="0037462C">
        <w:rPr>
          <w:rFonts w:ascii="Times New Roman" w:hAnsi="Times New Roman"/>
          <w:b/>
          <w:sz w:val="20"/>
          <w:szCs w:val="20"/>
        </w:rPr>
        <w:t xml:space="preserve"> “</w:t>
      </w:r>
      <w:r>
        <w:rPr>
          <w:rFonts w:ascii="Times New Roman" w:hAnsi="Times New Roman"/>
          <w:b/>
          <w:sz w:val="20"/>
          <w:szCs w:val="20"/>
        </w:rPr>
        <w:t>Аялзат</w:t>
      </w:r>
      <w:r w:rsidRPr="0037462C">
        <w:rPr>
          <w:rFonts w:ascii="Times New Roman" w:hAnsi="Times New Roman"/>
          <w:b/>
          <w:sz w:val="20"/>
          <w:szCs w:val="20"/>
        </w:rPr>
        <w:t>”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7462C">
        <w:rPr>
          <w:rFonts w:ascii="Times New Roman" w:hAnsi="Times New Roman"/>
          <w:b/>
          <w:sz w:val="20"/>
          <w:szCs w:val="20"/>
        </w:rPr>
        <w:t xml:space="preserve"> </w:t>
      </w:r>
      <w:r w:rsidRPr="0037462C">
        <w:rPr>
          <w:rFonts w:ascii="Times New Roman" w:hAnsi="Times New Roman"/>
          <w:sz w:val="20"/>
          <w:szCs w:val="20"/>
        </w:rPr>
        <w:t>инициирует и реализ</w:t>
      </w:r>
      <w:r w:rsidRPr="0037462C">
        <w:rPr>
          <w:rFonts w:ascii="Times New Roman" w:hAnsi="Times New Roman"/>
          <w:sz w:val="20"/>
          <w:szCs w:val="20"/>
          <w:lang w:val="ky-KG"/>
        </w:rPr>
        <w:t xml:space="preserve">ует </w:t>
      </w:r>
      <w:r w:rsidRPr="0037462C">
        <w:rPr>
          <w:rFonts w:ascii="Times New Roman" w:hAnsi="Times New Roman"/>
          <w:sz w:val="20"/>
          <w:szCs w:val="20"/>
        </w:rPr>
        <w:t>проекты</w:t>
      </w:r>
      <w:r>
        <w:rPr>
          <w:rFonts w:ascii="Times New Roman" w:hAnsi="Times New Roman"/>
          <w:sz w:val="20"/>
          <w:szCs w:val="20"/>
        </w:rPr>
        <w:t xml:space="preserve">, </w:t>
      </w:r>
      <w:r w:rsidRPr="006E06A8">
        <w:rPr>
          <w:rFonts w:ascii="Times New Roman" w:hAnsi="Times New Roman"/>
          <w:color w:val="FF0000"/>
          <w:sz w:val="20"/>
          <w:szCs w:val="20"/>
        </w:rPr>
        <w:t>которы</w:t>
      </w:r>
      <w:r w:rsidRPr="006E06A8">
        <w:rPr>
          <w:rFonts w:ascii="Times New Roman" w:hAnsi="Times New Roman"/>
          <w:color w:val="FF0000"/>
          <w:sz w:val="20"/>
          <w:szCs w:val="20"/>
          <w:lang w:val="ky-KG"/>
        </w:rPr>
        <w:t xml:space="preserve">е </w:t>
      </w:r>
      <w:r w:rsidRPr="006E06A8">
        <w:rPr>
          <w:rFonts w:ascii="Times New Roman" w:hAnsi="Times New Roman"/>
          <w:color w:val="FF0000"/>
          <w:sz w:val="20"/>
          <w:szCs w:val="20"/>
        </w:rPr>
        <w:t>способствуют увеличени</w:t>
      </w:r>
      <w:r w:rsidRPr="006E06A8">
        <w:rPr>
          <w:rFonts w:ascii="Times New Roman" w:hAnsi="Times New Roman"/>
          <w:color w:val="FF0000"/>
          <w:sz w:val="20"/>
          <w:szCs w:val="20"/>
          <w:lang w:val="ky-KG"/>
        </w:rPr>
        <w:t>ю</w:t>
      </w:r>
      <w:r w:rsidRPr="006E06A8">
        <w:rPr>
          <w:rFonts w:ascii="Times New Roman" w:hAnsi="Times New Roman"/>
          <w:color w:val="FF0000"/>
          <w:sz w:val="20"/>
          <w:szCs w:val="20"/>
        </w:rPr>
        <w:t xml:space="preserve"> количества людей, стремящихся уделять больше внимания самообразованию и реализации полученных знаний на практике, стимулирование мотивации на самовыражение, самореализация разносторонних способностей</w:t>
      </w:r>
      <w:bookmarkStart w:id="0" w:name="_GoBack"/>
      <w:bookmarkEnd w:id="0"/>
    </w:p>
    <w:p w:rsidR="000A4DD7" w:rsidRPr="006E06A8" w:rsidRDefault="000A4DD7" w:rsidP="00352563">
      <w:pPr>
        <w:spacing w:after="0" w:line="240" w:lineRule="auto"/>
        <w:ind w:firstLine="425"/>
        <w:contextualSpacing/>
        <w:jc w:val="both"/>
        <w:rPr>
          <w:rFonts w:ascii="Times New Roman" w:hAnsi="Times New Roman"/>
          <w:color w:val="FF0000"/>
          <w:spacing w:val="-8"/>
          <w:sz w:val="20"/>
          <w:szCs w:val="20"/>
          <w:lang w:val="ky-KG"/>
        </w:rPr>
      </w:pPr>
    </w:p>
    <w:p w:rsidR="000A4DD7" w:rsidRDefault="000A4DD7" w:rsidP="0020708C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ООЦЖИ)</w:t>
      </w:r>
      <w:r w:rsidRPr="0037462C">
        <w:rPr>
          <w:rFonts w:ascii="Times New Roman" w:hAnsi="Times New Roman"/>
          <w:b/>
          <w:sz w:val="20"/>
          <w:szCs w:val="20"/>
        </w:rPr>
        <w:t xml:space="preserve"> “</w:t>
      </w:r>
      <w:r>
        <w:rPr>
          <w:rFonts w:ascii="Times New Roman" w:hAnsi="Times New Roman"/>
          <w:b/>
          <w:sz w:val="20"/>
          <w:szCs w:val="20"/>
        </w:rPr>
        <w:t>Аялзат</w:t>
      </w:r>
      <w:r w:rsidRPr="0037462C">
        <w:rPr>
          <w:rFonts w:ascii="Times New Roman" w:hAnsi="Times New Roman"/>
          <w:b/>
          <w:sz w:val="20"/>
          <w:szCs w:val="20"/>
        </w:rPr>
        <w:t>”</w:t>
      </w:r>
      <w:r w:rsidRPr="00633B7B">
        <w:rPr>
          <w:rFonts w:ascii="Times New Roman" w:hAnsi="Times New Roman"/>
          <w:sz w:val="20"/>
          <w:szCs w:val="20"/>
        </w:rPr>
        <w:t xml:space="preserve"> объявляет </w:t>
      </w:r>
      <w:r w:rsidRPr="00633B7B">
        <w:rPr>
          <w:rFonts w:ascii="Times New Roman" w:hAnsi="Times New Roman"/>
          <w:b/>
          <w:sz w:val="20"/>
          <w:szCs w:val="20"/>
        </w:rPr>
        <w:t xml:space="preserve">конкурс на закупку </w:t>
      </w:r>
      <w:r>
        <w:rPr>
          <w:rFonts w:ascii="Times New Roman" w:hAnsi="Times New Roman"/>
          <w:b/>
          <w:sz w:val="20"/>
          <w:szCs w:val="20"/>
        </w:rPr>
        <w:t>1С предприятие 8.2</w:t>
      </w:r>
      <w:r w:rsidRPr="00633B7B">
        <w:rPr>
          <w:rFonts w:ascii="Times New Roman" w:hAnsi="Times New Roman"/>
          <w:sz w:val="20"/>
          <w:szCs w:val="20"/>
        </w:rPr>
        <w:t xml:space="preserve"> </w:t>
      </w:r>
      <w:r w:rsidRPr="00F72DA5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Бухгалтерия для Кыргызстана ПРОФ </w:t>
      </w:r>
      <w:r>
        <w:rPr>
          <w:rFonts w:ascii="Times New Roman" w:hAnsi="Times New Roman"/>
          <w:sz w:val="20"/>
          <w:szCs w:val="20"/>
          <w:lang w:val="en-US"/>
        </w:rPr>
        <w:t>USB</w:t>
      </w:r>
      <w:r>
        <w:rPr>
          <w:rFonts w:ascii="Times New Roman" w:hAnsi="Times New Roman"/>
          <w:sz w:val="20"/>
          <w:szCs w:val="20"/>
        </w:rPr>
        <w:t>/ программная защита</w:t>
      </w:r>
      <w:r w:rsidRPr="00F72DA5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Сопровождение программы </w:t>
      </w:r>
      <w:r w:rsidRPr="00F72DA5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 </w:t>
      </w:r>
      <w:r w:rsidRPr="00633B7B">
        <w:rPr>
          <w:rFonts w:ascii="Times New Roman" w:hAnsi="Times New Roman"/>
          <w:sz w:val="20"/>
          <w:szCs w:val="20"/>
        </w:rPr>
        <w:t xml:space="preserve">рамках проекта </w:t>
      </w:r>
      <w:r w:rsidRPr="0020708C">
        <w:rPr>
          <w:rFonts w:ascii="Times New Roman" w:hAnsi="Times New Roman"/>
          <w:sz w:val="20"/>
          <w:szCs w:val="20"/>
        </w:rPr>
        <w:t>«Создание и укрепление сетей семейной поддержки, путем создания реферальной системы в сообществах»</w:t>
      </w:r>
    </w:p>
    <w:p w:rsidR="000A4DD7" w:rsidRDefault="000A4DD7" w:rsidP="0020708C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0"/>
          <w:szCs w:val="20"/>
        </w:rPr>
      </w:pPr>
    </w:p>
    <w:p w:rsidR="000A4DD7" w:rsidRPr="006E06A8" w:rsidRDefault="000A4DD7" w:rsidP="0020708C">
      <w:pPr>
        <w:spacing w:after="0" w:line="240" w:lineRule="auto"/>
        <w:ind w:firstLine="425"/>
        <w:contextualSpacing/>
        <w:jc w:val="both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6"/>
        <w:gridCol w:w="5471"/>
        <w:gridCol w:w="3125"/>
      </w:tblGrid>
      <w:tr w:rsidR="000A4DD7" w:rsidRPr="0029350D" w:rsidTr="00803456">
        <w:trPr>
          <w:jc w:val="center"/>
        </w:trPr>
        <w:tc>
          <w:tcPr>
            <w:tcW w:w="1086" w:type="dxa"/>
            <w:vAlign w:val="center"/>
          </w:tcPr>
          <w:p w:rsidR="000A4DD7" w:rsidRPr="0029350D" w:rsidRDefault="000A4DD7" w:rsidP="00803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</w:t>
            </w:r>
            <w:r w:rsidRPr="0029350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471" w:type="dxa"/>
            <w:vAlign w:val="center"/>
          </w:tcPr>
          <w:p w:rsidR="000A4DD7" w:rsidRPr="0029350D" w:rsidRDefault="000A4DD7" w:rsidP="0080345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9350D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именование </w:t>
            </w:r>
          </w:p>
        </w:tc>
        <w:tc>
          <w:tcPr>
            <w:tcW w:w="3125" w:type="dxa"/>
            <w:vAlign w:val="center"/>
          </w:tcPr>
          <w:p w:rsidR="000A4DD7" w:rsidRPr="0029350D" w:rsidRDefault="000A4DD7" w:rsidP="00803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sz w:val="20"/>
                <w:szCs w:val="20"/>
              </w:rPr>
              <w:t>Спецификация</w:t>
            </w:r>
          </w:p>
        </w:tc>
      </w:tr>
      <w:tr w:rsidR="000A4DD7" w:rsidRPr="0029350D" w:rsidTr="00803456">
        <w:trPr>
          <w:jc w:val="center"/>
        </w:trPr>
        <w:tc>
          <w:tcPr>
            <w:tcW w:w="1086" w:type="dxa"/>
            <w:vAlign w:val="center"/>
          </w:tcPr>
          <w:p w:rsidR="000A4DD7" w:rsidRPr="0029350D" w:rsidRDefault="000A4DD7" w:rsidP="008034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№</w:t>
            </w:r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1</w:t>
            </w:r>
          </w:p>
        </w:tc>
        <w:tc>
          <w:tcPr>
            <w:tcW w:w="5471" w:type="dxa"/>
            <w:vAlign w:val="center"/>
          </w:tcPr>
          <w:p w:rsidR="000A4DD7" w:rsidRPr="0029350D" w:rsidRDefault="000A4DD7" w:rsidP="008034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1С:предприятие 8.2</w:t>
            </w:r>
          </w:p>
        </w:tc>
        <w:tc>
          <w:tcPr>
            <w:tcW w:w="3125" w:type="dxa"/>
            <w:vAlign w:val="center"/>
          </w:tcPr>
          <w:p w:rsidR="000A4DD7" w:rsidRPr="0029350D" w:rsidRDefault="000A4DD7" w:rsidP="008034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Подробное описание в Приложени</w:t>
            </w:r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и</w:t>
            </w:r>
            <w:r w:rsidRPr="0029350D">
              <w:rPr>
                <w:rFonts w:ascii="Times New Roman" w:hAnsi="Times New Roman"/>
                <w:sz w:val="20"/>
                <w:szCs w:val="20"/>
              </w:rPr>
              <w:t xml:space="preserve"> №1 Техническая спецификация</w:t>
            </w:r>
          </w:p>
        </w:tc>
      </w:tr>
    </w:tbl>
    <w:p w:rsidR="000A4DD7" w:rsidRPr="0037462C" w:rsidRDefault="000A4DD7" w:rsidP="00352563">
      <w:pPr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p w:rsidR="000A4DD7" w:rsidRPr="0037462C" w:rsidRDefault="000A4DD7" w:rsidP="00352563">
      <w:pPr>
        <w:jc w:val="both"/>
        <w:rPr>
          <w:rFonts w:ascii="Times New Roman" w:hAnsi="Times New Roman"/>
          <w:b/>
          <w:lang w:val="ky-KG"/>
        </w:rPr>
      </w:pPr>
      <w:r w:rsidRPr="0037462C">
        <w:rPr>
          <w:rFonts w:ascii="Times New Roman" w:hAnsi="Times New Roman"/>
          <w:b/>
        </w:rPr>
        <w:t xml:space="preserve">Руководство по подготовке </w:t>
      </w:r>
      <w:r>
        <w:rPr>
          <w:rFonts w:ascii="Times New Roman" w:hAnsi="Times New Roman"/>
          <w:b/>
          <w:lang w:val="ky-KG"/>
        </w:rPr>
        <w:t>коммерческих предложений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2438"/>
        <w:gridCol w:w="6744"/>
      </w:tblGrid>
      <w:tr w:rsidR="000A4DD7" w:rsidRPr="0029350D" w:rsidTr="00803456">
        <w:trPr>
          <w:jc w:val="center"/>
        </w:trPr>
        <w:tc>
          <w:tcPr>
            <w:tcW w:w="599" w:type="dxa"/>
          </w:tcPr>
          <w:p w:rsidR="000A4DD7" w:rsidRPr="0029350D" w:rsidRDefault="000A4DD7" w:rsidP="0080345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350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38" w:type="dxa"/>
          </w:tcPr>
          <w:p w:rsidR="000A4DD7" w:rsidRPr="0029350D" w:rsidRDefault="000A4DD7" w:rsidP="00803456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Конкурсная Заявка</w:t>
            </w:r>
            <w:r w:rsidRPr="0029350D">
              <w:rPr>
                <w:rFonts w:ascii="Times New Roman" w:hAnsi="Times New Roman"/>
                <w:b/>
                <w:sz w:val="20"/>
                <w:szCs w:val="20"/>
              </w:rPr>
              <w:t xml:space="preserve"> Участника</w:t>
            </w:r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6744" w:type="dxa"/>
          </w:tcPr>
          <w:p w:rsidR="000A4DD7" w:rsidRPr="0029350D" w:rsidRDefault="000A4DD7" w:rsidP="0020708C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К</w:t>
            </w:r>
            <w:r w:rsidRPr="0029350D">
              <w:rPr>
                <w:rFonts w:ascii="Times New Roman" w:hAnsi="Times New Roman"/>
                <w:sz w:val="20"/>
                <w:szCs w:val="20"/>
              </w:rPr>
              <w:t>онкурсная заявка участника конкурса</w:t>
            </w:r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(Форма №1 в приложении №2) </w:t>
            </w:r>
            <w:r w:rsidRPr="0029350D">
              <w:rPr>
                <w:rFonts w:ascii="Times New Roman" w:hAnsi="Times New Roman"/>
                <w:sz w:val="20"/>
                <w:szCs w:val="20"/>
              </w:rPr>
              <w:t>должна быть подписан</w:t>
            </w:r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а</w:t>
            </w:r>
            <w:r w:rsidRPr="0029350D">
              <w:rPr>
                <w:rFonts w:ascii="Times New Roman" w:hAnsi="Times New Roman"/>
                <w:sz w:val="20"/>
                <w:szCs w:val="20"/>
              </w:rPr>
              <w:t xml:space="preserve"> уполномоченным лицом и заверена печатью организации. Срок действия конкурсной заявки 30 (сорока) календарных дней с момента вскрытия конкурсных заявок (</w:t>
            </w:r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указать в заявке</w:t>
            </w:r>
            <w:r w:rsidRPr="002935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0A4DD7" w:rsidRPr="0029350D" w:rsidTr="00803456">
        <w:trPr>
          <w:jc w:val="center"/>
        </w:trPr>
        <w:tc>
          <w:tcPr>
            <w:tcW w:w="599" w:type="dxa"/>
          </w:tcPr>
          <w:p w:rsidR="000A4DD7" w:rsidRPr="0029350D" w:rsidRDefault="000A4DD7" w:rsidP="0080345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350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438" w:type="dxa"/>
          </w:tcPr>
          <w:p w:rsidR="000A4DD7" w:rsidRPr="0029350D" w:rsidRDefault="000A4DD7" w:rsidP="0080345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sz w:val="20"/>
                <w:szCs w:val="20"/>
              </w:rPr>
              <w:t>Цена предложения (стоимость работ/услуг)</w:t>
            </w:r>
          </w:p>
        </w:tc>
        <w:tc>
          <w:tcPr>
            <w:tcW w:w="6744" w:type="dxa"/>
          </w:tcPr>
          <w:p w:rsidR="000A4DD7" w:rsidRPr="0029350D" w:rsidRDefault="000A4DD7" w:rsidP="008034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Предложенная цена участника конкурса должна быть указана с учетом всех расходов (</w:t>
            </w:r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доставка до заказчика, </w:t>
            </w:r>
            <w:r w:rsidRPr="0029350D">
              <w:rPr>
                <w:rFonts w:ascii="Times New Roman" w:hAnsi="Times New Roman"/>
                <w:sz w:val="20"/>
                <w:szCs w:val="20"/>
              </w:rPr>
              <w:t xml:space="preserve">налоги и другие сборы). В дополнение необходимо прикрепить </w:t>
            </w:r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подписанную техническую спецификацию с </w:t>
            </w:r>
            <w:r w:rsidRPr="0029350D">
              <w:rPr>
                <w:rFonts w:ascii="Times New Roman" w:hAnsi="Times New Roman"/>
                <w:sz w:val="20"/>
                <w:szCs w:val="20"/>
              </w:rPr>
              <w:t>таблиц</w:t>
            </w:r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ой</w:t>
            </w:r>
            <w:r w:rsidRPr="0029350D">
              <w:rPr>
                <w:rFonts w:ascii="Times New Roman" w:hAnsi="Times New Roman"/>
                <w:sz w:val="20"/>
                <w:szCs w:val="20"/>
              </w:rPr>
              <w:t xml:space="preserve"> цен (Приложение № 1).</w:t>
            </w:r>
          </w:p>
        </w:tc>
      </w:tr>
      <w:tr w:rsidR="000A4DD7" w:rsidRPr="0029350D" w:rsidTr="00803456">
        <w:trPr>
          <w:jc w:val="center"/>
        </w:trPr>
        <w:tc>
          <w:tcPr>
            <w:tcW w:w="599" w:type="dxa"/>
          </w:tcPr>
          <w:p w:rsidR="000A4DD7" w:rsidRPr="0029350D" w:rsidRDefault="000A4DD7" w:rsidP="0080345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350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438" w:type="dxa"/>
          </w:tcPr>
          <w:p w:rsidR="000A4DD7" w:rsidRPr="0029350D" w:rsidRDefault="000A4DD7" w:rsidP="0080345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sz w:val="20"/>
                <w:szCs w:val="20"/>
              </w:rPr>
              <w:t>Валюта:</w:t>
            </w:r>
          </w:p>
        </w:tc>
        <w:tc>
          <w:tcPr>
            <w:tcW w:w="6744" w:type="dxa"/>
          </w:tcPr>
          <w:p w:rsidR="000A4DD7" w:rsidRPr="0029350D" w:rsidRDefault="000A4DD7" w:rsidP="008034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Цены должны быть указаны в национальной валюте КР.</w:t>
            </w:r>
          </w:p>
        </w:tc>
      </w:tr>
      <w:tr w:rsidR="000A4DD7" w:rsidRPr="0029350D" w:rsidTr="00803456">
        <w:trPr>
          <w:jc w:val="center"/>
        </w:trPr>
        <w:tc>
          <w:tcPr>
            <w:tcW w:w="599" w:type="dxa"/>
          </w:tcPr>
          <w:p w:rsidR="000A4DD7" w:rsidRPr="0029350D" w:rsidRDefault="000A4DD7" w:rsidP="0080345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350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438" w:type="dxa"/>
          </w:tcPr>
          <w:p w:rsidR="000A4DD7" w:rsidRPr="0029350D" w:rsidRDefault="000A4DD7" w:rsidP="0080345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sz w:val="20"/>
                <w:szCs w:val="20"/>
              </w:rPr>
              <w:t>Срок подачи и дата вскрытия конкурсных заявок:</w:t>
            </w:r>
          </w:p>
        </w:tc>
        <w:tc>
          <w:tcPr>
            <w:tcW w:w="6744" w:type="dxa"/>
          </w:tcPr>
          <w:p w:rsidR="000A4DD7" w:rsidRPr="0029350D" w:rsidRDefault="000A4DD7" w:rsidP="0020708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Все участники, желающие принять участие в конкурсе должны предоставить конкурсн</w:t>
            </w:r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ую</w:t>
            </w:r>
            <w:r w:rsidRPr="0029350D">
              <w:rPr>
                <w:rFonts w:ascii="Times New Roman" w:hAnsi="Times New Roman"/>
                <w:sz w:val="20"/>
                <w:szCs w:val="20"/>
              </w:rPr>
              <w:t xml:space="preserve"> заявку </w:t>
            </w:r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с таблицей цен (Приложение 1 и 2) </w:t>
            </w:r>
            <w:r>
              <w:rPr>
                <w:rFonts w:ascii="Times New Roman" w:hAnsi="Times New Roman"/>
                <w:b/>
                <w:lang w:val="ky-KG"/>
              </w:rPr>
              <w:t>до 03</w:t>
            </w:r>
            <w:r w:rsidRPr="0029350D">
              <w:rPr>
                <w:rFonts w:ascii="Times New Roman" w:hAnsi="Times New Roman"/>
                <w:b/>
                <w:lang w:val="ky-KG"/>
              </w:rPr>
              <w:t xml:space="preserve"> </w:t>
            </w:r>
            <w:r>
              <w:rPr>
                <w:rFonts w:ascii="Times New Roman" w:hAnsi="Times New Roman"/>
                <w:b/>
                <w:lang w:val="ky-KG"/>
              </w:rPr>
              <w:t>июня 2021 года до 11</w:t>
            </w:r>
            <w:r w:rsidRPr="0029350D">
              <w:rPr>
                <w:rFonts w:ascii="Times New Roman" w:hAnsi="Times New Roman"/>
                <w:b/>
                <w:lang w:val="ky-KG"/>
              </w:rPr>
              <w:t>:00</w:t>
            </w:r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29350D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электронной почте </w:t>
            </w:r>
            <w:hyperlink r:id="rId5" w:history="1">
              <w:r w:rsidRPr="0029350D">
                <w:rPr>
                  <w:rStyle w:val="Hyperlink"/>
                  <w:rFonts w:ascii="Times New Roman" w:hAnsi="Times New Roman"/>
                  <w:b/>
                  <w:sz w:val="20"/>
                  <w:szCs w:val="20"/>
                  <w:lang w:val="en-US"/>
                </w:rPr>
                <w:t>ayalzat</w:t>
              </w:r>
              <w:r w:rsidRPr="0029350D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97@</w:t>
              </w:r>
              <w:r w:rsidRPr="0029350D">
                <w:rPr>
                  <w:rStyle w:val="Hyperlink"/>
                  <w:rFonts w:ascii="Times New Roman" w:hAnsi="Times New Roman"/>
                  <w:b/>
                  <w:sz w:val="20"/>
                  <w:szCs w:val="20"/>
                  <w:lang w:val="en-US"/>
                </w:rPr>
                <w:t>mail</w:t>
              </w:r>
              <w:r w:rsidRPr="0029350D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.</w:t>
              </w:r>
            </w:hyperlink>
            <w:r w:rsidRPr="0029350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r w:rsidRPr="002935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или по </w:t>
            </w:r>
            <w:r w:rsidRPr="0029350D">
              <w:rPr>
                <w:rFonts w:ascii="Times New Roman" w:hAnsi="Times New Roman"/>
                <w:b/>
                <w:sz w:val="20"/>
                <w:szCs w:val="20"/>
              </w:rPr>
              <w:t xml:space="preserve">адресу: г. </w:t>
            </w:r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Ош ул. Джинах 15/11</w:t>
            </w:r>
          </w:p>
        </w:tc>
      </w:tr>
    </w:tbl>
    <w:p w:rsidR="000A4DD7" w:rsidRPr="0037462C" w:rsidRDefault="000A4DD7" w:rsidP="00352563">
      <w:pPr>
        <w:jc w:val="right"/>
        <w:rPr>
          <w:rFonts w:ascii="Times New Roman" w:hAnsi="Times New Roman"/>
          <w:b/>
          <w:sz w:val="24"/>
          <w:szCs w:val="24"/>
          <w:lang w:val="ky-KG"/>
        </w:rPr>
      </w:pPr>
    </w:p>
    <w:p w:rsidR="000A4DD7" w:rsidRPr="0037462C" w:rsidRDefault="000A4DD7" w:rsidP="00352563">
      <w:pPr>
        <w:jc w:val="right"/>
        <w:rPr>
          <w:rFonts w:ascii="Times New Roman" w:hAnsi="Times New Roman"/>
          <w:b/>
          <w:sz w:val="24"/>
          <w:szCs w:val="24"/>
          <w:lang w:val="ky-KG"/>
        </w:rPr>
      </w:pPr>
    </w:p>
    <w:p w:rsidR="000A4DD7" w:rsidRPr="009731E1" w:rsidRDefault="000A4DD7" w:rsidP="00352563">
      <w:pPr>
        <w:jc w:val="right"/>
        <w:rPr>
          <w:rFonts w:ascii="Times New Roman" w:hAnsi="Times New Roman"/>
          <w:b/>
          <w:sz w:val="24"/>
          <w:szCs w:val="24"/>
        </w:rPr>
      </w:pPr>
    </w:p>
    <w:p w:rsidR="000A4DD7" w:rsidRPr="009731E1" w:rsidRDefault="000A4DD7" w:rsidP="00352563">
      <w:pPr>
        <w:jc w:val="right"/>
        <w:rPr>
          <w:rFonts w:ascii="Times New Roman" w:hAnsi="Times New Roman"/>
          <w:b/>
          <w:sz w:val="24"/>
          <w:szCs w:val="24"/>
        </w:rPr>
      </w:pPr>
    </w:p>
    <w:p w:rsidR="000A4DD7" w:rsidRPr="009731E1" w:rsidRDefault="000A4DD7" w:rsidP="00352563">
      <w:pPr>
        <w:jc w:val="right"/>
        <w:rPr>
          <w:rFonts w:ascii="Times New Roman" w:hAnsi="Times New Roman"/>
          <w:b/>
          <w:sz w:val="24"/>
          <w:szCs w:val="24"/>
        </w:rPr>
      </w:pPr>
    </w:p>
    <w:p w:rsidR="000A4DD7" w:rsidRPr="009731E1" w:rsidRDefault="000A4DD7" w:rsidP="00352563">
      <w:pPr>
        <w:jc w:val="right"/>
        <w:rPr>
          <w:rFonts w:ascii="Times New Roman" w:hAnsi="Times New Roman"/>
          <w:b/>
          <w:sz w:val="24"/>
          <w:szCs w:val="24"/>
        </w:rPr>
      </w:pPr>
    </w:p>
    <w:p w:rsidR="000A4DD7" w:rsidRDefault="000A4DD7" w:rsidP="00352563">
      <w:pPr>
        <w:jc w:val="right"/>
        <w:rPr>
          <w:rFonts w:ascii="Times New Roman" w:hAnsi="Times New Roman"/>
          <w:b/>
          <w:sz w:val="24"/>
          <w:szCs w:val="24"/>
          <w:lang w:val="ky-KG"/>
        </w:rPr>
      </w:pPr>
    </w:p>
    <w:p w:rsidR="000A4DD7" w:rsidRDefault="000A4DD7" w:rsidP="00352563">
      <w:pPr>
        <w:jc w:val="right"/>
        <w:rPr>
          <w:rFonts w:ascii="Times New Roman" w:hAnsi="Times New Roman"/>
          <w:b/>
          <w:sz w:val="24"/>
          <w:szCs w:val="24"/>
          <w:lang w:val="ky-KG"/>
        </w:rPr>
      </w:pPr>
    </w:p>
    <w:p w:rsidR="000A4DD7" w:rsidRDefault="000A4DD7" w:rsidP="00352563">
      <w:pPr>
        <w:jc w:val="right"/>
        <w:rPr>
          <w:rFonts w:ascii="Times New Roman" w:hAnsi="Times New Roman"/>
          <w:b/>
          <w:sz w:val="24"/>
          <w:szCs w:val="24"/>
          <w:lang w:val="ky-KG"/>
        </w:rPr>
      </w:pPr>
    </w:p>
    <w:p w:rsidR="000A4DD7" w:rsidRDefault="000A4DD7" w:rsidP="00352563">
      <w:pPr>
        <w:jc w:val="right"/>
        <w:rPr>
          <w:rFonts w:ascii="Times New Roman" w:hAnsi="Times New Roman"/>
          <w:b/>
          <w:sz w:val="24"/>
          <w:szCs w:val="24"/>
          <w:lang w:val="ky-KG"/>
        </w:rPr>
      </w:pPr>
    </w:p>
    <w:p w:rsidR="000A4DD7" w:rsidRDefault="000A4DD7" w:rsidP="00352563">
      <w:pPr>
        <w:jc w:val="right"/>
        <w:rPr>
          <w:rFonts w:ascii="Times New Roman" w:hAnsi="Times New Roman"/>
          <w:b/>
          <w:sz w:val="24"/>
          <w:szCs w:val="24"/>
          <w:lang w:val="ky-KG"/>
        </w:rPr>
      </w:pPr>
    </w:p>
    <w:p w:rsidR="000A4DD7" w:rsidRDefault="000A4DD7" w:rsidP="00352563">
      <w:pPr>
        <w:jc w:val="right"/>
        <w:rPr>
          <w:rFonts w:ascii="Times New Roman" w:hAnsi="Times New Roman"/>
          <w:b/>
          <w:sz w:val="24"/>
          <w:szCs w:val="24"/>
          <w:lang w:val="ky-KG"/>
        </w:rPr>
      </w:pPr>
    </w:p>
    <w:p w:rsidR="000A4DD7" w:rsidRDefault="000A4DD7" w:rsidP="00352563">
      <w:pPr>
        <w:jc w:val="right"/>
        <w:rPr>
          <w:rFonts w:ascii="Times New Roman" w:hAnsi="Times New Roman"/>
          <w:b/>
          <w:sz w:val="24"/>
          <w:szCs w:val="24"/>
          <w:lang w:val="ky-KG"/>
        </w:rPr>
      </w:pPr>
    </w:p>
    <w:p w:rsidR="000A4DD7" w:rsidRPr="0037462C" w:rsidRDefault="000A4DD7" w:rsidP="00352563">
      <w:pPr>
        <w:jc w:val="right"/>
        <w:rPr>
          <w:rFonts w:ascii="Times New Roman" w:hAnsi="Times New Roman"/>
          <w:b/>
          <w:sz w:val="28"/>
          <w:szCs w:val="28"/>
          <w:lang w:val="ky-KG"/>
        </w:rPr>
      </w:pPr>
      <w:r w:rsidRPr="0037462C">
        <w:rPr>
          <w:rFonts w:ascii="Times New Roman" w:hAnsi="Times New Roman"/>
          <w:b/>
          <w:sz w:val="28"/>
          <w:szCs w:val="28"/>
          <w:lang w:val="ky-KG"/>
        </w:rPr>
        <w:t>Приложение № 1</w:t>
      </w:r>
    </w:p>
    <w:p w:rsidR="000A4DD7" w:rsidRPr="003817A6" w:rsidRDefault="000A4DD7" w:rsidP="0035256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817A6">
        <w:rPr>
          <w:rFonts w:ascii="Times New Roman" w:hAnsi="Times New Roman"/>
          <w:b/>
          <w:color w:val="000000"/>
          <w:sz w:val="28"/>
          <w:szCs w:val="28"/>
        </w:rPr>
        <w:t>Технические характеристики</w:t>
      </w:r>
    </w:p>
    <w:p w:rsidR="000A4DD7" w:rsidRPr="003817A6" w:rsidRDefault="000A4DD7" w:rsidP="003817A6">
      <w:pPr>
        <w:spacing w:after="120" w:line="240" w:lineRule="auto"/>
        <w:ind w:left="360"/>
        <w:jc w:val="both"/>
        <w:rPr>
          <w:rFonts w:ascii="Times New Roman" w:hAnsi="Times New Roman"/>
          <w:bCs/>
        </w:rPr>
      </w:pPr>
    </w:p>
    <w:tbl>
      <w:tblPr>
        <w:tblW w:w="9849" w:type="dxa"/>
        <w:jc w:val="center"/>
        <w:tblLook w:val="00A0"/>
      </w:tblPr>
      <w:tblGrid>
        <w:gridCol w:w="5118"/>
        <w:gridCol w:w="4731"/>
      </w:tblGrid>
      <w:tr w:rsidR="000A4DD7" w:rsidRPr="0029350D" w:rsidTr="00803456">
        <w:trPr>
          <w:trHeight w:val="495"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A4DD7" w:rsidRPr="0029350D" w:rsidRDefault="000A4DD7" w:rsidP="0080345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9350D">
              <w:rPr>
                <w:rFonts w:ascii="Times New Roman" w:hAnsi="Times New Roman"/>
                <w:b/>
                <w:lang w:eastAsia="ru-RU"/>
              </w:rPr>
              <w:t>Описание товаров</w:t>
            </w:r>
            <w:r w:rsidRPr="0029350D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A4DD7" w:rsidRPr="0029350D" w:rsidRDefault="000A4DD7" w:rsidP="0080345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9350D">
              <w:rPr>
                <w:rFonts w:ascii="Times New Roman" w:hAnsi="Times New Roman"/>
                <w:b/>
                <w:lang w:eastAsia="ru-RU"/>
              </w:rPr>
              <w:t>Примечание</w:t>
            </w:r>
            <w:r w:rsidRPr="0029350D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</w:tr>
      <w:tr w:rsidR="000A4DD7" w:rsidRPr="0029350D" w:rsidTr="00803456">
        <w:trPr>
          <w:trHeight w:val="988"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DD7" w:rsidRPr="00313729" w:rsidRDefault="000A4DD7" w:rsidP="00803456">
            <w:pPr>
              <w:shd w:val="clear" w:color="auto" w:fill="FFFFFF"/>
              <w:rPr>
                <w:rFonts w:ascii="Times New Roman" w:hAnsi="Times New Roman"/>
                <w:i/>
                <w:lang w:eastAsia="ru-RU"/>
              </w:rPr>
            </w:pPr>
            <w:r w:rsidRPr="00313729">
              <w:rPr>
                <w:rFonts w:ascii="Times New Roman" w:hAnsi="Times New Roman"/>
                <w:b/>
                <w:i/>
                <w:sz w:val="20"/>
                <w:szCs w:val="20"/>
              </w:rPr>
              <w:t>1С:предприятие 8.2</w:t>
            </w:r>
            <w:r w:rsidRPr="00313729">
              <w:rPr>
                <w:rFonts w:ascii="Times New Roman" w:hAnsi="Times New Roman"/>
                <w:i/>
                <w:sz w:val="20"/>
                <w:szCs w:val="20"/>
              </w:rPr>
              <w:t xml:space="preserve"> (Бухгалтерия для Кыргызстана ПРОФ </w:t>
            </w:r>
            <w:r w:rsidRPr="0031372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USB</w:t>
            </w:r>
            <w:r w:rsidRPr="00313729">
              <w:rPr>
                <w:rFonts w:ascii="Times New Roman" w:hAnsi="Times New Roman"/>
                <w:i/>
                <w:sz w:val="20"/>
                <w:szCs w:val="20"/>
              </w:rPr>
              <w:t>/ программная защита. Сопровождение программы )</w:t>
            </w:r>
          </w:p>
        </w:tc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DD7" w:rsidRDefault="000A4DD7" w:rsidP="00803456">
            <w:pPr>
              <w:shd w:val="clear" w:color="auto" w:fill="FFFFFF"/>
              <w:rPr>
                <w:rFonts w:ascii="Times New Roman" w:hAnsi="Times New Roman"/>
                <w:i/>
                <w:color w:val="000000"/>
                <w:sz w:val="23"/>
                <w:szCs w:val="23"/>
                <w:lang w:eastAsia="ru-RU"/>
              </w:rPr>
            </w:pPr>
            <w:r w:rsidRPr="00313729">
              <w:rPr>
                <w:rFonts w:ascii="Times New Roman" w:hAnsi="Times New Roman"/>
                <w:i/>
                <w:color w:val="000000"/>
                <w:sz w:val="23"/>
                <w:szCs w:val="23"/>
                <w:lang w:eastAsia="ru-RU"/>
              </w:rPr>
              <w:t>Установка лицензированной программы , сопровождение на 6 месяцев.</w:t>
            </w:r>
          </w:p>
          <w:p w:rsidR="000A4DD7" w:rsidRPr="00313729" w:rsidRDefault="000A4DD7" w:rsidP="00803456">
            <w:pPr>
              <w:shd w:val="clear" w:color="auto" w:fill="FFFFFF"/>
              <w:rPr>
                <w:rFonts w:ascii="Times New Roman" w:hAnsi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0A4DD7" w:rsidRDefault="000A4DD7" w:rsidP="003525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4DD7" w:rsidRDefault="000A4DD7" w:rsidP="003525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4DD7" w:rsidRDefault="000A4DD7" w:rsidP="003525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4DD7" w:rsidRDefault="000A4DD7" w:rsidP="003525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4DD7" w:rsidRDefault="000A4DD7" w:rsidP="003525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4DD7" w:rsidRDefault="000A4DD7" w:rsidP="003525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4DD7" w:rsidRDefault="000A4DD7" w:rsidP="003525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4DD7" w:rsidRDefault="000A4DD7" w:rsidP="003525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4DD7" w:rsidRPr="0037462C" w:rsidRDefault="000A4DD7" w:rsidP="00352563">
      <w:pPr>
        <w:jc w:val="center"/>
        <w:rPr>
          <w:rFonts w:ascii="Times New Roman" w:hAnsi="Times New Roman"/>
          <w:b/>
          <w:sz w:val="28"/>
          <w:szCs w:val="28"/>
        </w:rPr>
      </w:pPr>
      <w:r w:rsidRPr="0037462C">
        <w:rPr>
          <w:rFonts w:ascii="Times New Roman" w:hAnsi="Times New Roman"/>
          <w:b/>
          <w:sz w:val="28"/>
          <w:szCs w:val="28"/>
        </w:rPr>
        <w:t>ТАБЛИЦА ЦЕН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1984"/>
        <w:gridCol w:w="2694"/>
      </w:tblGrid>
      <w:tr w:rsidR="000A4DD7" w:rsidRPr="0029350D" w:rsidTr="0029350D">
        <w:tc>
          <w:tcPr>
            <w:tcW w:w="4361" w:type="dxa"/>
          </w:tcPr>
          <w:p w:rsidR="000A4DD7" w:rsidRPr="0029350D" w:rsidRDefault="000A4DD7" w:rsidP="00803456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29350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Наименование</w:t>
            </w:r>
          </w:p>
        </w:tc>
        <w:tc>
          <w:tcPr>
            <w:tcW w:w="1984" w:type="dxa"/>
          </w:tcPr>
          <w:p w:rsidR="000A4DD7" w:rsidRPr="0029350D" w:rsidRDefault="000A4DD7" w:rsidP="002935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50D">
              <w:rPr>
                <w:rFonts w:ascii="Times New Roman" w:hAnsi="Times New Roman"/>
                <w:b/>
                <w:sz w:val="28"/>
                <w:szCs w:val="28"/>
              </w:rPr>
              <w:t>Цена за 1 экземпляр</w:t>
            </w:r>
          </w:p>
        </w:tc>
        <w:tc>
          <w:tcPr>
            <w:tcW w:w="2694" w:type="dxa"/>
          </w:tcPr>
          <w:p w:rsidR="000A4DD7" w:rsidRPr="0029350D" w:rsidRDefault="000A4DD7" w:rsidP="002935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50D">
              <w:rPr>
                <w:rFonts w:ascii="Times New Roman" w:hAnsi="Times New Roman"/>
                <w:b/>
                <w:sz w:val="28"/>
                <w:szCs w:val="28"/>
              </w:rPr>
              <w:t xml:space="preserve">Цена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29350D">
              <w:rPr>
                <w:rFonts w:ascii="Times New Roman" w:hAnsi="Times New Roman"/>
                <w:b/>
                <w:sz w:val="28"/>
                <w:szCs w:val="28"/>
              </w:rPr>
              <w:t xml:space="preserve"> экземпляр</w:t>
            </w:r>
          </w:p>
        </w:tc>
      </w:tr>
      <w:tr w:rsidR="000A4DD7" w:rsidRPr="0029350D" w:rsidTr="0029350D">
        <w:tc>
          <w:tcPr>
            <w:tcW w:w="4361" w:type="dxa"/>
          </w:tcPr>
          <w:p w:rsidR="000A4DD7" w:rsidRPr="0029350D" w:rsidRDefault="000A4DD7" w:rsidP="00803456">
            <w:pPr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</w:pPr>
            <w:r w:rsidRPr="009731E1">
              <w:rPr>
                <w:rFonts w:ascii="Times New Roman" w:hAnsi="Times New Roman"/>
                <w:b/>
                <w:bCs/>
                <w:sz w:val="28"/>
                <w:szCs w:val="28"/>
              </w:rPr>
              <w:t>1С предприятие 8.2</w:t>
            </w:r>
          </w:p>
        </w:tc>
        <w:tc>
          <w:tcPr>
            <w:tcW w:w="1984" w:type="dxa"/>
          </w:tcPr>
          <w:p w:rsidR="000A4DD7" w:rsidRPr="0029350D" w:rsidRDefault="000A4DD7" w:rsidP="008034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A4DD7" w:rsidRPr="0029350D" w:rsidRDefault="000A4DD7" w:rsidP="002935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4DD7" w:rsidRDefault="000A4DD7" w:rsidP="00AB51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4DD7" w:rsidRPr="0037462C" w:rsidRDefault="000A4DD7" w:rsidP="00AB51A5">
      <w:pPr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0A4DD7" w:rsidRPr="0037462C" w:rsidRDefault="000A4DD7" w:rsidP="00352563">
      <w:pPr>
        <w:jc w:val="center"/>
        <w:rPr>
          <w:rFonts w:ascii="Times New Roman" w:hAnsi="Times New Roman"/>
          <w:sz w:val="28"/>
          <w:szCs w:val="28"/>
          <w:lang w:val="ky-KG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3126"/>
        <w:gridCol w:w="6514"/>
      </w:tblGrid>
      <w:tr w:rsidR="000A4DD7" w:rsidRPr="0029350D" w:rsidTr="00803456">
        <w:tc>
          <w:tcPr>
            <w:tcW w:w="3126" w:type="dxa"/>
          </w:tcPr>
          <w:p w:rsidR="000A4DD7" w:rsidRPr="0029350D" w:rsidRDefault="000A4DD7" w:rsidP="00803456">
            <w:pPr>
              <w:rPr>
                <w:rFonts w:ascii="Times New Roman" w:hAnsi="Times New Roman"/>
                <w:sz w:val="24"/>
                <w:szCs w:val="24"/>
              </w:rPr>
            </w:pPr>
            <w:r w:rsidRPr="0029350D">
              <w:rPr>
                <w:rFonts w:ascii="Times New Roman" w:hAnsi="Times New Roman"/>
                <w:sz w:val="24"/>
                <w:szCs w:val="24"/>
              </w:rPr>
              <w:t>ПЕЧАТЬ ПРЕДПРИЯТИЯ</w:t>
            </w:r>
          </w:p>
        </w:tc>
        <w:tc>
          <w:tcPr>
            <w:tcW w:w="6514" w:type="dxa"/>
          </w:tcPr>
          <w:p w:rsidR="000A4DD7" w:rsidRPr="0029350D" w:rsidRDefault="000A4DD7" w:rsidP="0080345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0D">
              <w:rPr>
                <w:rFonts w:ascii="Times New Roman" w:hAnsi="Times New Roman"/>
                <w:bCs/>
                <w:sz w:val="24"/>
                <w:szCs w:val="24"/>
              </w:rPr>
              <w:t>Наименование поставщика____________________________</w:t>
            </w:r>
          </w:p>
          <w:p w:rsidR="000A4DD7" w:rsidRPr="0029350D" w:rsidRDefault="000A4DD7" w:rsidP="008034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DD7" w:rsidRPr="0029350D" w:rsidRDefault="000A4DD7" w:rsidP="008034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0D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9350D">
              <w:rPr>
                <w:rFonts w:ascii="Times New Roman" w:hAnsi="Times New Roman"/>
                <w:bCs/>
                <w:sz w:val="24"/>
                <w:szCs w:val="24"/>
              </w:rPr>
              <w:t xml:space="preserve"> уполномоченного ли</w:t>
            </w:r>
            <w:r w:rsidRPr="0029350D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ца</w:t>
            </w:r>
            <w:r w:rsidRPr="0029350D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0A4DD7" w:rsidRPr="0029350D" w:rsidRDefault="000A4DD7" w:rsidP="008034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0A4DD7" w:rsidRPr="0029350D" w:rsidRDefault="000A4DD7" w:rsidP="008034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0D">
              <w:rPr>
                <w:rFonts w:ascii="Times New Roman" w:hAnsi="Times New Roman"/>
                <w:sz w:val="24"/>
                <w:szCs w:val="24"/>
              </w:rPr>
              <w:t>Дата:________________________</w:t>
            </w:r>
          </w:p>
        </w:tc>
      </w:tr>
    </w:tbl>
    <w:p w:rsidR="000A4DD7" w:rsidRDefault="000A4DD7" w:rsidP="00352563">
      <w:pPr>
        <w:contextualSpacing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0A4DD7" w:rsidRDefault="000A4DD7" w:rsidP="00352563">
      <w:pPr>
        <w:contextualSpacing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0A4DD7" w:rsidRDefault="000A4DD7" w:rsidP="00352563">
      <w:pPr>
        <w:contextualSpacing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0A4DD7" w:rsidRDefault="000A4DD7" w:rsidP="00352563">
      <w:pPr>
        <w:contextualSpacing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0A4DD7" w:rsidRDefault="000A4DD7" w:rsidP="00352563">
      <w:pPr>
        <w:contextualSpacing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0A4DD7" w:rsidRDefault="000A4DD7" w:rsidP="00352563">
      <w:pPr>
        <w:contextualSpacing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0A4DD7" w:rsidRDefault="000A4DD7" w:rsidP="00352563">
      <w:pPr>
        <w:contextualSpacing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0A4DD7" w:rsidRPr="00AB51A5" w:rsidRDefault="000A4DD7" w:rsidP="00352563">
      <w:pPr>
        <w:contextualSpacing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0A4DD7" w:rsidRPr="00764ABA" w:rsidRDefault="000A4DD7" w:rsidP="00352563">
      <w:pPr>
        <w:jc w:val="right"/>
        <w:rPr>
          <w:rFonts w:ascii="Times New Roman" w:hAnsi="Times New Roman"/>
          <w:b/>
          <w:sz w:val="20"/>
          <w:szCs w:val="20"/>
          <w:lang w:val="ky-KG"/>
        </w:rPr>
      </w:pPr>
      <w:r>
        <w:rPr>
          <w:rFonts w:ascii="Times New Roman" w:hAnsi="Times New Roman"/>
          <w:b/>
          <w:sz w:val="20"/>
          <w:szCs w:val="20"/>
          <w:lang w:val="ky-KG"/>
        </w:rPr>
        <w:t>Приложение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1356"/>
        <w:gridCol w:w="216"/>
        <w:gridCol w:w="397"/>
        <w:gridCol w:w="887"/>
        <w:gridCol w:w="807"/>
        <w:gridCol w:w="1302"/>
        <w:gridCol w:w="700"/>
        <w:gridCol w:w="1454"/>
        <w:gridCol w:w="1676"/>
      </w:tblGrid>
      <w:tr w:rsidR="000A4DD7" w:rsidRPr="0029350D" w:rsidTr="0029350D">
        <w:trPr>
          <w:trHeight w:val="675"/>
        </w:trPr>
        <w:tc>
          <w:tcPr>
            <w:tcW w:w="9345" w:type="dxa"/>
            <w:gridSpan w:val="10"/>
          </w:tcPr>
          <w:p w:rsidR="000A4DD7" w:rsidRPr="0029350D" w:rsidRDefault="000A4DD7" w:rsidP="00803456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bookmarkStart w:id="1" w:name="RANGE!A1:E49"/>
            <w:bookmarkEnd w:id="1"/>
            <w:r w:rsidRPr="0029350D">
              <w:rPr>
                <w:rFonts w:ascii="Times New Roman" w:hAnsi="Times New Roman"/>
                <w:b/>
                <w:sz w:val="28"/>
                <w:szCs w:val="28"/>
              </w:rPr>
              <w:t xml:space="preserve">Конкурсная заявка участника </w:t>
            </w:r>
            <w:r w:rsidRPr="0029350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конкурса</w:t>
            </w:r>
            <w:r w:rsidRPr="0029350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29350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                                    Форма №1</w:t>
            </w:r>
          </w:p>
        </w:tc>
      </w:tr>
      <w:tr w:rsidR="000A4DD7" w:rsidRPr="0029350D" w:rsidTr="0029350D">
        <w:trPr>
          <w:trHeight w:val="701"/>
        </w:trPr>
        <w:tc>
          <w:tcPr>
            <w:tcW w:w="550" w:type="dxa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69" w:type="dxa"/>
            <w:gridSpan w:val="3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826" w:type="dxa"/>
            <w:gridSpan w:val="6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A4DD7" w:rsidRPr="0029350D" w:rsidTr="0029350D">
        <w:trPr>
          <w:trHeight w:val="525"/>
        </w:trPr>
        <w:tc>
          <w:tcPr>
            <w:tcW w:w="550" w:type="dxa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3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</w:p>
        </w:tc>
        <w:tc>
          <w:tcPr>
            <w:tcW w:w="6826" w:type="dxa"/>
            <w:gridSpan w:val="6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A4DD7" w:rsidRPr="0029350D" w:rsidTr="0029350D">
        <w:trPr>
          <w:trHeight w:val="495"/>
        </w:trPr>
        <w:tc>
          <w:tcPr>
            <w:tcW w:w="550" w:type="dxa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3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Руководитель организации:</w:t>
            </w:r>
          </w:p>
        </w:tc>
        <w:tc>
          <w:tcPr>
            <w:tcW w:w="6826" w:type="dxa"/>
            <w:gridSpan w:val="6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A4DD7" w:rsidRPr="0029350D" w:rsidTr="0029350D">
        <w:trPr>
          <w:trHeight w:val="645"/>
        </w:trPr>
        <w:tc>
          <w:tcPr>
            <w:tcW w:w="550" w:type="dxa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3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Контактные данные:</w:t>
            </w:r>
          </w:p>
        </w:tc>
        <w:tc>
          <w:tcPr>
            <w:tcW w:w="2996" w:type="dxa"/>
            <w:gridSpan w:val="3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 xml:space="preserve">раб.: </w:t>
            </w:r>
          </w:p>
        </w:tc>
        <w:tc>
          <w:tcPr>
            <w:tcW w:w="3830" w:type="dxa"/>
            <w:gridSpan w:val="3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 xml:space="preserve">моб.: </w:t>
            </w:r>
          </w:p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эл. почта:</w:t>
            </w:r>
          </w:p>
        </w:tc>
      </w:tr>
      <w:tr w:rsidR="000A4DD7" w:rsidRPr="0029350D" w:rsidTr="00A62D46">
        <w:trPr>
          <w:trHeight w:val="1423"/>
        </w:trPr>
        <w:tc>
          <w:tcPr>
            <w:tcW w:w="550" w:type="dxa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3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Основной вид деятельности:</w:t>
            </w:r>
          </w:p>
        </w:tc>
        <w:tc>
          <w:tcPr>
            <w:tcW w:w="6826" w:type="dxa"/>
            <w:gridSpan w:val="6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A4DD7" w:rsidRPr="0029350D" w:rsidTr="0029350D">
        <w:trPr>
          <w:trHeight w:val="315"/>
        </w:trPr>
        <w:tc>
          <w:tcPr>
            <w:tcW w:w="550" w:type="dxa"/>
          </w:tcPr>
          <w:p w:rsidR="000A4DD7" w:rsidRPr="0029350D" w:rsidRDefault="000A4DD7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gridSpan w:val="3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 xml:space="preserve">Предложение действует в течение </w:t>
            </w:r>
          </w:p>
        </w:tc>
        <w:tc>
          <w:tcPr>
            <w:tcW w:w="6826" w:type="dxa"/>
            <w:gridSpan w:val="6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DD7" w:rsidRPr="0029350D" w:rsidTr="0029350D">
        <w:trPr>
          <w:trHeight w:val="375"/>
        </w:trPr>
        <w:tc>
          <w:tcPr>
            <w:tcW w:w="550" w:type="dxa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56" w:type="dxa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9" w:type="dxa"/>
            <w:gridSpan w:val="8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 xml:space="preserve">Банковские данные в </w:t>
            </w:r>
            <w:r w:rsidRPr="0029350D">
              <w:rPr>
                <w:rFonts w:ascii="Times New Roman" w:hAnsi="Times New Roman"/>
                <w:sz w:val="20"/>
                <w:szCs w:val="20"/>
                <w:lang w:val="en-US"/>
              </w:rPr>
              <w:t>KGS</w:t>
            </w:r>
          </w:p>
        </w:tc>
      </w:tr>
      <w:tr w:rsidR="000A4DD7" w:rsidRPr="0029350D" w:rsidTr="0029350D">
        <w:trPr>
          <w:trHeight w:val="465"/>
        </w:trPr>
        <w:tc>
          <w:tcPr>
            <w:tcW w:w="2122" w:type="dxa"/>
            <w:gridSpan w:val="3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Наименование банка:</w:t>
            </w:r>
          </w:p>
        </w:tc>
        <w:tc>
          <w:tcPr>
            <w:tcW w:w="1284" w:type="dxa"/>
            <w:gridSpan w:val="2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9" w:type="dxa"/>
            <w:gridSpan w:val="5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A4DD7" w:rsidRPr="0029350D" w:rsidTr="0029350D">
        <w:trPr>
          <w:trHeight w:val="465"/>
        </w:trPr>
        <w:tc>
          <w:tcPr>
            <w:tcW w:w="2122" w:type="dxa"/>
            <w:gridSpan w:val="3"/>
            <w:noWrap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Расчетный счет:</w:t>
            </w:r>
          </w:p>
        </w:tc>
        <w:tc>
          <w:tcPr>
            <w:tcW w:w="1284" w:type="dxa"/>
            <w:gridSpan w:val="2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9" w:type="dxa"/>
            <w:gridSpan w:val="5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A4DD7" w:rsidRPr="0029350D" w:rsidTr="0029350D">
        <w:trPr>
          <w:trHeight w:val="465"/>
        </w:trPr>
        <w:tc>
          <w:tcPr>
            <w:tcW w:w="2122" w:type="dxa"/>
            <w:gridSpan w:val="3"/>
            <w:noWrap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БИК:</w:t>
            </w:r>
          </w:p>
        </w:tc>
        <w:tc>
          <w:tcPr>
            <w:tcW w:w="1284" w:type="dxa"/>
            <w:gridSpan w:val="2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9" w:type="dxa"/>
            <w:gridSpan w:val="5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A4DD7" w:rsidRPr="0029350D" w:rsidTr="0029350D">
        <w:trPr>
          <w:trHeight w:val="465"/>
        </w:trPr>
        <w:tc>
          <w:tcPr>
            <w:tcW w:w="2122" w:type="dxa"/>
            <w:gridSpan w:val="3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Адрес банка:</w:t>
            </w:r>
          </w:p>
        </w:tc>
        <w:tc>
          <w:tcPr>
            <w:tcW w:w="1284" w:type="dxa"/>
            <w:gridSpan w:val="2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9" w:type="dxa"/>
            <w:gridSpan w:val="5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A4DD7" w:rsidRPr="0029350D" w:rsidTr="0029350D">
        <w:trPr>
          <w:trHeight w:val="465"/>
        </w:trPr>
        <w:tc>
          <w:tcPr>
            <w:tcW w:w="2122" w:type="dxa"/>
            <w:gridSpan w:val="3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Телефон:</w:t>
            </w:r>
          </w:p>
        </w:tc>
        <w:tc>
          <w:tcPr>
            <w:tcW w:w="1284" w:type="dxa"/>
            <w:gridSpan w:val="2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9" w:type="dxa"/>
            <w:gridSpan w:val="5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A4DD7" w:rsidRPr="0029350D" w:rsidTr="0029350D">
        <w:trPr>
          <w:trHeight w:val="315"/>
        </w:trPr>
        <w:tc>
          <w:tcPr>
            <w:tcW w:w="550" w:type="dxa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3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DD7" w:rsidRPr="0029350D" w:rsidTr="0029350D">
        <w:trPr>
          <w:trHeight w:val="375"/>
        </w:trPr>
        <w:tc>
          <w:tcPr>
            <w:tcW w:w="550" w:type="dxa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56" w:type="dxa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9" w:type="dxa"/>
            <w:gridSpan w:val="8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 xml:space="preserve">Общий объем аналогичных работ / услуг / поставки , выполненных за последние 2 года, в </w:t>
            </w:r>
            <w:r w:rsidRPr="0029350D">
              <w:rPr>
                <w:rFonts w:ascii="Times New Roman" w:hAnsi="Times New Roman"/>
                <w:sz w:val="20"/>
                <w:szCs w:val="20"/>
                <w:lang w:val="en-US"/>
              </w:rPr>
              <w:t>KGS</w:t>
            </w:r>
            <w:r w:rsidRPr="0029350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0A4DD7" w:rsidRPr="0029350D" w:rsidTr="0029350D">
        <w:trPr>
          <w:trHeight w:val="945"/>
        </w:trPr>
        <w:tc>
          <w:tcPr>
            <w:tcW w:w="550" w:type="dxa"/>
          </w:tcPr>
          <w:p w:rsidR="000A4DD7" w:rsidRPr="0029350D" w:rsidRDefault="000A4DD7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969" w:type="dxa"/>
            <w:gridSpan w:val="3"/>
          </w:tcPr>
          <w:p w:rsidR="000A4DD7" w:rsidRPr="0029350D" w:rsidRDefault="000A4DD7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Заказчика/ проекта/</w:t>
            </w:r>
          </w:p>
        </w:tc>
        <w:tc>
          <w:tcPr>
            <w:tcW w:w="1694" w:type="dxa"/>
            <w:gridSpan w:val="2"/>
          </w:tcPr>
          <w:p w:rsidR="000A4DD7" w:rsidRPr="0029350D" w:rsidRDefault="000A4DD7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Год </w:t>
            </w:r>
          </w:p>
          <w:p w:rsidR="000A4DD7" w:rsidRPr="0029350D" w:rsidRDefault="000A4DD7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</w:tcPr>
          <w:p w:rsidR="000A4DD7" w:rsidRPr="0029350D" w:rsidRDefault="000A4DD7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Описание поставки/услуги, </w:t>
            </w:r>
          </w:p>
        </w:tc>
        <w:tc>
          <w:tcPr>
            <w:tcW w:w="1454" w:type="dxa"/>
          </w:tcPr>
          <w:p w:rsidR="000A4DD7" w:rsidRPr="0029350D" w:rsidRDefault="000A4DD7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bCs/>
                <w:sz w:val="20"/>
                <w:szCs w:val="20"/>
              </w:rPr>
              <w:t>Контактные данные</w:t>
            </w:r>
          </w:p>
        </w:tc>
        <w:tc>
          <w:tcPr>
            <w:tcW w:w="1676" w:type="dxa"/>
          </w:tcPr>
          <w:p w:rsidR="000A4DD7" w:rsidRPr="0029350D" w:rsidRDefault="000A4DD7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bCs/>
                <w:sz w:val="20"/>
                <w:szCs w:val="20"/>
              </w:rPr>
              <w:t>Стоимость контракта</w:t>
            </w:r>
          </w:p>
        </w:tc>
      </w:tr>
      <w:tr w:rsidR="000A4DD7" w:rsidRPr="0029350D" w:rsidTr="0029350D">
        <w:trPr>
          <w:trHeight w:val="630"/>
        </w:trPr>
        <w:tc>
          <w:tcPr>
            <w:tcW w:w="550" w:type="dxa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9" w:type="dxa"/>
            <w:gridSpan w:val="3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2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2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A4DD7" w:rsidRPr="0029350D" w:rsidTr="0029350D">
        <w:trPr>
          <w:trHeight w:val="510"/>
        </w:trPr>
        <w:tc>
          <w:tcPr>
            <w:tcW w:w="550" w:type="dxa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9" w:type="dxa"/>
            <w:gridSpan w:val="3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2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2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A4DD7" w:rsidRPr="0029350D" w:rsidTr="0029350D">
        <w:trPr>
          <w:trHeight w:val="315"/>
        </w:trPr>
        <w:tc>
          <w:tcPr>
            <w:tcW w:w="550" w:type="dxa"/>
            <w:noWrap/>
          </w:tcPr>
          <w:p w:rsidR="000A4DD7" w:rsidRPr="0029350D" w:rsidRDefault="000A4DD7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356" w:type="dxa"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9" w:type="dxa"/>
            <w:gridSpan w:val="8"/>
            <w:noWrap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Сведения о текущих судебных разбирательствах, в которые вовлечен Участник</w:t>
            </w:r>
          </w:p>
        </w:tc>
      </w:tr>
      <w:tr w:rsidR="000A4DD7" w:rsidRPr="0029350D" w:rsidTr="0029350D">
        <w:trPr>
          <w:trHeight w:val="630"/>
        </w:trPr>
        <w:tc>
          <w:tcPr>
            <w:tcW w:w="2519" w:type="dxa"/>
            <w:gridSpan w:val="4"/>
          </w:tcPr>
          <w:p w:rsidR="000A4DD7" w:rsidRPr="0029350D" w:rsidRDefault="000A4DD7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стороны разбирательства</w:t>
            </w:r>
          </w:p>
        </w:tc>
        <w:tc>
          <w:tcPr>
            <w:tcW w:w="5150" w:type="dxa"/>
            <w:gridSpan w:val="5"/>
          </w:tcPr>
          <w:p w:rsidR="000A4DD7" w:rsidRPr="0029350D" w:rsidRDefault="000A4DD7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 разбирательства</w:t>
            </w:r>
          </w:p>
        </w:tc>
        <w:tc>
          <w:tcPr>
            <w:tcW w:w="1676" w:type="dxa"/>
          </w:tcPr>
          <w:p w:rsidR="000A4DD7" w:rsidRPr="0029350D" w:rsidRDefault="000A4DD7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bCs/>
                <w:sz w:val="20"/>
                <w:szCs w:val="20"/>
              </w:rPr>
              <w:t>Оспариваемые суммы</w:t>
            </w:r>
          </w:p>
        </w:tc>
      </w:tr>
      <w:tr w:rsidR="000A4DD7" w:rsidRPr="0029350D" w:rsidTr="0029350D">
        <w:trPr>
          <w:trHeight w:val="375"/>
        </w:trPr>
        <w:tc>
          <w:tcPr>
            <w:tcW w:w="2519" w:type="dxa"/>
            <w:gridSpan w:val="4"/>
            <w:noWrap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50" w:type="dxa"/>
            <w:gridSpan w:val="5"/>
            <w:noWrap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noWrap/>
          </w:tcPr>
          <w:p w:rsidR="000A4DD7" w:rsidRPr="0029350D" w:rsidRDefault="000A4DD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0A4DD7" w:rsidRPr="0037462C" w:rsidRDefault="000A4DD7" w:rsidP="00352563">
      <w:pPr>
        <w:rPr>
          <w:rFonts w:ascii="Times New Roman" w:hAnsi="Times New Roman"/>
          <w:sz w:val="20"/>
          <w:szCs w:val="20"/>
        </w:rPr>
      </w:pPr>
      <w:r w:rsidRPr="0037462C">
        <w:rPr>
          <w:rFonts w:ascii="Times New Roman" w:hAnsi="Times New Roman"/>
          <w:sz w:val="20"/>
          <w:szCs w:val="20"/>
        </w:rPr>
        <w:t xml:space="preserve">Подпись руководителя </w:t>
      </w:r>
    </w:p>
    <w:p w:rsidR="000A4DD7" w:rsidRPr="005246DB" w:rsidRDefault="000A4DD7" w:rsidP="00352563">
      <w:pPr>
        <w:rPr>
          <w:rFonts w:ascii="Times New Roman" w:hAnsi="Times New Roman"/>
          <w:sz w:val="16"/>
          <w:szCs w:val="16"/>
        </w:rPr>
      </w:pPr>
      <w:r w:rsidRPr="005246DB">
        <w:rPr>
          <w:rFonts w:ascii="Times New Roman" w:hAnsi="Times New Roman"/>
          <w:sz w:val="16"/>
          <w:szCs w:val="16"/>
        </w:rPr>
        <w:t xml:space="preserve">Печать </w:t>
      </w:r>
    </w:p>
    <w:p w:rsidR="000A4DD7" w:rsidRPr="005246DB" w:rsidRDefault="000A4DD7" w:rsidP="00352563">
      <w:pPr>
        <w:rPr>
          <w:rFonts w:ascii="Times New Roman" w:hAnsi="Times New Roman"/>
          <w:sz w:val="16"/>
          <w:szCs w:val="16"/>
        </w:rPr>
      </w:pPr>
      <w:r w:rsidRPr="005246DB">
        <w:rPr>
          <w:rFonts w:ascii="Times New Roman" w:hAnsi="Times New Roman"/>
          <w:sz w:val="16"/>
          <w:szCs w:val="16"/>
        </w:rPr>
        <w:t xml:space="preserve">Дата подачи </w:t>
      </w:r>
    </w:p>
    <w:p w:rsidR="000A4DD7" w:rsidRDefault="000A4DD7" w:rsidP="00313729">
      <w:pPr>
        <w:ind w:left="360"/>
      </w:pPr>
      <w:r w:rsidRPr="005246DB">
        <w:rPr>
          <w:rFonts w:ascii="Times New Roman" w:hAnsi="Times New Roman"/>
          <w:sz w:val="16"/>
          <w:szCs w:val="16"/>
        </w:rPr>
        <w:t>* Таблиц</w:t>
      </w:r>
      <w:r w:rsidRPr="005246DB">
        <w:rPr>
          <w:rFonts w:ascii="Times New Roman" w:hAnsi="Times New Roman"/>
          <w:sz w:val="16"/>
          <w:szCs w:val="16"/>
          <w:lang w:val="ky-KG"/>
        </w:rPr>
        <w:t>ы</w:t>
      </w:r>
      <w:r w:rsidRPr="005246DB">
        <w:rPr>
          <w:rFonts w:ascii="Times New Roman" w:hAnsi="Times New Roman"/>
          <w:sz w:val="16"/>
          <w:szCs w:val="16"/>
        </w:rPr>
        <w:t xml:space="preserve"> мо</w:t>
      </w:r>
      <w:r w:rsidRPr="005246DB">
        <w:rPr>
          <w:rFonts w:ascii="Times New Roman" w:hAnsi="Times New Roman"/>
          <w:sz w:val="16"/>
          <w:szCs w:val="16"/>
          <w:lang w:val="ky-KG"/>
        </w:rPr>
        <w:t>гут</w:t>
      </w:r>
      <w:r w:rsidRPr="005246DB">
        <w:rPr>
          <w:rFonts w:ascii="Times New Roman" w:hAnsi="Times New Roman"/>
          <w:sz w:val="16"/>
          <w:szCs w:val="16"/>
        </w:rPr>
        <w:t xml:space="preserve"> дополнятся новыми строчками в случае необходимости * Смета предоставляется отдельным документом</w:t>
      </w:r>
    </w:p>
    <w:sectPr w:rsidR="000A4DD7" w:rsidSect="005246D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D36DD"/>
    <w:multiLevelType w:val="multilevel"/>
    <w:tmpl w:val="2FF88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563"/>
    <w:rsid w:val="000306A5"/>
    <w:rsid w:val="00043A71"/>
    <w:rsid w:val="00052916"/>
    <w:rsid w:val="00094E1B"/>
    <w:rsid w:val="000A4DD7"/>
    <w:rsid w:val="000B2627"/>
    <w:rsid w:val="0020708C"/>
    <w:rsid w:val="0029350D"/>
    <w:rsid w:val="00313729"/>
    <w:rsid w:val="00352563"/>
    <w:rsid w:val="00370ABC"/>
    <w:rsid w:val="0037462C"/>
    <w:rsid w:val="003817A6"/>
    <w:rsid w:val="00497949"/>
    <w:rsid w:val="005246DB"/>
    <w:rsid w:val="00633B7B"/>
    <w:rsid w:val="006E06A8"/>
    <w:rsid w:val="00764ABA"/>
    <w:rsid w:val="00803456"/>
    <w:rsid w:val="0088373C"/>
    <w:rsid w:val="00935B57"/>
    <w:rsid w:val="009731E1"/>
    <w:rsid w:val="00A62D46"/>
    <w:rsid w:val="00A74552"/>
    <w:rsid w:val="00AA6399"/>
    <w:rsid w:val="00AB51A5"/>
    <w:rsid w:val="00B55639"/>
    <w:rsid w:val="00B86C19"/>
    <w:rsid w:val="00C60E21"/>
    <w:rsid w:val="00CF6C54"/>
    <w:rsid w:val="00DC5DDB"/>
    <w:rsid w:val="00F24876"/>
    <w:rsid w:val="00F72D38"/>
    <w:rsid w:val="00F72DA5"/>
    <w:rsid w:val="00FA03D2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56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256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52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5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2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alzat97@mai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3</Pages>
  <Words>484</Words>
  <Characters>2761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DNA7 X64</cp:lastModifiedBy>
  <cp:revision>11</cp:revision>
  <cp:lastPrinted>2021-05-28T04:12:00Z</cp:lastPrinted>
  <dcterms:created xsi:type="dcterms:W3CDTF">2021-05-28T03:28:00Z</dcterms:created>
  <dcterms:modified xsi:type="dcterms:W3CDTF">2021-05-30T03:27:00Z</dcterms:modified>
</cp:coreProperties>
</file>