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8E" w:rsidRPr="0037462C" w:rsidRDefault="006E748E" w:rsidP="00352563">
      <w:pPr>
        <w:jc w:val="center"/>
        <w:rPr>
          <w:rFonts w:ascii="Times New Roman" w:hAnsi="Times New Roman"/>
        </w:rPr>
      </w:pPr>
    </w:p>
    <w:p w:rsidR="006E748E" w:rsidRPr="00633B7B" w:rsidRDefault="006E748E" w:rsidP="00352563">
      <w:pPr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Запрос коммерческих предложений: </w:t>
      </w:r>
      <w:r>
        <w:rPr>
          <w:rFonts w:ascii="Times New Roman" w:hAnsi="Times New Roman"/>
          <w:b/>
          <w:sz w:val="36"/>
          <w:szCs w:val="36"/>
          <w:lang w:val="ky-KG"/>
        </w:rPr>
        <w:t xml:space="preserve"> Компьютерной техники.</w:t>
      </w:r>
    </w:p>
    <w:p w:rsidR="006E748E" w:rsidRPr="000D6014" w:rsidRDefault="006E748E" w:rsidP="0035256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pacing w:val="-8"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</w:rPr>
        <w:t>Общественное Объединение Центр Женских Инициатив (ООЦЖИ)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r>
        <w:rPr>
          <w:rFonts w:ascii="Times New Roman" w:hAnsi="Times New Roman"/>
          <w:b/>
          <w:sz w:val="20"/>
          <w:szCs w:val="20"/>
        </w:rPr>
        <w:t>Аялзат</w:t>
      </w:r>
      <w:r w:rsidRPr="0037462C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sz w:val="20"/>
          <w:szCs w:val="20"/>
        </w:rPr>
        <w:t>инициирует и реализ</w:t>
      </w:r>
      <w:r w:rsidRPr="0037462C">
        <w:rPr>
          <w:rFonts w:ascii="Times New Roman" w:hAnsi="Times New Roman"/>
          <w:sz w:val="20"/>
          <w:szCs w:val="20"/>
          <w:lang w:val="ky-KG"/>
        </w:rPr>
        <w:t xml:space="preserve">ует </w:t>
      </w:r>
      <w:r>
        <w:rPr>
          <w:rFonts w:ascii="Times New Roman" w:hAnsi="Times New Roman"/>
          <w:sz w:val="20"/>
          <w:szCs w:val="20"/>
        </w:rPr>
        <w:t>проект «</w:t>
      </w:r>
      <w:r w:rsidRPr="0020708C">
        <w:rPr>
          <w:rFonts w:ascii="Times New Roman" w:hAnsi="Times New Roman"/>
          <w:sz w:val="20"/>
          <w:szCs w:val="20"/>
        </w:rPr>
        <w:t>Создание и укрепление сетей семейной поддержки, путем создания реферальной системы в сообществах»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D6014">
        <w:rPr>
          <w:rFonts w:ascii="Times New Roman" w:hAnsi="Times New Roman"/>
          <w:sz w:val="20"/>
          <w:szCs w:val="20"/>
        </w:rPr>
        <w:t>которы</w:t>
      </w:r>
      <w:r w:rsidRPr="000D6014">
        <w:rPr>
          <w:rFonts w:ascii="Times New Roman" w:hAnsi="Times New Roman"/>
          <w:sz w:val="20"/>
          <w:szCs w:val="20"/>
          <w:lang w:val="ky-KG"/>
        </w:rPr>
        <w:t xml:space="preserve">е </w:t>
      </w:r>
      <w:r w:rsidRPr="000D6014">
        <w:rPr>
          <w:rFonts w:ascii="Times New Roman" w:hAnsi="Times New Roman"/>
          <w:sz w:val="20"/>
          <w:szCs w:val="20"/>
        </w:rPr>
        <w:t>способствуют увеличени</w:t>
      </w:r>
      <w:r w:rsidRPr="000D6014">
        <w:rPr>
          <w:rFonts w:ascii="Times New Roman" w:hAnsi="Times New Roman"/>
          <w:sz w:val="20"/>
          <w:szCs w:val="20"/>
          <w:lang w:val="ky-KG"/>
        </w:rPr>
        <w:t>ю</w:t>
      </w:r>
      <w:r w:rsidRPr="000D6014">
        <w:rPr>
          <w:rFonts w:ascii="Times New Roman" w:hAnsi="Times New Roman"/>
          <w:sz w:val="20"/>
          <w:szCs w:val="20"/>
        </w:rPr>
        <w:t xml:space="preserve"> количества людей, стремящихся уделять больше внимания самообразованию и реализации полученных знаний на практике, стимулирование мотивации на самовыражение, самореализация разносторонних способностей.</w:t>
      </w:r>
      <w:bookmarkStart w:id="0" w:name="_GoBack"/>
      <w:bookmarkEnd w:id="0"/>
    </w:p>
    <w:p w:rsidR="006E748E" w:rsidRPr="000D6014" w:rsidRDefault="006E748E" w:rsidP="0035256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pacing w:val="-8"/>
          <w:sz w:val="20"/>
          <w:szCs w:val="20"/>
          <w:lang w:val="ky-KG"/>
        </w:rPr>
      </w:pPr>
    </w:p>
    <w:p w:rsidR="006E748E" w:rsidRDefault="006E748E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r>
        <w:rPr>
          <w:rFonts w:ascii="Times New Roman" w:hAnsi="Times New Roman"/>
          <w:b/>
          <w:sz w:val="20"/>
          <w:szCs w:val="20"/>
        </w:rPr>
        <w:t>Аялзат</w:t>
      </w:r>
      <w:r w:rsidRPr="0037462C">
        <w:rPr>
          <w:rFonts w:ascii="Times New Roman" w:hAnsi="Times New Roman"/>
          <w:b/>
          <w:sz w:val="20"/>
          <w:szCs w:val="20"/>
        </w:rPr>
        <w:t>”</w:t>
      </w:r>
      <w:r w:rsidRPr="00633B7B">
        <w:rPr>
          <w:rFonts w:ascii="Times New Roman" w:hAnsi="Times New Roman"/>
          <w:sz w:val="20"/>
          <w:szCs w:val="20"/>
        </w:rPr>
        <w:t xml:space="preserve"> объявляет </w:t>
      </w:r>
      <w:r w:rsidRPr="00633B7B">
        <w:rPr>
          <w:rFonts w:ascii="Times New Roman" w:hAnsi="Times New Roman"/>
          <w:b/>
          <w:sz w:val="20"/>
          <w:szCs w:val="20"/>
        </w:rPr>
        <w:t xml:space="preserve">конкурс на закупку </w:t>
      </w:r>
      <w:r>
        <w:rPr>
          <w:rFonts w:ascii="Times New Roman" w:hAnsi="Times New Roman"/>
          <w:b/>
          <w:sz w:val="20"/>
          <w:szCs w:val="20"/>
        </w:rPr>
        <w:t xml:space="preserve">компьютерной техники </w:t>
      </w:r>
      <w:r w:rsidRPr="00633B7B">
        <w:rPr>
          <w:rFonts w:ascii="Times New Roman" w:hAnsi="Times New Roman"/>
          <w:sz w:val="20"/>
          <w:szCs w:val="20"/>
        </w:rPr>
        <w:t xml:space="preserve"> рамках проекта </w:t>
      </w:r>
      <w:r w:rsidRPr="0020708C">
        <w:rPr>
          <w:rFonts w:ascii="Times New Roman" w:hAnsi="Times New Roman"/>
          <w:sz w:val="20"/>
          <w:szCs w:val="20"/>
        </w:rPr>
        <w:t>«Создание и укрепление сетей семейной поддержки, путем создания реферальной системы в сообществах»</w:t>
      </w:r>
    </w:p>
    <w:p w:rsidR="006E748E" w:rsidRDefault="006E748E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</w:p>
    <w:p w:rsidR="006E748E" w:rsidRPr="006E06A8" w:rsidRDefault="006E748E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5471"/>
        <w:gridCol w:w="3125"/>
      </w:tblGrid>
      <w:tr w:rsidR="006E748E" w:rsidRPr="0029350D" w:rsidTr="00803456">
        <w:trPr>
          <w:jc w:val="center"/>
        </w:trPr>
        <w:tc>
          <w:tcPr>
            <w:tcW w:w="1086" w:type="dxa"/>
            <w:vAlign w:val="center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1" w:type="dxa"/>
            <w:vAlign w:val="center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именование </w:t>
            </w:r>
          </w:p>
        </w:tc>
        <w:tc>
          <w:tcPr>
            <w:tcW w:w="3125" w:type="dxa"/>
            <w:vAlign w:val="center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Спецификация</w:t>
            </w:r>
          </w:p>
        </w:tc>
      </w:tr>
      <w:tr w:rsidR="006E748E" w:rsidRPr="0029350D" w:rsidTr="00803456">
        <w:trPr>
          <w:jc w:val="center"/>
        </w:trPr>
        <w:tc>
          <w:tcPr>
            <w:tcW w:w="1086" w:type="dxa"/>
            <w:vAlign w:val="center"/>
          </w:tcPr>
          <w:p w:rsidR="006E748E" w:rsidRPr="0029350D" w:rsidRDefault="006E748E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5471" w:type="dxa"/>
            <w:vAlign w:val="center"/>
          </w:tcPr>
          <w:p w:rsidR="006E748E" w:rsidRPr="0029350D" w:rsidRDefault="006E748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Ноутбук </w:t>
            </w:r>
          </w:p>
          <w:p w:rsidR="006E748E" w:rsidRPr="0029350D" w:rsidRDefault="006E748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 количество 3 шт</w:t>
            </w:r>
          </w:p>
          <w:p w:rsidR="006E748E" w:rsidRPr="0029350D" w:rsidRDefault="006E748E" w:rsidP="008034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6E748E" w:rsidRPr="0029350D" w:rsidRDefault="006E748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Подробное описание в Приложени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№1 Техническая спецификация</w:t>
            </w:r>
          </w:p>
        </w:tc>
      </w:tr>
      <w:tr w:rsidR="006E748E" w:rsidRPr="0029350D" w:rsidTr="00803456">
        <w:trPr>
          <w:jc w:val="center"/>
        </w:trPr>
        <w:tc>
          <w:tcPr>
            <w:tcW w:w="1086" w:type="dxa"/>
            <w:vAlign w:val="center"/>
          </w:tcPr>
          <w:p w:rsidR="006E748E" w:rsidRPr="0029350D" w:rsidRDefault="006E748E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5471" w:type="dxa"/>
            <w:vAlign w:val="center"/>
          </w:tcPr>
          <w:p w:rsidR="006E748E" w:rsidRPr="0029350D" w:rsidRDefault="006E748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Стационарный компьютер в комплекте </w:t>
            </w:r>
          </w:p>
          <w:p w:rsidR="006E748E" w:rsidRPr="0029350D" w:rsidRDefault="006E748E" w:rsidP="002070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 количество 1 шт</w:t>
            </w:r>
          </w:p>
          <w:p w:rsidR="006E748E" w:rsidRPr="0029350D" w:rsidRDefault="006E748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6E748E" w:rsidRPr="0029350D" w:rsidRDefault="006E748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48E" w:rsidRPr="0029350D" w:rsidTr="00803456">
        <w:trPr>
          <w:jc w:val="center"/>
        </w:trPr>
        <w:tc>
          <w:tcPr>
            <w:tcW w:w="1086" w:type="dxa"/>
            <w:vAlign w:val="center"/>
          </w:tcPr>
          <w:p w:rsidR="006E748E" w:rsidRPr="0029350D" w:rsidRDefault="006E748E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5471" w:type="dxa"/>
            <w:vAlign w:val="center"/>
          </w:tcPr>
          <w:p w:rsidR="006E748E" w:rsidRPr="0029350D" w:rsidRDefault="006E748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Принтер 3х1</w:t>
            </w:r>
          </w:p>
          <w:p w:rsidR="006E748E" w:rsidRPr="0029350D" w:rsidRDefault="006E748E" w:rsidP="002070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Общее количество 1 шт</w:t>
            </w:r>
          </w:p>
          <w:p w:rsidR="006E748E" w:rsidRPr="0029350D" w:rsidRDefault="006E748E" w:rsidP="008034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6E748E" w:rsidRPr="0029350D" w:rsidRDefault="006E748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48E" w:rsidRPr="0029350D" w:rsidTr="00803456">
        <w:trPr>
          <w:jc w:val="center"/>
        </w:trPr>
        <w:tc>
          <w:tcPr>
            <w:tcW w:w="1086" w:type="dxa"/>
            <w:vAlign w:val="center"/>
          </w:tcPr>
          <w:p w:rsidR="006E748E" w:rsidRPr="0029350D" w:rsidRDefault="006E748E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5471" w:type="dxa"/>
            <w:vAlign w:val="center"/>
          </w:tcPr>
          <w:p w:rsidR="006E748E" w:rsidRPr="0029350D" w:rsidRDefault="006E748E" w:rsidP="00803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6E748E" w:rsidRPr="0029350D" w:rsidRDefault="006E748E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748E" w:rsidRPr="0037462C" w:rsidRDefault="006E748E" w:rsidP="0035256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6E748E" w:rsidRPr="0037462C" w:rsidRDefault="006E748E" w:rsidP="00352563">
      <w:pPr>
        <w:jc w:val="both"/>
        <w:rPr>
          <w:rFonts w:ascii="Times New Roman" w:hAnsi="Times New Roman"/>
          <w:b/>
          <w:lang w:val="ky-KG"/>
        </w:rPr>
      </w:pPr>
      <w:r w:rsidRPr="0037462C">
        <w:rPr>
          <w:rFonts w:ascii="Times New Roman" w:hAnsi="Times New Roman"/>
          <w:b/>
        </w:rPr>
        <w:t xml:space="preserve">Руководство по подготовке </w:t>
      </w:r>
      <w:r>
        <w:rPr>
          <w:rFonts w:ascii="Times New Roman" w:hAnsi="Times New Roman"/>
          <w:b/>
          <w:lang w:val="ky-KG"/>
        </w:rPr>
        <w:t>коммерческих предложений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438"/>
        <w:gridCol w:w="6744"/>
      </w:tblGrid>
      <w:tr w:rsidR="006E748E" w:rsidRPr="0029350D" w:rsidTr="00803456">
        <w:trPr>
          <w:jc w:val="center"/>
        </w:trPr>
        <w:tc>
          <w:tcPr>
            <w:tcW w:w="599" w:type="dxa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</w:tcPr>
          <w:p w:rsidR="006E748E" w:rsidRPr="0029350D" w:rsidRDefault="006E748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Конкурсная Заявка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6744" w:type="dxa"/>
          </w:tcPr>
          <w:p w:rsidR="006E748E" w:rsidRPr="0029350D" w:rsidRDefault="006E748E" w:rsidP="0020708C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онкурсная заявка участника конкурса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(Форма №1 в приложении №2)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должна быть подписан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уполномоченным лицом и заверена печатью организации. Срок действия конкурсной заявки 30 (сорока) календарных дней с момента вскрытия конкурсных заявок (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указать в заявке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E748E" w:rsidRPr="0029350D" w:rsidTr="00803456">
        <w:trPr>
          <w:jc w:val="center"/>
        </w:trPr>
        <w:tc>
          <w:tcPr>
            <w:tcW w:w="599" w:type="dxa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</w:tcPr>
          <w:p w:rsidR="006E748E" w:rsidRPr="0029350D" w:rsidRDefault="006E748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Цена предложения (стоимость работ/услуг)</w:t>
            </w:r>
          </w:p>
        </w:tc>
        <w:tc>
          <w:tcPr>
            <w:tcW w:w="6744" w:type="dxa"/>
          </w:tcPr>
          <w:p w:rsidR="006E748E" w:rsidRPr="0029350D" w:rsidRDefault="006E748E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Предложенная цена участника конкурса должна быть указана с учетом всех расходов (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доставка до заказчика,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налоги и другие сборы). В дополнение необходимо прикрепить 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подписанную техническую спецификацию с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таблиц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ой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цен (Приложение № 1).</w:t>
            </w:r>
          </w:p>
        </w:tc>
      </w:tr>
      <w:tr w:rsidR="006E748E" w:rsidRPr="0029350D" w:rsidTr="00803456">
        <w:trPr>
          <w:jc w:val="center"/>
        </w:trPr>
        <w:tc>
          <w:tcPr>
            <w:tcW w:w="599" w:type="dxa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38" w:type="dxa"/>
          </w:tcPr>
          <w:p w:rsidR="006E748E" w:rsidRPr="0029350D" w:rsidRDefault="006E748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Валюта:</w:t>
            </w:r>
          </w:p>
        </w:tc>
        <w:tc>
          <w:tcPr>
            <w:tcW w:w="6744" w:type="dxa"/>
          </w:tcPr>
          <w:p w:rsidR="006E748E" w:rsidRPr="0029350D" w:rsidRDefault="006E748E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Цены должны быть указаны в национальной валюте КР.</w:t>
            </w:r>
          </w:p>
        </w:tc>
      </w:tr>
      <w:tr w:rsidR="006E748E" w:rsidRPr="0029350D" w:rsidTr="00803456">
        <w:trPr>
          <w:jc w:val="center"/>
        </w:trPr>
        <w:tc>
          <w:tcPr>
            <w:tcW w:w="599" w:type="dxa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38" w:type="dxa"/>
          </w:tcPr>
          <w:p w:rsidR="006E748E" w:rsidRPr="0029350D" w:rsidRDefault="006E748E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Срок подачи и дата вскрытия конкурсных заявок:</w:t>
            </w:r>
          </w:p>
        </w:tc>
        <w:tc>
          <w:tcPr>
            <w:tcW w:w="6744" w:type="dxa"/>
          </w:tcPr>
          <w:p w:rsidR="006E748E" w:rsidRPr="0029350D" w:rsidRDefault="006E748E" w:rsidP="0020708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Все участники, желающие принять участие в конкурсе должны предоставить конкурсн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ую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заявку 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 таблицей цен (Приложение 1 и 2) </w:t>
            </w:r>
            <w:r>
              <w:rPr>
                <w:rFonts w:ascii="Times New Roman" w:hAnsi="Times New Roman"/>
                <w:b/>
                <w:lang w:val="ky-KG"/>
              </w:rPr>
              <w:t>до 04 июня</w:t>
            </w:r>
            <w:r w:rsidRPr="0029350D">
              <w:rPr>
                <w:rFonts w:ascii="Times New Roman" w:hAnsi="Times New Roman"/>
                <w:b/>
                <w:lang w:val="ky-KG"/>
              </w:rPr>
              <w:t xml:space="preserve"> 2021 года до 1</w:t>
            </w:r>
            <w:r>
              <w:rPr>
                <w:rFonts w:ascii="Times New Roman" w:hAnsi="Times New Roman"/>
                <w:b/>
                <w:lang w:val="ky-KG"/>
              </w:rPr>
              <w:t>4</w:t>
            </w:r>
            <w:r w:rsidRPr="0029350D">
              <w:rPr>
                <w:rFonts w:ascii="Times New Roman" w:hAnsi="Times New Roman"/>
                <w:b/>
                <w:lang w:val="ky-KG"/>
              </w:rPr>
              <w:t>:00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электронной почте </w:t>
            </w:r>
            <w:hyperlink r:id="rId5" w:history="1"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ayalzat</w:t>
              </w:r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97@</w:t>
              </w:r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.</w:t>
              </w:r>
            </w:hyperlink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или по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адресу: г.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ул. Джинах 15/11</w:t>
            </w:r>
          </w:p>
        </w:tc>
      </w:tr>
    </w:tbl>
    <w:p w:rsidR="006E748E" w:rsidRPr="0037462C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Pr="0037462C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Pr="0037462C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Default="006E748E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E748E" w:rsidRPr="0037462C" w:rsidRDefault="006E748E" w:rsidP="00352563">
      <w:pPr>
        <w:jc w:val="right"/>
        <w:rPr>
          <w:rFonts w:ascii="Times New Roman" w:hAnsi="Times New Roman"/>
          <w:b/>
          <w:sz w:val="28"/>
          <w:szCs w:val="28"/>
          <w:lang w:val="ky-KG"/>
        </w:rPr>
      </w:pPr>
      <w:r w:rsidRPr="0037462C">
        <w:rPr>
          <w:rFonts w:ascii="Times New Roman" w:hAnsi="Times New Roman"/>
          <w:b/>
          <w:sz w:val="28"/>
          <w:szCs w:val="28"/>
          <w:lang w:val="ky-KG"/>
        </w:rPr>
        <w:t>Приложение № 1</w:t>
      </w:r>
    </w:p>
    <w:p w:rsidR="006E748E" w:rsidRPr="003817A6" w:rsidRDefault="006E748E" w:rsidP="003525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17A6">
        <w:rPr>
          <w:rFonts w:ascii="Times New Roman" w:hAnsi="Times New Roman"/>
          <w:b/>
          <w:color w:val="000000"/>
          <w:sz w:val="28"/>
          <w:szCs w:val="28"/>
        </w:rPr>
        <w:t>Технические характеристики</w:t>
      </w:r>
    </w:p>
    <w:p w:rsidR="006E748E" w:rsidRPr="003817A6" w:rsidRDefault="006E748E" w:rsidP="003817A6">
      <w:pPr>
        <w:spacing w:after="120" w:line="240" w:lineRule="auto"/>
        <w:ind w:left="360"/>
        <w:jc w:val="both"/>
        <w:rPr>
          <w:rFonts w:ascii="Times New Roman" w:hAnsi="Times New Roman"/>
          <w:bCs/>
        </w:rPr>
      </w:pPr>
    </w:p>
    <w:tbl>
      <w:tblPr>
        <w:tblW w:w="9849" w:type="dxa"/>
        <w:jc w:val="center"/>
        <w:tblLook w:val="00A0"/>
      </w:tblPr>
      <w:tblGrid>
        <w:gridCol w:w="5118"/>
        <w:gridCol w:w="4731"/>
      </w:tblGrid>
      <w:tr w:rsidR="006E748E" w:rsidRPr="0029350D" w:rsidTr="00803456">
        <w:trPr>
          <w:trHeight w:val="49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Описание товаров</w:t>
            </w:r>
            <w:r w:rsidRPr="0029350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48E" w:rsidRPr="0029350D" w:rsidRDefault="006E748E" w:rsidP="008034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Примечание</w:t>
            </w:r>
            <w:r w:rsidRPr="0029350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6E748E" w:rsidRPr="0029350D" w:rsidTr="00803456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 xml:space="preserve">Ноутбук 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lang w:eastAsia="ru-RU"/>
              </w:rPr>
              <w:t>(для работы в качестве системного блока)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i/>
                <w:lang w:eastAsia="ru-RU"/>
              </w:rPr>
              <w:t>Не менее Corei7, DDR не менее 8Gb, HDD не менее 500Gb, 3 порта USB, Win10, Антивирус</w:t>
            </w:r>
          </w:p>
          <w:p w:rsidR="006E748E" w:rsidRPr="0029350D" w:rsidRDefault="006E748E" w:rsidP="00803456">
            <w:pPr>
              <w:shd w:val="clear" w:color="auto" w:fill="FFFFFF"/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val="en-US" w:eastAsia="ru-RU"/>
              </w:rPr>
              <w:t xml:space="preserve">~15'', </w:t>
            </w:r>
            <w:smartTag w:uri="urn:schemas-microsoft-com:office:smarttags" w:element="metricconverter">
              <w:smartTagPr>
                <w:attr w:name="ProductID" w:val="27”"/>
              </w:smartTagPr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29350D"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  <w:lang w:val="en-US" w:eastAsia="ru-RU"/>
                      </w:rPr>
                      <w:t>Cam</w:t>
                    </w:r>
                  </w:smartTag>
                </w:smartTag>
                <w:r w:rsidRPr="0029350D">
                  <w:rPr>
                    <w:rFonts w:ascii="Times New Roman" w:hAnsi="Times New Roman"/>
                    <w:color w:val="000000"/>
                    <w:sz w:val="23"/>
                    <w:szCs w:val="23"/>
                    <w:lang w:val="en-US" w:eastAsia="ru-RU"/>
                  </w:rPr>
                  <w:t xml:space="preserve">, </w:t>
                </w:r>
                <w:smartTag w:uri="urn:schemas-microsoft-com:office:smarttags" w:element="metricconverter">
                  <w:smartTagPr>
                    <w:attr w:name="ProductID" w:val="27”"/>
                  </w:smartTagPr>
                  <w:smartTag w:uri="urn:schemas-microsoft-com:office:smarttags" w:element="State">
                    <w:r w:rsidRPr="0029350D"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  <w:lang w:val="en-US" w:eastAsia="ru-RU"/>
                      </w:rPr>
                      <w:t>Wi</w:t>
                    </w:r>
                  </w:smartTag>
                </w:smartTag>
              </w:smartTag>
            </w:smartTag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val="en-US" w:eastAsia="ru-RU"/>
              </w:rPr>
              <w:t xml:space="preserve">-Fi, Win10. </w:t>
            </w: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Антивирус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Металлический корпус. Устойчивый к царапинам, клавиатура англ. с кириллицей (заводское нанесение) в комплекте с сумкой/рюкзаком.</w:t>
            </w:r>
          </w:p>
          <w:p w:rsidR="006E748E" w:rsidRPr="0029350D" w:rsidRDefault="006E748E" w:rsidP="00803456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Шнур питания европейского образца (220 вольт) для подключения устройства в электрическую сеть</w:t>
            </w:r>
          </w:p>
        </w:tc>
      </w:tr>
      <w:tr w:rsidR="006E748E" w:rsidRPr="0029350D" w:rsidTr="00803456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Системный блок компьютера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i/>
                <w:lang w:eastAsia="ru-RU"/>
              </w:rPr>
              <w:t>Corei7, DDR4 не менее 16Gb, HDD не менее 2Тb, SATA, DVD+RW, 3 порта USB на передней панели, HDMI, Win10, Антивирус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Тип – АТХ/Тауэр, Шнур питания европейского образца (220 вольт) для подключения устройства в электрическую сеть</w:t>
            </w:r>
          </w:p>
        </w:tc>
      </w:tr>
      <w:tr w:rsidR="006E748E" w:rsidRPr="0029350D" w:rsidTr="00803456">
        <w:trPr>
          <w:trHeight w:val="66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 xml:space="preserve">Источники бесперебойного питания 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b/>
                <w:lang w:eastAsia="ru-RU"/>
              </w:rPr>
            </w:pPr>
            <w:r w:rsidRPr="0029350D">
              <w:rPr>
                <w:rFonts w:ascii="Times New Roman" w:hAnsi="Times New Roman"/>
                <w:i/>
                <w:lang w:eastAsia="ru-RU"/>
              </w:rPr>
              <w:t>Не менее 650Ва / 390Вт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Мощность 650ВА / 390Вт </w:t>
            </w:r>
          </w:p>
          <w:p w:rsidR="006E748E" w:rsidRPr="0029350D" w:rsidRDefault="006E748E" w:rsidP="00803456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Входное напряжение 220В</w:t>
            </w:r>
          </w:p>
          <w:p w:rsidR="006E748E" w:rsidRPr="0029350D" w:rsidRDefault="006E748E" w:rsidP="00803456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Шнур для подзарядки ИБП</w:t>
            </w:r>
          </w:p>
        </w:tc>
      </w:tr>
      <w:tr w:rsidR="006E748E" w:rsidRPr="0029350D" w:rsidTr="00803456">
        <w:trPr>
          <w:trHeight w:val="28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spacing w:before="100" w:beforeAutospacing="1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ЖК монитор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spacing w:before="100" w:beforeAutospacing="1" w:afterAutospacing="1"/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lang w:eastAsia="ru-RU"/>
              </w:rPr>
              <w:t xml:space="preserve">ЖК-экран, широкоформатный, цвет – серебристый/белый, прямоугольный, тонкая рама, размер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29350D">
                <w:rPr>
                  <w:rFonts w:ascii="Times New Roman" w:hAnsi="Times New Roman"/>
                  <w:lang w:eastAsia="ru-RU"/>
                </w:rPr>
                <w:t>27”</w:t>
              </w:r>
            </w:smartTag>
          </w:p>
        </w:tc>
      </w:tr>
      <w:tr w:rsidR="006E748E" w:rsidRPr="0029350D" w:rsidTr="00803456">
        <w:trPr>
          <w:trHeight w:val="63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spacing w:before="100" w:beforeAutospacing="1"/>
              <w:contextualSpacing/>
              <w:rPr>
                <w:rFonts w:ascii="Times New Roman" w:hAnsi="Times New Roman"/>
                <w:b/>
                <w:lang w:val="en-US"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Клавиатура</w:t>
            </w:r>
            <w:r w:rsidRPr="0029350D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</w:p>
          <w:p w:rsidR="006E748E" w:rsidRPr="0029350D" w:rsidRDefault="006E748E" w:rsidP="00803456">
            <w:pPr>
              <w:spacing w:before="100" w:beforeAutospacing="1"/>
              <w:contextualSpacing/>
              <w:rPr>
                <w:rFonts w:ascii="Times New Roman" w:hAnsi="Times New Roman"/>
                <w:i/>
                <w:lang w:val="en-US" w:eastAsia="ru-RU"/>
              </w:rPr>
            </w:pPr>
            <w:r w:rsidRPr="0029350D">
              <w:rPr>
                <w:rFonts w:ascii="Times New Roman" w:hAnsi="Times New Roman"/>
                <w:i/>
                <w:lang w:val="en-US" w:eastAsia="ru-RU"/>
              </w:rPr>
              <w:t>(USB, ultra-slim, multifunction)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lang w:eastAsia="ru-RU"/>
              </w:rPr>
              <w:t xml:space="preserve">Клавиатура, ультра слим. Формат букв – кириллица и латиница, устойчивый к стиранию букв </w:t>
            </w:r>
          </w:p>
        </w:tc>
      </w:tr>
      <w:tr w:rsidR="006E748E" w:rsidRPr="0029350D" w:rsidTr="00803456">
        <w:trPr>
          <w:trHeight w:val="35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Беспроводная мышь с ковриком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lang w:eastAsia="ru-RU"/>
              </w:rPr>
              <w:t>Беспроводная мышь в комплекте с ковриком и с батарейкой</w:t>
            </w:r>
          </w:p>
        </w:tc>
      </w:tr>
      <w:tr w:rsidR="006E748E" w:rsidRPr="0029350D" w:rsidTr="00803456">
        <w:trPr>
          <w:trHeight w:val="41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</w:t>
            </w:r>
            <w:r w:rsidRPr="0029350D">
              <w:rPr>
                <w:rFonts w:ascii="Times New Roman" w:hAnsi="Times New Roman"/>
                <w:b/>
                <w:lang w:eastAsia="ru-RU"/>
              </w:rPr>
              <w:t>азерный принтер (</w:t>
            </w:r>
            <w:r w:rsidRPr="0029350D">
              <w:rPr>
                <w:rFonts w:ascii="Times New Roman" w:hAnsi="Times New Roman"/>
                <w:lang w:eastAsia="ru-RU"/>
              </w:rPr>
              <w:t>принтер, копир, сканер</w:t>
            </w:r>
            <w:r w:rsidRPr="0029350D">
              <w:rPr>
                <w:rFonts w:ascii="Times New Roman" w:hAnsi="Times New Roman"/>
                <w:i/>
                <w:lang w:eastAsia="ru-RU"/>
              </w:rPr>
              <w:t>)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i/>
                <w:lang w:eastAsia="ru-RU"/>
              </w:rPr>
            </w:pPr>
            <w:r w:rsidRPr="0029350D">
              <w:rPr>
                <w:rFonts w:ascii="Times New Roman" w:hAnsi="Times New Roman"/>
                <w:i/>
                <w:lang w:val="en-US" w:eastAsia="ru-RU"/>
              </w:rPr>
              <w:t xml:space="preserve">Multifunctional device with network function (with up auto feeder device). </w:t>
            </w:r>
            <w:r w:rsidRPr="0029350D">
              <w:rPr>
                <w:rFonts w:ascii="Times New Roman" w:hAnsi="Times New Roman"/>
                <w:i/>
                <w:lang w:eastAsia="ru-RU"/>
              </w:rPr>
              <w:t>USB2.0/3.0.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8E" w:rsidRPr="0029350D" w:rsidRDefault="006E748E" w:rsidP="00803456">
            <w:pPr>
              <w:rPr>
                <w:rFonts w:ascii="Times New Roman" w:hAnsi="Times New Roman"/>
                <w:lang w:eastAsia="ru-RU"/>
              </w:rPr>
            </w:pPr>
            <w:r w:rsidRPr="0029350D">
              <w:rPr>
                <w:rFonts w:ascii="Times New Roman" w:hAnsi="Times New Roman"/>
                <w:shd w:val="clear" w:color="auto" w:fill="FFFFFF"/>
              </w:rPr>
              <w:t xml:space="preserve">Многофункциональный лазерный принтер (сканер, копир) с сетевыми функциями (проводное/беспроводное подключение), </w:t>
            </w:r>
            <w:r w:rsidRPr="0029350D">
              <w:rPr>
                <w:rFonts w:ascii="Times New Roman" w:hAnsi="Times New Roman"/>
                <w:lang w:eastAsia="ru-RU"/>
              </w:rPr>
              <w:t xml:space="preserve">с верхней загрузкой для автоподачи документов. </w:t>
            </w:r>
            <w:r w:rsidRPr="0029350D">
              <w:rPr>
                <w:rFonts w:ascii="Times New Roman" w:hAnsi="Times New Roman"/>
                <w:color w:val="000000"/>
                <w:shd w:val="clear" w:color="auto" w:fill="FFFFFF"/>
              </w:rPr>
              <w:t>Шнур питания европейского образца (220 вольт)</w:t>
            </w:r>
          </w:p>
        </w:tc>
      </w:tr>
    </w:tbl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Pr="0037462C" w:rsidRDefault="006E748E" w:rsidP="00352563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6E748E" w:rsidRPr="0029350D" w:rsidTr="0029350D">
        <w:tc>
          <w:tcPr>
            <w:tcW w:w="4361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</w:p>
        </w:tc>
        <w:tc>
          <w:tcPr>
            <w:tcW w:w="198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Цена за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экземпляр</w:t>
            </w:r>
          </w:p>
        </w:tc>
      </w:tr>
      <w:tr w:rsidR="006E748E" w:rsidRPr="0029350D" w:rsidTr="0029350D">
        <w:tc>
          <w:tcPr>
            <w:tcW w:w="4361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ноутбук</w:t>
            </w:r>
          </w:p>
        </w:tc>
        <w:tc>
          <w:tcPr>
            <w:tcW w:w="1984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48E" w:rsidRDefault="006E748E" w:rsidP="00AB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Default="006E748E" w:rsidP="00AB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48E" w:rsidRPr="0037462C" w:rsidRDefault="006E748E" w:rsidP="00AB51A5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6E748E" w:rsidRPr="0029350D" w:rsidTr="0029350D">
        <w:tc>
          <w:tcPr>
            <w:tcW w:w="4361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</w:p>
        </w:tc>
        <w:tc>
          <w:tcPr>
            <w:tcW w:w="198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Цена за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экземпляр</w:t>
            </w:r>
          </w:p>
        </w:tc>
      </w:tr>
      <w:tr w:rsidR="006E748E" w:rsidRPr="0029350D" w:rsidTr="0029350D">
        <w:tc>
          <w:tcPr>
            <w:tcW w:w="4361" w:type="dxa"/>
          </w:tcPr>
          <w:p w:rsidR="006E748E" w:rsidRPr="0029350D" w:rsidRDefault="006E748E" w:rsidP="002935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Стационарный компьютер в комплекте 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48E" w:rsidRPr="0037462C" w:rsidRDefault="006E748E" w:rsidP="00AB51A5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E748E" w:rsidRPr="0037462C" w:rsidRDefault="006E748E" w:rsidP="00AB51A5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6E748E" w:rsidRPr="0029350D" w:rsidTr="0029350D">
        <w:tc>
          <w:tcPr>
            <w:tcW w:w="4361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</w:p>
        </w:tc>
        <w:tc>
          <w:tcPr>
            <w:tcW w:w="198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Цена за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экземпляр</w:t>
            </w:r>
          </w:p>
        </w:tc>
      </w:tr>
      <w:tr w:rsidR="006E748E" w:rsidRPr="0029350D" w:rsidTr="0029350D">
        <w:tc>
          <w:tcPr>
            <w:tcW w:w="4361" w:type="dxa"/>
          </w:tcPr>
          <w:p w:rsidR="006E748E" w:rsidRPr="0029350D" w:rsidRDefault="006E748E" w:rsidP="002935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Принтер 3х1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748E" w:rsidRPr="0029350D" w:rsidRDefault="006E748E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48E" w:rsidRPr="0037462C" w:rsidRDefault="006E748E" w:rsidP="00AB51A5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E748E" w:rsidRPr="0037462C" w:rsidRDefault="006E748E" w:rsidP="00352563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126"/>
        <w:gridCol w:w="6514"/>
      </w:tblGrid>
      <w:tr w:rsidR="006E748E" w:rsidRPr="0029350D" w:rsidTr="00803456">
        <w:tc>
          <w:tcPr>
            <w:tcW w:w="312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:rsidR="006E748E" w:rsidRPr="0029350D" w:rsidRDefault="006E748E" w:rsidP="008034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>Наименование поставщика____________________________</w:t>
            </w:r>
          </w:p>
          <w:p w:rsidR="006E748E" w:rsidRPr="0029350D" w:rsidRDefault="006E748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48E" w:rsidRPr="0029350D" w:rsidRDefault="006E748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уполномоченного ли</w:t>
            </w:r>
            <w:r w:rsidRPr="0029350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ца</w:t>
            </w:r>
            <w:r w:rsidRPr="0029350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6E748E" w:rsidRPr="0029350D" w:rsidRDefault="006E748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E748E" w:rsidRPr="0029350D" w:rsidRDefault="006E748E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Дата:________________________</w:t>
            </w:r>
          </w:p>
        </w:tc>
      </w:tr>
    </w:tbl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Pr="00AB51A5" w:rsidRDefault="006E748E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E748E" w:rsidRPr="00764ABA" w:rsidRDefault="006E748E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  <w:lang w:val="ky-KG"/>
        </w:rPr>
        <w:t>Приложение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6E748E" w:rsidRPr="0029350D" w:rsidTr="0029350D">
        <w:trPr>
          <w:trHeight w:val="675"/>
        </w:trPr>
        <w:tc>
          <w:tcPr>
            <w:tcW w:w="9345" w:type="dxa"/>
            <w:gridSpan w:val="10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bookmarkStart w:id="1" w:name="RANGE!A1:E49"/>
            <w:bookmarkEnd w:id="1"/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Конкурсная заявка участника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конкурса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Форма №1</w:t>
            </w:r>
          </w:p>
        </w:tc>
      </w:tr>
      <w:tr w:rsidR="006E748E" w:rsidRPr="0029350D" w:rsidTr="0029350D">
        <w:trPr>
          <w:trHeight w:val="701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52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49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64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раб.: </w:t>
            </w:r>
          </w:p>
        </w:tc>
        <w:tc>
          <w:tcPr>
            <w:tcW w:w="3830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моб.: 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эл. почта:</w:t>
            </w:r>
          </w:p>
        </w:tc>
      </w:tr>
      <w:tr w:rsidR="006E748E" w:rsidRPr="0029350D" w:rsidTr="0029350D">
        <w:trPr>
          <w:trHeight w:val="162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31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48E" w:rsidRPr="0029350D" w:rsidTr="0029350D">
        <w:trPr>
          <w:trHeight w:val="37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Банковские данные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</w:p>
        </w:tc>
      </w:tr>
      <w:tr w:rsidR="006E748E" w:rsidRPr="0029350D" w:rsidTr="0029350D">
        <w:trPr>
          <w:trHeight w:val="465"/>
        </w:trPr>
        <w:tc>
          <w:tcPr>
            <w:tcW w:w="2122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465"/>
        </w:trPr>
        <w:tc>
          <w:tcPr>
            <w:tcW w:w="2122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465"/>
        </w:trPr>
        <w:tc>
          <w:tcPr>
            <w:tcW w:w="2122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31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48E" w:rsidRPr="0029350D" w:rsidTr="0029350D">
        <w:trPr>
          <w:trHeight w:val="37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Общий объем аналогичных работ / услуг / поставки , выполненных за последние 2 года,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E748E" w:rsidRPr="0029350D" w:rsidTr="0029350D">
        <w:trPr>
          <w:trHeight w:val="945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6E748E" w:rsidRPr="0029350D" w:rsidTr="0029350D">
        <w:trPr>
          <w:trHeight w:val="630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510"/>
        </w:trPr>
        <w:tc>
          <w:tcPr>
            <w:tcW w:w="550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748E" w:rsidRPr="0029350D" w:rsidTr="0029350D">
        <w:trPr>
          <w:trHeight w:val="315"/>
        </w:trPr>
        <w:tc>
          <w:tcPr>
            <w:tcW w:w="550" w:type="dxa"/>
            <w:noWrap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6E748E" w:rsidRPr="0029350D" w:rsidTr="0029350D">
        <w:trPr>
          <w:trHeight w:val="630"/>
        </w:trPr>
        <w:tc>
          <w:tcPr>
            <w:tcW w:w="2519" w:type="dxa"/>
            <w:gridSpan w:val="4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</w:tcPr>
          <w:p w:rsidR="006E748E" w:rsidRPr="0029350D" w:rsidRDefault="006E748E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6E748E" w:rsidRPr="0029350D" w:rsidTr="0029350D">
        <w:trPr>
          <w:trHeight w:val="375"/>
        </w:trPr>
        <w:tc>
          <w:tcPr>
            <w:tcW w:w="2519" w:type="dxa"/>
            <w:gridSpan w:val="4"/>
            <w:noWrap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</w:tcPr>
          <w:p w:rsidR="006E748E" w:rsidRPr="0029350D" w:rsidRDefault="006E748E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E748E" w:rsidRPr="0037462C" w:rsidRDefault="006E748E" w:rsidP="00352563">
      <w:pPr>
        <w:rPr>
          <w:rFonts w:ascii="Times New Roman" w:hAnsi="Times New Roman"/>
          <w:sz w:val="20"/>
          <w:szCs w:val="20"/>
        </w:rPr>
      </w:pPr>
      <w:r w:rsidRPr="0037462C">
        <w:rPr>
          <w:rFonts w:ascii="Times New Roman" w:hAnsi="Times New Roman"/>
          <w:sz w:val="20"/>
          <w:szCs w:val="20"/>
        </w:rPr>
        <w:t xml:space="preserve">Подпись руководителя </w:t>
      </w:r>
    </w:p>
    <w:p w:rsidR="006E748E" w:rsidRPr="005246DB" w:rsidRDefault="006E748E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Печать </w:t>
      </w:r>
    </w:p>
    <w:p w:rsidR="006E748E" w:rsidRPr="005246DB" w:rsidRDefault="006E748E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Дата подачи </w:t>
      </w:r>
    </w:p>
    <w:p w:rsidR="006E748E" w:rsidRPr="005246DB" w:rsidRDefault="006E748E" w:rsidP="00352563">
      <w:pPr>
        <w:ind w:left="360"/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>* Таблиц</w:t>
      </w:r>
      <w:r w:rsidRPr="005246DB">
        <w:rPr>
          <w:rFonts w:ascii="Times New Roman" w:hAnsi="Times New Roman"/>
          <w:sz w:val="16"/>
          <w:szCs w:val="16"/>
          <w:lang w:val="ky-KG"/>
        </w:rPr>
        <w:t>ы</w:t>
      </w:r>
      <w:r w:rsidRPr="005246DB">
        <w:rPr>
          <w:rFonts w:ascii="Times New Roman" w:hAnsi="Times New Roman"/>
          <w:sz w:val="16"/>
          <w:szCs w:val="16"/>
        </w:rPr>
        <w:t xml:space="preserve"> мо</w:t>
      </w:r>
      <w:r w:rsidRPr="005246DB">
        <w:rPr>
          <w:rFonts w:ascii="Times New Roman" w:hAnsi="Times New Roman"/>
          <w:sz w:val="16"/>
          <w:szCs w:val="16"/>
          <w:lang w:val="ky-KG"/>
        </w:rPr>
        <w:t>гут</w:t>
      </w:r>
      <w:r w:rsidRPr="005246DB">
        <w:rPr>
          <w:rFonts w:ascii="Times New Roman" w:hAnsi="Times New Roman"/>
          <w:sz w:val="16"/>
          <w:szCs w:val="16"/>
        </w:rPr>
        <w:t xml:space="preserve"> дополнятся новыми строчками в случае необходимости * Смета предоставляется отдельным документом</w:t>
      </w:r>
    </w:p>
    <w:p w:rsidR="006E748E" w:rsidRDefault="006E748E"/>
    <w:sectPr w:rsidR="006E748E" w:rsidSect="005246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6DD"/>
    <w:multiLevelType w:val="multilevel"/>
    <w:tmpl w:val="2FF8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563"/>
    <w:rsid w:val="000306A5"/>
    <w:rsid w:val="00043A71"/>
    <w:rsid w:val="00052916"/>
    <w:rsid w:val="000D6014"/>
    <w:rsid w:val="00120287"/>
    <w:rsid w:val="0020708C"/>
    <w:rsid w:val="0029350D"/>
    <w:rsid w:val="00352563"/>
    <w:rsid w:val="0037462C"/>
    <w:rsid w:val="003817A6"/>
    <w:rsid w:val="005246DB"/>
    <w:rsid w:val="00633B7B"/>
    <w:rsid w:val="006D1F78"/>
    <w:rsid w:val="006E06A8"/>
    <w:rsid w:val="006E748E"/>
    <w:rsid w:val="00764ABA"/>
    <w:rsid w:val="0078782D"/>
    <w:rsid w:val="00803456"/>
    <w:rsid w:val="008F32CF"/>
    <w:rsid w:val="00935B57"/>
    <w:rsid w:val="00AA6399"/>
    <w:rsid w:val="00AB51A5"/>
    <w:rsid w:val="00AE2BD1"/>
    <w:rsid w:val="00C2126B"/>
    <w:rsid w:val="00CF6C54"/>
    <w:rsid w:val="00E57E82"/>
    <w:rsid w:val="00E859B9"/>
    <w:rsid w:val="00E97E76"/>
    <w:rsid w:val="00F947C2"/>
    <w:rsid w:val="00FA03D2"/>
    <w:rsid w:val="00FA780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5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52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lzat97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4</Pages>
  <Words>720</Words>
  <Characters>4110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X64</cp:lastModifiedBy>
  <cp:revision>12</cp:revision>
  <cp:lastPrinted>2021-05-28T04:12:00Z</cp:lastPrinted>
  <dcterms:created xsi:type="dcterms:W3CDTF">2021-05-28T03:28:00Z</dcterms:created>
  <dcterms:modified xsi:type="dcterms:W3CDTF">2021-05-30T07:53:00Z</dcterms:modified>
</cp:coreProperties>
</file>