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8" w:rsidRPr="00627F0D" w:rsidRDefault="003F1C28" w:rsidP="006D2B1F">
      <w:pPr>
        <w:pStyle w:val="NormalWeb"/>
        <w:jc w:val="center"/>
        <w:rPr>
          <w:b/>
          <w:bCs/>
        </w:rPr>
      </w:pPr>
    </w:p>
    <w:p w:rsidR="003F1C28" w:rsidRPr="000A41CD" w:rsidRDefault="003F1C28" w:rsidP="006D2B1F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коммерческих  предложений на закупку  канцелярских товаров </w:t>
      </w:r>
    </w:p>
    <w:p w:rsidR="003F1C28" w:rsidRDefault="003F1C28" w:rsidP="00E36956">
      <w:pPr>
        <w:pStyle w:val="NormalWeb"/>
        <w:jc w:val="both"/>
        <w:rPr>
          <w:b/>
          <w:bCs/>
        </w:rPr>
      </w:pPr>
      <w:r w:rsidRPr="00627F0D">
        <w:rPr>
          <w:b/>
          <w:bCs/>
        </w:rPr>
        <w:t>Краткая информация/ обоснование</w:t>
      </w:r>
    </w:p>
    <w:p w:rsidR="003F1C28" w:rsidRPr="00E36956" w:rsidRDefault="003F1C28" w:rsidP="00E36956">
      <w:pPr>
        <w:pStyle w:val="NormalWeb"/>
        <w:rPr>
          <w:bCs/>
          <w:lang w:val="ky-KG"/>
        </w:rPr>
      </w:pPr>
      <w:r w:rsidRPr="00E36956">
        <w:rPr>
          <w:bCs/>
        </w:rPr>
        <w:t>Общественное Объединение Центр Женских Инициатив (ООЦЖИ) “Аялзат”  инициирует и реализ</w:t>
      </w:r>
      <w:r w:rsidRPr="00E36956">
        <w:rPr>
          <w:bCs/>
          <w:lang w:val="ky-KG"/>
        </w:rPr>
        <w:t xml:space="preserve">ует </w:t>
      </w:r>
      <w:r w:rsidRPr="00E36956">
        <w:rPr>
          <w:bCs/>
        </w:rPr>
        <w:t>проект «Создание и укрепление сетей семейной поддержки, путем создания реферальной системы в сообществах», которы</w:t>
      </w:r>
      <w:r w:rsidRPr="00E36956">
        <w:rPr>
          <w:bCs/>
          <w:lang w:val="ky-KG"/>
        </w:rPr>
        <w:t xml:space="preserve">е </w:t>
      </w:r>
      <w:r w:rsidRPr="00E36956">
        <w:rPr>
          <w:bCs/>
        </w:rPr>
        <w:t>способствуют увеличени</w:t>
      </w:r>
      <w:r w:rsidRPr="00E36956">
        <w:rPr>
          <w:bCs/>
          <w:lang w:val="ky-KG"/>
        </w:rPr>
        <w:t>ю</w:t>
      </w:r>
      <w:r w:rsidRPr="00E36956">
        <w:rPr>
          <w:bCs/>
        </w:rPr>
        <w:t xml:space="preserve"> количества людей, стремящихся уделять больше внимания самообразованию и реализации полученных знаний на практике, стимулирование мотивации на самовыражение, самореализация разносторонних способностей.</w:t>
      </w:r>
      <w:bookmarkStart w:id="0" w:name="_GoBack"/>
      <w:bookmarkEnd w:id="0"/>
    </w:p>
    <w:p w:rsidR="003F1C28" w:rsidRPr="003268EB" w:rsidRDefault="003F1C28" w:rsidP="00E36956">
      <w:pPr>
        <w:pStyle w:val="NormalWeb"/>
      </w:pPr>
      <w:r w:rsidRPr="00E36956">
        <w:rPr>
          <w:bCs/>
        </w:rPr>
        <w:t xml:space="preserve">ООЦЖИ) “Аялзат” объявляет конкурс </w:t>
      </w:r>
      <w:r w:rsidRPr="002820C3">
        <w:t>на поставку канцелярских товаров (папки, бумаги А4, ручки,</w:t>
      </w:r>
      <w:r>
        <w:t xml:space="preserve"> файлы, карандаши, </w:t>
      </w:r>
      <w:r w:rsidRPr="002820C3">
        <w:t xml:space="preserve"> </w:t>
      </w:r>
      <w:r>
        <w:t>папки</w:t>
      </w:r>
      <w:r w:rsidRPr="002820C3">
        <w:t xml:space="preserve">, </w:t>
      </w:r>
      <w:r>
        <w:t>бокс-файлы</w:t>
      </w:r>
      <w:r w:rsidRPr="002820C3">
        <w:t>, ежедневники,</w:t>
      </w:r>
      <w:r>
        <w:t xml:space="preserve"> скрепки,</w:t>
      </w:r>
      <w:r w:rsidRPr="002820C3">
        <w:t xml:space="preserve"> маркеры, флипы,</w:t>
      </w:r>
      <w:r>
        <w:t xml:space="preserve"> скотч,</w:t>
      </w:r>
      <w:r w:rsidRPr="002820C3">
        <w:t xml:space="preserve"> стикеры и т. д.)</w:t>
      </w:r>
      <w:r>
        <w:t xml:space="preserve"> </w:t>
      </w:r>
      <w:r w:rsidRPr="002820C3">
        <w:t xml:space="preserve">среди юридических и частных лиц: в г. </w:t>
      </w:r>
      <w:r>
        <w:t>Ощ</w:t>
      </w:r>
      <w:r w:rsidRPr="002820C3">
        <w:t xml:space="preserve">. </w:t>
      </w:r>
    </w:p>
    <w:p w:rsidR="003F1C28" w:rsidRDefault="003F1C28"/>
    <w:p w:rsidR="003F1C28" w:rsidRDefault="003F1C28" w:rsidP="002A6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9BE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079BE">
        <w:rPr>
          <w:rFonts w:ascii="Times New Roman" w:hAnsi="Times New Roman" w:cs="Times New Roman"/>
          <w:b/>
          <w:bCs/>
          <w:sz w:val="24"/>
          <w:szCs w:val="24"/>
        </w:rPr>
        <w:t>ставляемых для участия в тендере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F1C28" w:rsidRPr="00652105" w:rsidRDefault="003F1C28" w:rsidP="002A6ACC">
      <w:pPr>
        <w:rPr>
          <w:rFonts w:ascii="Times New Roman" w:hAnsi="Times New Roman" w:cs="Times New Roman"/>
          <w:sz w:val="24"/>
          <w:szCs w:val="24"/>
        </w:rPr>
      </w:pPr>
    </w:p>
    <w:p w:rsidR="003F1C28" w:rsidRPr="006079BE" w:rsidRDefault="003F1C28" w:rsidP="002A6ACC">
      <w:pPr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hAnsi="Times New Roman" w:cs="Times New Roman"/>
          <w:spacing w:val="-1"/>
          <w:sz w:val="24"/>
          <w:szCs w:val="24"/>
        </w:rPr>
        <w:t>Официальное предложение с краткой характеристикой о компании (с печатью и подписью официального лица);</w:t>
      </w:r>
    </w:p>
    <w:p w:rsidR="003F1C28" w:rsidRPr="006079BE" w:rsidRDefault="003F1C28" w:rsidP="002A6ACC">
      <w:pPr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hAnsi="Times New Roman" w:cs="Times New Roman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:rsidR="003F1C28" w:rsidRPr="006079BE" w:rsidRDefault="003F1C28" w:rsidP="002A6ACC">
      <w:pPr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hAnsi="Times New Roman" w:cs="Times New Roman"/>
          <w:spacing w:val="-1"/>
          <w:sz w:val="24"/>
          <w:szCs w:val="24"/>
        </w:rPr>
        <w:t>Копии документов, определяющих юридический статус, устав, место регистрации и основной вид деятельности; письменную доверенность лицу, подписавшему тендерную заявку, на право принимать обязательства от имени Участника (для ОсОО и АО и др.);</w:t>
      </w:r>
    </w:p>
    <w:p w:rsidR="003F1C28" w:rsidRPr="006079BE" w:rsidRDefault="003F1C28" w:rsidP="002A6ACC">
      <w:pPr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hAnsi="Times New Roman" w:cs="Times New Roman"/>
          <w:spacing w:val="-1"/>
          <w:sz w:val="24"/>
          <w:szCs w:val="24"/>
        </w:rPr>
        <w:t xml:space="preserve">Копия свидетельства на осуществление частной предпринимательской деятельности,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6079BE">
        <w:rPr>
          <w:rFonts w:ascii="Times New Roman" w:hAnsi="Times New Roman" w:cs="Times New Roman"/>
          <w:spacing w:val="-1"/>
          <w:sz w:val="24"/>
          <w:szCs w:val="24"/>
        </w:rPr>
        <w:t>патента и страхового полиса (для ЧП);</w:t>
      </w:r>
    </w:p>
    <w:p w:rsidR="003F1C28" w:rsidRPr="006079BE" w:rsidRDefault="003F1C28" w:rsidP="002A6ACC">
      <w:pPr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hAnsi="Times New Roman" w:cs="Times New Roman"/>
          <w:spacing w:val="-1"/>
          <w:sz w:val="24"/>
          <w:szCs w:val="24"/>
        </w:rPr>
        <w:t>Копия лицензии/разрешения и сертификаты;</w:t>
      </w:r>
    </w:p>
    <w:p w:rsidR="003F1C28" w:rsidRPr="006079BE" w:rsidRDefault="003F1C28" w:rsidP="002A6ACC">
      <w:pPr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hAnsi="Times New Roman" w:cs="Times New Roman"/>
          <w:spacing w:val="-1"/>
          <w:sz w:val="24"/>
          <w:szCs w:val="24"/>
        </w:rPr>
        <w:t>Банковская справка</w:t>
      </w:r>
      <w:r>
        <w:rPr>
          <w:rFonts w:ascii="Times New Roman" w:hAnsi="Times New Roman" w:cs="Times New Roman"/>
          <w:spacing w:val="-1"/>
          <w:sz w:val="24"/>
          <w:szCs w:val="24"/>
        </w:rPr>
        <w:t>/реквизиты с банка</w:t>
      </w:r>
      <w:r w:rsidRPr="006079BE">
        <w:rPr>
          <w:rFonts w:ascii="Times New Roman" w:hAnsi="Times New Roman" w:cs="Times New Roman"/>
          <w:spacing w:val="-1"/>
          <w:sz w:val="24"/>
          <w:szCs w:val="24"/>
        </w:rPr>
        <w:t xml:space="preserve"> о наличии счета.</w:t>
      </w:r>
    </w:p>
    <w:p w:rsidR="003F1C28" w:rsidRPr="006079BE" w:rsidRDefault="003F1C28" w:rsidP="002A6ACC">
      <w:pPr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hAnsi="Times New Roman" w:cs="Times New Roman"/>
          <w:spacing w:val="-1"/>
          <w:sz w:val="24"/>
          <w:szCs w:val="24"/>
        </w:rPr>
        <w:t xml:space="preserve">Сведения о наличии опыта предоставления аналогичных по характеру и объему Услуг/Товара в течение последних </w:t>
      </w:r>
      <w:r>
        <w:rPr>
          <w:rFonts w:ascii="Times New Roman" w:hAnsi="Times New Roman" w:cs="Times New Roman"/>
          <w:spacing w:val="-1"/>
          <w:sz w:val="24"/>
          <w:szCs w:val="24"/>
        </w:rPr>
        <w:t>двух</w:t>
      </w:r>
      <w:r w:rsidRPr="006079BE">
        <w:rPr>
          <w:rFonts w:ascii="Times New Roman" w:hAnsi="Times New Roman" w:cs="Times New Roman"/>
          <w:spacing w:val="-1"/>
          <w:sz w:val="24"/>
          <w:szCs w:val="24"/>
        </w:rPr>
        <w:t xml:space="preserve"> лет</w:t>
      </w:r>
    </w:p>
    <w:p w:rsidR="003F1C28" w:rsidRDefault="003F1C28"/>
    <w:p w:rsidR="003F1C28" w:rsidRDefault="003F1C28" w:rsidP="00916D77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Валюта предложения: </w:t>
      </w:r>
      <w:r>
        <w:rPr>
          <w:rFonts w:ascii="Times New Roman" w:hAnsi="Times New Roman" w:cs="Times New Roman"/>
          <w:spacing w:val="-1"/>
          <w:sz w:val="24"/>
          <w:szCs w:val="24"/>
        </w:rPr>
        <w:t>Кыргызский сом</w:t>
      </w:r>
    </w:p>
    <w:p w:rsidR="003F1C28" w:rsidRDefault="003F1C28" w:rsidP="00916D77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F1C28" w:rsidRDefault="003F1C28" w:rsidP="00916D77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НДС и другие налоги: </w:t>
      </w:r>
      <w:r>
        <w:rPr>
          <w:rFonts w:ascii="Times New Roman" w:hAnsi="Times New Roman" w:cs="Times New Roman"/>
          <w:spacing w:val="-1"/>
          <w:sz w:val="24"/>
          <w:szCs w:val="24"/>
        </w:rPr>
        <w:t>при подаче коммерческого предложения необходимо включить в стоимость НДС и другие налоги</w:t>
      </w:r>
    </w:p>
    <w:p w:rsidR="003F1C28" w:rsidRDefault="003F1C28" w:rsidP="00916D77">
      <w:pPr>
        <w:rPr>
          <w:rFonts w:ascii="Times New Roman" w:hAnsi="Times New Roman" w:cs="Times New Roman"/>
          <w:sz w:val="24"/>
          <w:szCs w:val="24"/>
        </w:rPr>
      </w:pPr>
    </w:p>
    <w:p w:rsidR="003F1C28" w:rsidRDefault="003F1C28" w:rsidP="0091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Оценка: </w:t>
      </w:r>
      <w:r>
        <w:rPr>
          <w:rFonts w:ascii="Times New Roman" w:hAnsi="Times New Roman" w:cs="Times New Roman"/>
          <w:sz w:val="24"/>
          <w:szCs w:val="24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:rsidR="003F1C28" w:rsidRDefault="003F1C28" w:rsidP="00D96578">
      <w:pPr>
        <w:spacing w:before="32"/>
        <w:ind w:right="-2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1C28" w:rsidRDefault="003F1C28" w:rsidP="00D96578">
      <w:pPr>
        <w:spacing w:before="32"/>
        <w:ind w:right="-2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Технические спецификации: </w:t>
      </w:r>
    </w:p>
    <w:p w:rsidR="003F1C28" w:rsidRPr="00627223" w:rsidRDefault="003F1C28" w:rsidP="00D96578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hAnsi="Times New Roman" w:cs="Times New Roman"/>
          <w:spacing w:val="-1"/>
          <w:sz w:val="24"/>
          <w:szCs w:val="24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:rsidR="003F1C28" w:rsidRPr="00627223" w:rsidRDefault="003F1C28" w:rsidP="00D96578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hAnsi="Times New Roman" w:cs="Times New Roman"/>
          <w:spacing w:val="-1"/>
          <w:sz w:val="24"/>
          <w:szCs w:val="24"/>
        </w:rPr>
        <w:t xml:space="preserve"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ООЦЖИ Аялзат </w:t>
      </w:r>
      <w:r w:rsidRPr="00627223">
        <w:rPr>
          <w:rFonts w:ascii="Times New Roman" w:hAnsi="Times New Roman" w:cs="Times New Roman"/>
          <w:spacing w:val="-1"/>
          <w:sz w:val="24"/>
          <w:szCs w:val="24"/>
        </w:rPr>
        <w:t xml:space="preserve"> уведомляет только Поставщика, выигравшего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конкурс </w:t>
      </w:r>
      <w:r w:rsidRPr="00627223">
        <w:rPr>
          <w:rFonts w:ascii="Times New Roman" w:hAnsi="Times New Roman" w:cs="Times New Roman"/>
          <w:spacing w:val="-1"/>
          <w:sz w:val="24"/>
          <w:szCs w:val="24"/>
        </w:rPr>
        <w:t>, о присуждении контракта</w:t>
      </w:r>
    </w:p>
    <w:p w:rsidR="003F1C28" w:rsidRDefault="003F1C28"/>
    <w:p w:rsidR="003F1C28" w:rsidRPr="00627223" w:rsidRDefault="003F1C2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:rsidR="003F1C28" w:rsidRDefault="003F1C28" w:rsidP="00A22848">
      <w:pPr>
        <w:rPr>
          <w:b/>
          <w:bCs/>
        </w:rPr>
      </w:pPr>
    </w:p>
    <w:p w:rsidR="003F1C28" w:rsidRDefault="003F1C2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Сроки и продолжительность контрактов:</w:t>
      </w:r>
    </w:p>
    <w:p w:rsidR="003F1C28" w:rsidRPr="00627223" w:rsidRDefault="003F1C2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1C28" w:rsidRPr="00627223" w:rsidRDefault="003F1C28" w:rsidP="00A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Июнь </w:t>
      </w:r>
      <w:r w:rsidRPr="0062722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– ноябрь </w:t>
      </w:r>
      <w:r w:rsidRPr="006272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1C28" w:rsidRPr="00627223" w:rsidRDefault="003F1C28" w:rsidP="00A22848">
      <w:pPr>
        <w:rPr>
          <w:rFonts w:ascii="Times New Roman" w:hAnsi="Times New Roman" w:cs="Times New Roman"/>
          <w:sz w:val="24"/>
          <w:szCs w:val="24"/>
        </w:rPr>
      </w:pPr>
    </w:p>
    <w:p w:rsidR="003F1C28" w:rsidRPr="00627223" w:rsidRDefault="003F1C28" w:rsidP="00A22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:rsidR="003F1C28" w:rsidRPr="00627223" w:rsidRDefault="003F1C28" w:rsidP="00A22848">
      <w:pPr>
        <w:rPr>
          <w:rFonts w:ascii="Times New Roman" w:hAnsi="Times New Roman" w:cs="Times New Roman"/>
          <w:sz w:val="24"/>
          <w:szCs w:val="24"/>
        </w:rPr>
      </w:pPr>
    </w:p>
    <w:p w:rsidR="003F1C28" w:rsidRDefault="003F1C28" w:rsidP="00A22848">
      <w:pPr>
        <w:rPr>
          <w:rFonts w:ascii="Times New Roman" w:hAnsi="Times New Roman" w:cs="Times New Roman"/>
          <w:sz w:val="24"/>
          <w:szCs w:val="24"/>
        </w:rPr>
      </w:pPr>
      <w:r w:rsidRPr="00627223">
        <w:rPr>
          <w:rFonts w:ascii="Times New Roman" w:hAnsi="Times New Roman" w:cs="Times New Roman"/>
          <w:sz w:val="24"/>
          <w:szCs w:val="24"/>
        </w:rPr>
        <w:t xml:space="preserve">Необходимо выслать </w:t>
      </w:r>
      <w:r>
        <w:rPr>
          <w:rFonts w:ascii="Times New Roman" w:hAnsi="Times New Roman" w:cs="Times New Roman"/>
          <w:sz w:val="24"/>
          <w:szCs w:val="24"/>
        </w:rPr>
        <w:t>коммерческое предложение с полным списком товаров</w:t>
      </w:r>
      <w:r w:rsidRPr="00E608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каталог</w:t>
      </w:r>
      <w:r w:rsidRPr="00627223">
        <w:rPr>
          <w:rFonts w:ascii="Times New Roman" w:hAnsi="Times New Roman" w:cs="Times New Roman"/>
          <w:sz w:val="24"/>
          <w:szCs w:val="24"/>
        </w:rPr>
        <w:t xml:space="preserve"> (вместе со всеми вышеупомянутыми документами)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83C8C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ayalzat</w:t>
        </w:r>
        <w:r w:rsidRPr="00983C8C">
          <w:rPr>
            <w:rStyle w:val="Hyperlink"/>
            <w:rFonts w:ascii="Times New Roman" w:hAnsi="Times New Roman"/>
            <w:b/>
            <w:sz w:val="20"/>
            <w:szCs w:val="20"/>
          </w:rPr>
          <w:t>97@</w:t>
        </w:r>
        <w:r w:rsidRPr="00983C8C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983C8C">
          <w:rPr>
            <w:rStyle w:val="Hyperlink"/>
            <w:rFonts w:ascii="Times New Roman" w:hAnsi="Times New Roman"/>
            <w:b/>
            <w:sz w:val="20"/>
            <w:szCs w:val="20"/>
          </w:rPr>
          <w:t>.</w:t>
        </w:r>
        <w:r w:rsidRPr="00983C8C">
          <w:rPr>
            <w:rStyle w:val="Hyperlink"/>
            <w:rFonts w:ascii="Times New Roman" w:hAnsi="Times New Roman" w:cs="Calibri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b/>
          <w:sz w:val="20"/>
          <w:szCs w:val="20"/>
        </w:rPr>
        <w:t xml:space="preserve"> </w:t>
      </w:r>
      <w:r w:rsidRPr="00627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отметкой «оказание услуг по поставке канцелярских товаров    </w:t>
      </w:r>
      <w:r w:rsidRPr="00627223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27223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:rsidR="003F1C28" w:rsidRDefault="003F1C28" w:rsidP="00A22848">
      <w:pPr>
        <w:rPr>
          <w:rFonts w:ascii="Times New Roman" w:hAnsi="Times New Roman" w:cs="Times New Roman"/>
          <w:sz w:val="24"/>
          <w:szCs w:val="24"/>
        </w:rPr>
      </w:pPr>
    </w:p>
    <w:p w:rsidR="003F1C28" w:rsidRPr="00BA0E73" w:rsidRDefault="003F1C28" w:rsidP="00A228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конкурсные</w:t>
      </w:r>
      <w:r w:rsidRPr="00BA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заявки, предоставленные позже указанного срока, будут отклонены.</w:t>
      </w:r>
    </w:p>
    <w:p w:rsidR="003F1C28" w:rsidRDefault="003F1C28"/>
    <w:sectPr w:rsidR="003F1C28" w:rsidSect="002037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3744F"/>
    <w:multiLevelType w:val="multilevel"/>
    <w:tmpl w:val="A6B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1F"/>
    <w:rsid w:val="000710B9"/>
    <w:rsid w:val="000A1218"/>
    <w:rsid w:val="000A41CD"/>
    <w:rsid w:val="001363D8"/>
    <w:rsid w:val="001616AB"/>
    <w:rsid w:val="001F6ACE"/>
    <w:rsid w:val="002037A7"/>
    <w:rsid w:val="00240056"/>
    <w:rsid w:val="002820C3"/>
    <w:rsid w:val="0029350D"/>
    <w:rsid w:val="002A6ACC"/>
    <w:rsid w:val="003268EB"/>
    <w:rsid w:val="00361FAB"/>
    <w:rsid w:val="003D6FCF"/>
    <w:rsid w:val="003F1C28"/>
    <w:rsid w:val="00400794"/>
    <w:rsid w:val="00455082"/>
    <w:rsid w:val="00560261"/>
    <w:rsid w:val="006079BE"/>
    <w:rsid w:val="00613A02"/>
    <w:rsid w:val="00627223"/>
    <w:rsid w:val="00627F0D"/>
    <w:rsid w:val="00652105"/>
    <w:rsid w:val="006D2B1F"/>
    <w:rsid w:val="00766143"/>
    <w:rsid w:val="007A20BE"/>
    <w:rsid w:val="007F269B"/>
    <w:rsid w:val="008B1DDE"/>
    <w:rsid w:val="008E6714"/>
    <w:rsid w:val="00916D77"/>
    <w:rsid w:val="00973582"/>
    <w:rsid w:val="00983C8C"/>
    <w:rsid w:val="00A160A6"/>
    <w:rsid w:val="00A22848"/>
    <w:rsid w:val="00B0213E"/>
    <w:rsid w:val="00BA0E73"/>
    <w:rsid w:val="00C178F9"/>
    <w:rsid w:val="00D82319"/>
    <w:rsid w:val="00D96578"/>
    <w:rsid w:val="00DC792F"/>
    <w:rsid w:val="00E27CBB"/>
    <w:rsid w:val="00E36956"/>
    <w:rsid w:val="00E60809"/>
    <w:rsid w:val="00F0156A"/>
    <w:rsid w:val="00F7030D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1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B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916D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2284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lzat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472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коммерческих  предложений на закупку  канцелярских товаров </dc:title>
  <dc:subject/>
  <dc:creator>Baiastan Zhanybekov</dc:creator>
  <cp:keywords/>
  <dc:description/>
  <cp:lastModifiedBy>DNA7 X64</cp:lastModifiedBy>
  <cp:revision>2</cp:revision>
  <dcterms:created xsi:type="dcterms:W3CDTF">2021-05-30T08:49:00Z</dcterms:created>
  <dcterms:modified xsi:type="dcterms:W3CDTF">2021-05-30T08:49:00Z</dcterms:modified>
</cp:coreProperties>
</file>