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53067" w14:textId="77777777" w:rsidR="00D9435D" w:rsidRPr="00EA4256" w:rsidRDefault="003B6E62" w:rsidP="0028048A">
      <w:pPr>
        <w:pStyle w:val="1Einrckung"/>
        <w:numPr>
          <w:ilvl w:val="0"/>
          <w:numId w:val="1"/>
        </w:numPr>
        <w:tabs>
          <w:tab w:val="clear" w:pos="483"/>
        </w:tabs>
        <w:spacing w:before="120" w:after="240"/>
        <w:rPr>
          <w:b/>
          <w:bCs/>
          <w:lang w:val="en-US"/>
        </w:rPr>
      </w:pPr>
      <w:proofErr w:type="spellStart"/>
      <w:r w:rsidRPr="00EA4256">
        <w:rPr>
          <w:b/>
          <w:bCs/>
          <w:lang w:val="en-US"/>
        </w:rPr>
        <w:t>Краткая</w:t>
      </w:r>
      <w:proofErr w:type="spellEnd"/>
      <w:r w:rsidRPr="00EA4256">
        <w:rPr>
          <w:b/>
          <w:bCs/>
          <w:lang w:val="en-US"/>
        </w:rPr>
        <w:t xml:space="preserve"> </w:t>
      </w:r>
      <w:proofErr w:type="spellStart"/>
      <w:r w:rsidRPr="00EA4256">
        <w:rPr>
          <w:b/>
          <w:bCs/>
          <w:lang w:val="en-US"/>
        </w:rPr>
        <w:t>информация</w:t>
      </w:r>
      <w:proofErr w:type="spellEnd"/>
      <w:r w:rsidRPr="00EA4256">
        <w:rPr>
          <w:b/>
          <w:bCs/>
          <w:lang w:val="en-US"/>
        </w:rPr>
        <w:t xml:space="preserve"> о </w:t>
      </w:r>
      <w:proofErr w:type="spellStart"/>
      <w:r w:rsidRPr="00EA4256">
        <w:rPr>
          <w:b/>
          <w:bCs/>
          <w:lang w:val="en-US"/>
        </w:rPr>
        <w:t>проекте</w:t>
      </w:r>
      <w:proofErr w:type="spellEnd"/>
      <w:r w:rsidR="00D9435D" w:rsidRPr="00EA4256">
        <w:rPr>
          <w:b/>
          <w:bCs/>
          <w:lang w:val="en-US"/>
        </w:rPr>
        <w:t>:</w:t>
      </w:r>
    </w:p>
    <w:p w14:paraId="643BCB7F" w14:textId="60A499E0" w:rsidR="00A16D85" w:rsidRPr="006B598D" w:rsidRDefault="001B5BF4" w:rsidP="00290A42">
      <w:pPr>
        <w:pStyle w:val="1Einrckung"/>
        <w:tabs>
          <w:tab w:val="clear" w:pos="483"/>
          <w:tab w:val="left" w:pos="0"/>
        </w:tabs>
        <w:ind w:left="720" w:firstLine="0"/>
        <w:rPr>
          <w:b/>
          <w:bCs/>
          <w:szCs w:val="22"/>
          <w:lang w:val="ru-RU"/>
        </w:rPr>
      </w:pPr>
      <w:r w:rsidRPr="006B598D">
        <w:rPr>
          <w:b/>
          <w:bCs/>
          <w:szCs w:val="22"/>
          <w:lang w:val="ru-RU"/>
        </w:rPr>
        <w:t>Проект:</w:t>
      </w:r>
      <w:r w:rsidR="006622A4" w:rsidRPr="006B598D">
        <w:rPr>
          <w:b/>
          <w:bCs/>
          <w:szCs w:val="22"/>
          <w:lang w:val="ru-RU"/>
        </w:rPr>
        <w:t xml:space="preserve"> </w:t>
      </w:r>
      <w:r w:rsidR="00FA1F6E" w:rsidRPr="006B598D">
        <w:rPr>
          <w:rFonts w:cs="Arial"/>
          <w:szCs w:val="22"/>
          <w:lang w:val="ru-RU"/>
        </w:rPr>
        <w:t>Сохранение биоразнообразия и сокращение бедности с привлечением местных сообществ к управлению орехоплодовыми лесами и пастбищами</w:t>
      </w:r>
      <w:r w:rsidR="00FA1F6E" w:rsidRPr="006B598D" w:rsidDel="00FA1F6E">
        <w:rPr>
          <w:rFonts w:cs="Arial"/>
          <w:szCs w:val="22"/>
          <w:lang w:val="ru-RU"/>
        </w:rPr>
        <w:t xml:space="preserve"> </w:t>
      </w:r>
      <w:r w:rsidR="002271A1" w:rsidRPr="006B598D">
        <w:rPr>
          <w:rFonts w:cs="Arial"/>
          <w:szCs w:val="22"/>
          <w:lang w:val="ru-RU"/>
        </w:rPr>
        <w:t>(</w:t>
      </w:r>
      <w:r w:rsidR="002271A1" w:rsidRPr="006B598D">
        <w:rPr>
          <w:b/>
          <w:bCs/>
          <w:szCs w:val="22"/>
          <w:lang w:val="en-US"/>
        </w:rPr>
        <w:t>WALNUT</w:t>
      </w:r>
      <w:r w:rsidR="002271A1" w:rsidRPr="006B598D">
        <w:rPr>
          <w:b/>
          <w:bCs/>
          <w:szCs w:val="22"/>
          <w:lang w:val="ru-RU"/>
        </w:rPr>
        <w:t>)</w:t>
      </w:r>
    </w:p>
    <w:p w14:paraId="64FAAB77" w14:textId="77777777" w:rsidR="00990051" w:rsidRPr="006B598D" w:rsidRDefault="00990051" w:rsidP="00990051">
      <w:pPr>
        <w:pStyle w:val="1Einrckung"/>
        <w:tabs>
          <w:tab w:val="clear" w:pos="483"/>
          <w:tab w:val="left" w:pos="0"/>
        </w:tabs>
        <w:ind w:left="0" w:firstLine="0"/>
        <w:rPr>
          <w:b/>
          <w:bCs/>
          <w:szCs w:val="22"/>
          <w:lang w:val="en-US"/>
        </w:rPr>
      </w:pPr>
      <w:r w:rsidRPr="006B598D">
        <w:rPr>
          <w:b/>
          <w:bCs/>
          <w:szCs w:val="22"/>
          <w:lang w:val="ru-RU"/>
        </w:rPr>
        <w:tab/>
      </w:r>
      <w:bookmarkStart w:id="0" w:name="_Hlk4764162"/>
      <w:r w:rsidRPr="006B598D">
        <w:rPr>
          <w:b/>
          <w:bCs/>
          <w:szCs w:val="22"/>
          <w:lang w:val="en-US"/>
        </w:rPr>
        <w:t xml:space="preserve">PN: </w:t>
      </w:r>
      <w:r w:rsidR="002271A1" w:rsidRPr="006B598D">
        <w:rPr>
          <w:b/>
          <w:bCs/>
          <w:szCs w:val="22"/>
          <w:lang w:val="en-US"/>
        </w:rPr>
        <w:t>2017.2042.4</w:t>
      </w:r>
      <w:bookmarkEnd w:id="0"/>
    </w:p>
    <w:p w14:paraId="509F8CF2" w14:textId="2F7F5145" w:rsidR="002271A1" w:rsidRPr="00EA4256" w:rsidRDefault="003B6E62" w:rsidP="0028048A">
      <w:pPr>
        <w:pStyle w:val="1Einrckung"/>
        <w:numPr>
          <w:ilvl w:val="0"/>
          <w:numId w:val="1"/>
        </w:numPr>
        <w:tabs>
          <w:tab w:val="left" w:pos="0"/>
        </w:tabs>
        <w:spacing w:before="120" w:after="240"/>
        <w:rPr>
          <w:b/>
          <w:bCs/>
          <w:lang w:val="en-GB"/>
        </w:rPr>
      </w:pPr>
      <w:proofErr w:type="spellStart"/>
      <w:r w:rsidRPr="00EA4256">
        <w:rPr>
          <w:b/>
          <w:bCs/>
          <w:lang w:val="en-GB"/>
        </w:rPr>
        <w:t>Пре</w:t>
      </w:r>
      <w:r w:rsidR="00FA1F6E" w:rsidRPr="00EA4256">
        <w:rPr>
          <w:b/>
          <w:bCs/>
          <w:lang w:val="ru-RU"/>
        </w:rPr>
        <w:t>дпосылка</w:t>
      </w:r>
      <w:proofErr w:type="spellEnd"/>
    </w:p>
    <w:p w14:paraId="13EEF868" w14:textId="18FEC74E" w:rsidR="002271A1" w:rsidRPr="00EA4256" w:rsidRDefault="002271A1" w:rsidP="002271A1">
      <w:pPr>
        <w:ind w:left="709"/>
        <w:jc w:val="both"/>
        <w:rPr>
          <w:rFonts w:cs="Arial"/>
          <w:lang w:val="ru-RU"/>
        </w:rPr>
      </w:pPr>
      <w:r w:rsidRPr="00EA4256">
        <w:rPr>
          <w:rFonts w:cs="Arial"/>
          <w:lang w:val="ru-RU"/>
        </w:rPr>
        <w:t>Кыргызско-германский проект «Сохранение биоразнообразия и сокращение бедности с привлечением местных сообществ к управлению орехоплодовыми лесами и пастбищами» финансируется Федеральным министерством экономического сотрудничества и развития Германии (BMZ) и реализуется Германским обществом по международному сотрудничеству (GIZ).</w:t>
      </w:r>
    </w:p>
    <w:p w14:paraId="51BC751D" w14:textId="77777777" w:rsidR="002271A1" w:rsidRPr="00EA4256" w:rsidRDefault="002271A1" w:rsidP="002271A1">
      <w:pPr>
        <w:ind w:left="709"/>
        <w:jc w:val="both"/>
        <w:rPr>
          <w:rFonts w:cs="Arial"/>
          <w:lang w:val="ru-RU"/>
        </w:rPr>
      </w:pPr>
      <w:r w:rsidRPr="00EA4256">
        <w:rPr>
          <w:rFonts w:cs="Arial"/>
          <w:lang w:val="ru-RU"/>
        </w:rPr>
        <w:t>Основной целью проекта является достижение расширения устойчивого использования орехоплодовых лесов и пастбищ в Базар-</w:t>
      </w:r>
      <w:proofErr w:type="spellStart"/>
      <w:r w:rsidRPr="00EA4256">
        <w:rPr>
          <w:rFonts w:cs="Arial"/>
          <w:lang w:val="ru-RU"/>
        </w:rPr>
        <w:t>Коргонском</w:t>
      </w:r>
      <w:proofErr w:type="spellEnd"/>
      <w:r w:rsidRPr="00EA4256">
        <w:rPr>
          <w:rFonts w:cs="Arial"/>
          <w:lang w:val="ru-RU"/>
        </w:rPr>
        <w:t xml:space="preserve"> (с 2017 года) и </w:t>
      </w:r>
      <w:proofErr w:type="spellStart"/>
      <w:r w:rsidRPr="00EA4256">
        <w:rPr>
          <w:rFonts w:cs="Arial"/>
          <w:lang w:val="ru-RU"/>
        </w:rPr>
        <w:t>Аксыйском</w:t>
      </w:r>
      <w:proofErr w:type="spellEnd"/>
      <w:r w:rsidRPr="00EA4256">
        <w:rPr>
          <w:rFonts w:cs="Arial"/>
          <w:lang w:val="ru-RU"/>
        </w:rPr>
        <w:t xml:space="preserve"> (с 2020 года) районах посредством реализации и достижения следующих результатов:</w:t>
      </w:r>
    </w:p>
    <w:p w14:paraId="45E5B061" w14:textId="77777777" w:rsidR="002271A1" w:rsidRPr="00EA4256" w:rsidRDefault="002271A1" w:rsidP="002561DA">
      <w:pPr>
        <w:pStyle w:val="ListParagraph"/>
        <w:numPr>
          <w:ilvl w:val="0"/>
          <w:numId w:val="2"/>
        </w:numPr>
        <w:spacing w:line="259" w:lineRule="auto"/>
        <w:contextualSpacing/>
        <w:jc w:val="both"/>
        <w:rPr>
          <w:rFonts w:ascii="Arial" w:hAnsi="Arial" w:cs="Arial"/>
          <w:lang w:val="ru-RU"/>
        </w:rPr>
      </w:pPr>
      <w:r w:rsidRPr="00EA4256">
        <w:rPr>
          <w:rFonts w:ascii="Arial" w:hAnsi="Arial" w:cs="Arial"/>
          <w:lang w:val="ru-RU"/>
        </w:rPr>
        <w:t>Внедрение инновационных подходов к устойчивому землепользованию на национальном уровне и в процессе реформирования сектора;</w:t>
      </w:r>
    </w:p>
    <w:p w14:paraId="17AC40B9" w14:textId="77777777" w:rsidR="002271A1" w:rsidRPr="00EA4256" w:rsidRDefault="002271A1" w:rsidP="002561DA">
      <w:pPr>
        <w:pStyle w:val="ListParagraph"/>
        <w:numPr>
          <w:ilvl w:val="0"/>
          <w:numId w:val="2"/>
        </w:numPr>
        <w:spacing w:line="259" w:lineRule="auto"/>
        <w:contextualSpacing/>
        <w:jc w:val="both"/>
        <w:rPr>
          <w:rFonts w:ascii="Arial" w:hAnsi="Arial" w:cs="Arial"/>
          <w:lang w:val="ru-RU"/>
        </w:rPr>
      </w:pPr>
      <w:r w:rsidRPr="00EA4256">
        <w:rPr>
          <w:rFonts w:ascii="Arial" w:hAnsi="Arial" w:cs="Arial"/>
          <w:lang w:val="ru-RU"/>
        </w:rPr>
        <w:t xml:space="preserve">Широкомасштабное распространение инноваций в области устойчивого использования лесов и пастбищных угодий; </w:t>
      </w:r>
    </w:p>
    <w:p w14:paraId="463BB79F" w14:textId="77777777" w:rsidR="002271A1" w:rsidRPr="00EA4256" w:rsidRDefault="002271A1" w:rsidP="002561DA">
      <w:pPr>
        <w:pStyle w:val="ListParagraph"/>
        <w:numPr>
          <w:ilvl w:val="0"/>
          <w:numId w:val="2"/>
        </w:numPr>
        <w:spacing w:line="259" w:lineRule="auto"/>
        <w:contextualSpacing/>
        <w:jc w:val="both"/>
        <w:rPr>
          <w:rFonts w:ascii="Arial" w:hAnsi="Arial" w:cs="Arial"/>
          <w:lang w:val="ru-RU"/>
        </w:rPr>
      </w:pPr>
      <w:r w:rsidRPr="00EA4256">
        <w:rPr>
          <w:rFonts w:ascii="Arial" w:hAnsi="Arial" w:cs="Arial"/>
          <w:lang w:val="ru-RU"/>
        </w:rPr>
        <w:t xml:space="preserve">Улучшение условий сбыта </w:t>
      </w:r>
      <w:proofErr w:type="spellStart"/>
      <w:r w:rsidRPr="00EA4256">
        <w:rPr>
          <w:rFonts w:ascii="Arial" w:hAnsi="Arial" w:cs="Arial"/>
          <w:lang w:val="ru-RU"/>
        </w:rPr>
        <w:t>недревесной</w:t>
      </w:r>
      <w:proofErr w:type="spellEnd"/>
      <w:r w:rsidRPr="00EA4256">
        <w:rPr>
          <w:rFonts w:ascii="Arial" w:hAnsi="Arial" w:cs="Arial"/>
          <w:lang w:val="ru-RU"/>
        </w:rPr>
        <w:t xml:space="preserve"> продукции лесного хозяйства; </w:t>
      </w:r>
    </w:p>
    <w:p w14:paraId="7C00345C" w14:textId="77777777" w:rsidR="002271A1" w:rsidRPr="00EA4256" w:rsidRDefault="002271A1" w:rsidP="002561DA">
      <w:pPr>
        <w:pStyle w:val="ListParagraph"/>
        <w:numPr>
          <w:ilvl w:val="0"/>
          <w:numId w:val="2"/>
        </w:numPr>
        <w:spacing w:line="259" w:lineRule="auto"/>
        <w:contextualSpacing/>
        <w:jc w:val="both"/>
        <w:rPr>
          <w:rFonts w:cs="Arial"/>
          <w:lang w:val="ru-RU"/>
        </w:rPr>
      </w:pPr>
      <w:r w:rsidRPr="00EA4256">
        <w:rPr>
          <w:rFonts w:ascii="Arial" w:hAnsi="Arial" w:cs="Arial"/>
          <w:lang w:val="ru-RU"/>
        </w:rPr>
        <w:t>Повышение осведомленности местного населения о важности устойчивого землепользования.</w:t>
      </w:r>
    </w:p>
    <w:p w14:paraId="2EE5B950" w14:textId="44865065" w:rsidR="00CA5C93" w:rsidRPr="00EA4256" w:rsidRDefault="002271A1" w:rsidP="00832DB7">
      <w:pPr>
        <w:ind w:left="709"/>
        <w:jc w:val="both"/>
        <w:rPr>
          <w:rFonts w:cs="Arial"/>
          <w:lang w:val="ru-RU"/>
        </w:rPr>
      </w:pPr>
      <w:r w:rsidRPr="00EA4256">
        <w:rPr>
          <w:rFonts w:cs="Arial"/>
          <w:lang w:val="ru-RU"/>
        </w:rPr>
        <w:t xml:space="preserve">Кыргызско-германский проект «Сохранение биоразнообразия и сокращение бедности с привлечением местных сообществ к управлению орехоплодовыми лесами и пастбищами»  намерен нанять консультанта на краткосрочный период для экспертно-консультационного сопровождения </w:t>
      </w:r>
      <w:r w:rsidRPr="00EA4256">
        <w:rPr>
          <w:rFonts w:cs="Arial"/>
          <w:b/>
          <w:bCs/>
          <w:lang w:val="ru-RU"/>
        </w:rPr>
        <w:t>Государственного агентства лесного хозяйства</w:t>
      </w:r>
      <w:r w:rsidRPr="00EA4256">
        <w:rPr>
          <w:rFonts w:cs="Arial"/>
          <w:lang w:val="ru-RU"/>
        </w:rPr>
        <w:t xml:space="preserve"> </w:t>
      </w:r>
      <w:r w:rsidR="0049635F" w:rsidRPr="00EA4256">
        <w:rPr>
          <w:rFonts w:cs="Arial"/>
          <w:lang w:val="ru-RU"/>
        </w:rPr>
        <w:t xml:space="preserve">(ГАЛХ) </w:t>
      </w:r>
      <w:r w:rsidRPr="00EA4256">
        <w:rPr>
          <w:rFonts w:cs="Arial"/>
          <w:lang w:val="ru-RU"/>
        </w:rPr>
        <w:t xml:space="preserve">при </w:t>
      </w:r>
      <w:hyperlink r:id="rId11" w:tooltip="Министерство сельского, водного хозяйства и развития регионов Кыргызской Республики" w:history="1">
        <w:r w:rsidRPr="00EA4256">
          <w:rPr>
            <w:rFonts w:cs="Arial"/>
            <w:b/>
            <w:bCs/>
            <w:lang w:val="ru-RU"/>
          </w:rPr>
          <w:t>Министерстве сельского, водного хозяйства и развития регионов Кыргызской Республики</w:t>
        </w:r>
      </w:hyperlink>
      <w:r w:rsidRPr="00EA4256">
        <w:rPr>
          <w:rFonts w:cs="Arial"/>
          <w:lang w:val="ru-RU"/>
        </w:rPr>
        <w:t xml:space="preserve"> для разработки технического задания </w:t>
      </w:r>
      <w:r w:rsidR="00FD46CD">
        <w:rPr>
          <w:rFonts w:cs="Arial"/>
          <w:lang w:val="ru-RU"/>
        </w:rPr>
        <w:t xml:space="preserve">(ТЗ) </w:t>
      </w:r>
      <w:r w:rsidRPr="00EA4256">
        <w:rPr>
          <w:rFonts w:cs="Arial"/>
          <w:lang w:val="ru-RU"/>
        </w:rPr>
        <w:t>на создание вебсайта ведомства.</w:t>
      </w:r>
      <w:r w:rsidR="005C559E" w:rsidRPr="00EA4256">
        <w:rPr>
          <w:rFonts w:cs="Arial"/>
          <w:lang w:val="ru-RU"/>
        </w:rPr>
        <w:t xml:space="preserve"> </w:t>
      </w:r>
    </w:p>
    <w:p w14:paraId="16A46651" w14:textId="77777777" w:rsidR="005671CE" w:rsidRPr="00EA4256" w:rsidRDefault="005671CE" w:rsidP="0028048A">
      <w:pPr>
        <w:numPr>
          <w:ilvl w:val="0"/>
          <w:numId w:val="1"/>
        </w:numPr>
        <w:spacing w:before="120" w:after="240"/>
        <w:jc w:val="both"/>
        <w:rPr>
          <w:b/>
          <w:szCs w:val="22"/>
          <w:lang w:val="en-GB"/>
        </w:rPr>
      </w:pPr>
      <w:bookmarkStart w:id="1" w:name="_Hlk82089677"/>
      <w:proofErr w:type="spellStart"/>
      <w:r w:rsidRPr="00EA4256">
        <w:rPr>
          <w:b/>
          <w:szCs w:val="22"/>
          <w:lang w:val="en-GB"/>
        </w:rPr>
        <w:t>Общие</w:t>
      </w:r>
      <w:proofErr w:type="spellEnd"/>
      <w:r w:rsidRPr="00EA4256">
        <w:rPr>
          <w:b/>
          <w:szCs w:val="22"/>
          <w:lang w:val="en-GB"/>
        </w:rPr>
        <w:t xml:space="preserve"> </w:t>
      </w:r>
      <w:proofErr w:type="spellStart"/>
      <w:r w:rsidRPr="00EA4256">
        <w:rPr>
          <w:b/>
          <w:szCs w:val="22"/>
          <w:lang w:val="en-GB"/>
        </w:rPr>
        <w:t>требования</w:t>
      </w:r>
      <w:proofErr w:type="spellEnd"/>
      <w:r w:rsidRPr="00EA4256">
        <w:rPr>
          <w:b/>
          <w:szCs w:val="22"/>
          <w:lang w:val="en-GB"/>
        </w:rPr>
        <w:t xml:space="preserve"> к </w:t>
      </w:r>
      <w:proofErr w:type="spellStart"/>
      <w:r w:rsidRPr="00EA4256">
        <w:rPr>
          <w:b/>
          <w:szCs w:val="22"/>
          <w:lang w:val="en-GB"/>
        </w:rPr>
        <w:t>кандидату</w:t>
      </w:r>
      <w:proofErr w:type="spellEnd"/>
      <w:r w:rsidRPr="00EA4256">
        <w:rPr>
          <w:b/>
          <w:szCs w:val="22"/>
          <w:lang w:val="en-GB"/>
        </w:rPr>
        <w:t>:</w:t>
      </w:r>
    </w:p>
    <w:bookmarkEnd w:id="1"/>
    <w:p w14:paraId="6401FC16" w14:textId="77777777" w:rsidR="002271A1" w:rsidRPr="00EA4256" w:rsidRDefault="002271A1" w:rsidP="002561DA">
      <w:pPr>
        <w:pStyle w:val="ListParagraph"/>
        <w:numPr>
          <w:ilvl w:val="0"/>
          <w:numId w:val="3"/>
        </w:numPr>
        <w:spacing w:after="200"/>
        <w:contextualSpacing/>
        <w:jc w:val="both"/>
        <w:rPr>
          <w:rFonts w:ascii="Arial" w:hAnsi="Arial" w:cs="Arial"/>
          <w:lang w:val="ru-RU"/>
        </w:rPr>
      </w:pPr>
      <w:r w:rsidRPr="00EA4256">
        <w:rPr>
          <w:rFonts w:ascii="Arial" w:hAnsi="Arial" w:cs="Arial"/>
          <w:lang w:val="ru-RU"/>
        </w:rPr>
        <w:t>Высшее образование в сфере информационных технологий или смежных областях;</w:t>
      </w:r>
    </w:p>
    <w:p w14:paraId="3B30CEE7" w14:textId="5A24639B" w:rsidR="002271A1" w:rsidRPr="00EA4256" w:rsidRDefault="002271A1" w:rsidP="002561DA">
      <w:pPr>
        <w:pStyle w:val="ListParagraph"/>
        <w:numPr>
          <w:ilvl w:val="0"/>
          <w:numId w:val="3"/>
        </w:numPr>
        <w:spacing w:after="200"/>
        <w:contextualSpacing/>
        <w:jc w:val="both"/>
        <w:rPr>
          <w:rFonts w:ascii="Arial" w:hAnsi="Arial" w:cs="Arial"/>
          <w:lang w:val="ru-RU"/>
        </w:rPr>
      </w:pPr>
      <w:r w:rsidRPr="00EA4256">
        <w:rPr>
          <w:rFonts w:ascii="Arial" w:hAnsi="Arial" w:cs="Arial"/>
          <w:lang w:val="ru-RU"/>
        </w:rPr>
        <w:t xml:space="preserve">Опыт разработки и внедрения информационных систем, </w:t>
      </w:r>
      <w:r w:rsidR="00E763A7" w:rsidRPr="00EA4256">
        <w:rPr>
          <w:rFonts w:ascii="Arial" w:hAnsi="Arial" w:cs="Arial"/>
          <w:lang w:val="ru-RU"/>
        </w:rPr>
        <w:t xml:space="preserve">вебсайтов или </w:t>
      </w:r>
      <w:r w:rsidRPr="00EA4256">
        <w:rPr>
          <w:rFonts w:ascii="Arial" w:hAnsi="Arial" w:cs="Arial"/>
          <w:lang w:val="ru-RU"/>
        </w:rPr>
        <w:t>инф</w:t>
      </w:r>
      <w:r w:rsidRPr="00EA4256">
        <w:rPr>
          <w:rFonts w:ascii="Arial" w:hAnsi="Arial" w:cs="Arial"/>
          <w:lang w:val="de-DE"/>
        </w:rPr>
        <w:t>o</w:t>
      </w:r>
      <w:proofErr w:type="spellStart"/>
      <w:r w:rsidRPr="00EA4256">
        <w:rPr>
          <w:rFonts w:ascii="Arial" w:hAnsi="Arial" w:cs="Arial"/>
          <w:lang w:val="ru-RU"/>
        </w:rPr>
        <w:t>рмационных</w:t>
      </w:r>
      <w:proofErr w:type="spellEnd"/>
      <w:r w:rsidRPr="00EA4256">
        <w:rPr>
          <w:rFonts w:ascii="Arial" w:hAnsi="Arial" w:cs="Arial"/>
          <w:lang w:val="ru-RU"/>
        </w:rPr>
        <w:t xml:space="preserve"> порталов</w:t>
      </w:r>
      <w:r w:rsidR="00FF223A">
        <w:rPr>
          <w:rFonts w:ascii="Arial" w:hAnsi="Arial" w:cs="Arial"/>
        </w:rPr>
        <w:t xml:space="preserve"> </w:t>
      </w:r>
      <w:r w:rsidR="00FF223A">
        <w:rPr>
          <w:rFonts w:ascii="Arial" w:hAnsi="Arial" w:cs="Arial"/>
          <w:lang w:val="ru-RU"/>
        </w:rPr>
        <w:t>не менее 8 лет</w:t>
      </w:r>
      <w:r w:rsidRPr="00EA4256">
        <w:rPr>
          <w:rFonts w:ascii="Arial" w:hAnsi="Arial" w:cs="Arial"/>
          <w:lang w:val="ru-RU"/>
        </w:rPr>
        <w:t>;</w:t>
      </w:r>
    </w:p>
    <w:p w14:paraId="5A7E57DF" w14:textId="7371E930" w:rsidR="002271A1" w:rsidRPr="00EA4256" w:rsidRDefault="002271A1" w:rsidP="002561DA">
      <w:pPr>
        <w:pStyle w:val="ListParagraph"/>
        <w:numPr>
          <w:ilvl w:val="0"/>
          <w:numId w:val="3"/>
        </w:numPr>
        <w:spacing w:after="200"/>
        <w:contextualSpacing/>
        <w:jc w:val="both"/>
        <w:rPr>
          <w:rFonts w:ascii="Arial" w:hAnsi="Arial" w:cs="Arial"/>
          <w:lang w:val="ru-RU"/>
        </w:rPr>
      </w:pPr>
      <w:r w:rsidRPr="00EA4256">
        <w:rPr>
          <w:rFonts w:ascii="Arial" w:hAnsi="Arial" w:cs="Arial"/>
          <w:lang w:val="ru-RU"/>
        </w:rPr>
        <w:t>Опыт работы в частном ИКТ секторе</w:t>
      </w:r>
      <w:r w:rsidR="00906641" w:rsidRPr="00906641">
        <w:rPr>
          <w:rFonts w:ascii="Arial" w:hAnsi="Arial" w:cs="Arial"/>
          <w:lang w:val="ru-RU"/>
        </w:rPr>
        <w:t xml:space="preserve"> </w:t>
      </w:r>
      <w:r w:rsidR="00906641">
        <w:rPr>
          <w:rFonts w:ascii="Arial" w:hAnsi="Arial" w:cs="Arial"/>
          <w:lang w:val="ru-RU"/>
        </w:rPr>
        <w:t>не менее 8 лет</w:t>
      </w:r>
      <w:r w:rsidRPr="00EA4256">
        <w:rPr>
          <w:rFonts w:ascii="Arial" w:hAnsi="Arial" w:cs="Arial"/>
          <w:lang w:val="ru-RU"/>
        </w:rPr>
        <w:t>, опыт в государственном секторе будет являться преимуществом;</w:t>
      </w:r>
    </w:p>
    <w:p w14:paraId="3BFDEBB1" w14:textId="77777777" w:rsidR="002271A1" w:rsidRPr="00EA4256" w:rsidRDefault="002271A1" w:rsidP="002561DA">
      <w:pPr>
        <w:pStyle w:val="ListParagraph"/>
        <w:numPr>
          <w:ilvl w:val="0"/>
          <w:numId w:val="3"/>
        </w:numPr>
        <w:spacing w:after="200"/>
        <w:contextualSpacing/>
        <w:jc w:val="both"/>
        <w:rPr>
          <w:rFonts w:ascii="Arial" w:hAnsi="Arial" w:cs="Arial"/>
          <w:lang w:val="ru-RU"/>
        </w:rPr>
      </w:pPr>
      <w:r w:rsidRPr="00EA4256">
        <w:rPr>
          <w:rFonts w:ascii="Arial" w:hAnsi="Arial" w:cs="Arial"/>
          <w:lang w:val="ru-RU"/>
        </w:rPr>
        <w:t>Отличные аналитические и коммуникационные навыки;</w:t>
      </w:r>
    </w:p>
    <w:p w14:paraId="1747AB70" w14:textId="1E8960BF" w:rsidR="002271A1" w:rsidRPr="00EA4256" w:rsidRDefault="002271A1" w:rsidP="002561DA">
      <w:pPr>
        <w:pStyle w:val="ListParagraph"/>
        <w:numPr>
          <w:ilvl w:val="0"/>
          <w:numId w:val="3"/>
        </w:numPr>
        <w:spacing w:after="200"/>
        <w:contextualSpacing/>
        <w:jc w:val="both"/>
        <w:rPr>
          <w:rFonts w:ascii="Arial" w:hAnsi="Arial" w:cs="Arial"/>
          <w:lang w:val="ru-RU"/>
        </w:rPr>
      </w:pPr>
      <w:r w:rsidRPr="00EA4256">
        <w:rPr>
          <w:rFonts w:ascii="Arial" w:hAnsi="Arial" w:cs="Arial"/>
          <w:lang w:val="ru-RU"/>
        </w:rPr>
        <w:t xml:space="preserve">Доказанная возможность просмотра и подготовки </w:t>
      </w:r>
      <w:r w:rsidR="00FD46CD">
        <w:rPr>
          <w:rFonts w:ascii="Arial" w:hAnsi="Arial" w:cs="Arial"/>
          <w:lang w:val="ru-RU"/>
        </w:rPr>
        <w:t>ТЗ</w:t>
      </w:r>
      <w:r w:rsidRPr="00EA4256">
        <w:rPr>
          <w:rFonts w:ascii="Arial" w:hAnsi="Arial" w:cs="Arial"/>
          <w:lang w:val="ru-RU"/>
        </w:rPr>
        <w:t xml:space="preserve"> по разработке </w:t>
      </w:r>
      <w:r w:rsidR="00E763A7" w:rsidRPr="00EA4256">
        <w:rPr>
          <w:rFonts w:ascii="Arial" w:hAnsi="Arial" w:cs="Arial"/>
          <w:lang w:val="ru-RU"/>
        </w:rPr>
        <w:t xml:space="preserve">вебсайтов или </w:t>
      </w:r>
      <w:r w:rsidRPr="00EA4256">
        <w:rPr>
          <w:rFonts w:ascii="Arial" w:hAnsi="Arial" w:cs="Arial"/>
          <w:lang w:val="ru-RU"/>
        </w:rPr>
        <w:t xml:space="preserve">информационных порталов; </w:t>
      </w:r>
    </w:p>
    <w:p w14:paraId="1482949C" w14:textId="77777777" w:rsidR="0028048A" w:rsidRPr="0028048A" w:rsidRDefault="002271A1" w:rsidP="0028048A">
      <w:pPr>
        <w:pStyle w:val="ListParagraph"/>
        <w:numPr>
          <w:ilvl w:val="0"/>
          <w:numId w:val="3"/>
        </w:numPr>
        <w:spacing w:after="200"/>
        <w:contextualSpacing/>
        <w:jc w:val="both"/>
        <w:rPr>
          <w:rFonts w:ascii="Arial" w:hAnsi="Arial" w:cs="Arial"/>
          <w:lang w:val="ru-RU"/>
        </w:rPr>
      </w:pPr>
      <w:r w:rsidRPr="0028048A">
        <w:rPr>
          <w:rFonts w:ascii="Arial" w:hAnsi="Arial" w:cs="Arial"/>
          <w:lang w:val="ru-RU"/>
        </w:rPr>
        <w:t xml:space="preserve">Отличное знание русского и кыргызского языков. Знание английского языка является </w:t>
      </w:r>
      <w:r w:rsidR="00ED67A3" w:rsidRPr="0028048A">
        <w:rPr>
          <w:rFonts w:ascii="Arial" w:hAnsi="Arial" w:cs="Arial"/>
          <w:lang w:val="ru-RU"/>
        </w:rPr>
        <w:t>приоритетом</w:t>
      </w:r>
      <w:r w:rsidRPr="0028048A">
        <w:rPr>
          <w:rFonts w:ascii="Arial" w:hAnsi="Arial" w:cs="Arial"/>
          <w:lang w:val="ru-RU"/>
        </w:rPr>
        <w:t>.</w:t>
      </w:r>
    </w:p>
    <w:p w14:paraId="1ACC6AE6" w14:textId="62132BC2" w:rsidR="005671CE" w:rsidRPr="0028048A" w:rsidRDefault="005671CE" w:rsidP="0028048A">
      <w:pPr>
        <w:numPr>
          <w:ilvl w:val="0"/>
          <w:numId w:val="1"/>
        </w:numPr>
        <w:spacing w:before="120" w:after="240"/>
        <w:jc w:val="both"/>
        <w:rPr>
          <w:b/>
          <w:szCs w:val="22"/>
          <w:lang w:val="en-GB"/>
        </w:rPr>
      </w:pPr>
      <w:proofErr w:type="spellStart"/>
      <w:r w:rsidRPr="0028048A">
        <w:rPr>
          <w:b/>
          <w:szCs w:val="22"/>
          <w:lang w:val="en-GB"/>
        </w:rPr>
        <w:t>Задачи</w:t>
      </w:r>
      <w:proofErr w:type="spellEnd"/>
      <w:r w:rsidRPr="0028048A">
        <w:rPr>
          <w:b/>
          <w:szCs w:val="22"/>
          <w:lang w:val="en-GB"/>
        </w:rPr>
        <w:t xml:space="preserve"> </w:t>
      </w:r>
      <w:proofErr w:type="spellStart"/>
      <w:r w:rsidRPr="0028048A">
        <w:rPr>
          <w:b/>
          <w:szCs w:val="22"/>
          <w:lang w:val="en-GB"/>
        </w:rPr>
        <w:t>консультанта</w:t>
      </w:r>
      <w:proofErr w:type="spellEnd"/>
      <w:r w:rsidRPr="0028048A">
        <w:rPr>
          <w:b/>
          <w:szCs w:val="22"/>
          <w:lang w:val="en-GB"/>
        </w:rPr>
        <w:t>:</w:t>
      </w:r>
    </w:p>
    <w:p w14:paraId="0711950C" w14:textId="1D78CB57" w:rsidR="002271A1" w:rsidRPr="00EA4256" w:rsidRDefault="002271A1" w:rsidP="002561DA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bCs/>
          <w:lang w:val="ru-RU"/>
        </w:rPr>
      </w:pPr>
      <w:r w:rsidRPr="00EA4256">
        <w:rPr>
          <w:rFonts w:ascii="Arial" w:hAnsi="Arial" w:cs="Arial"/>
          <w:lang w:val="ru-RU"/>
        </w:rPr>
        <w:t xml:space="preserve">Разработать </w:t>
      </w:r>
      <w:r w:rsidR="0049635F" w:rsidRPr="00EA4256">
        <w:rPr>
          <w:rFonts w:ascii="Arial" w:hAnsi="Arial" w:cs="Arial"/>
          <w:lang w:val="ru-RU"/>
        </w:rPr>
        <w:t xml:space="preserve">ТЗ </w:t>
      </w:r>
      <w:r w:rsidRPr="00EA4256">
        <w:rPr>
          <w:rFonts w:ascii="Arial" w:hAnsi="Arial" w:cs="Arial"/>
          <w:lang w:val="ru-RU"/>
        </w:rPr>
        <w:t xml:space="preserve">для создания </w:t>
      </w:r>
      <w:r w:rsidR="00E763A7" w:rsidRPr="00EA4256">
        <w:rPr>
          <w:rFonts w:ascii="Arial" w:hAnsi="Arial" w:cs="Arial"/>
          <w:lang w:val="ru-RU"/>
        </w:rPr>
        <w:t>вебсайта</w:t>
      </w:r>
      <w:r w:rsidRPr="00EA4256">
        <w:rPr>
          <w:rFonts w:ascii="Arial" w:hAnsi="Arial" w:cs="Arial"/>
          <w:lang w:val="ru-RU"/>
        </w:rPr>
        <w:t xml:space="preserve"> на базе веб технологий в рабочей группе с </w:t>
      </w:r>
      <w:r w:rsidR="0049635F" w:rsidRPr="00EA4256">
        <w:rPr>
          <w:rFonts w:ascii="Arial" w:hAnsi="Arial" w:cs="Arial"/>
          <w:lang w:val="ru-RU"/>
        </w:rPr>
        <w:t>ГАЛХ</w:t>
      </w:r>
      <w:r w:rsidRPr="00EA4256">
        <w:rPr>
          <w:rFonts w:ascii="Arial" w:hAnsi="Arial" w:cs="Arial"/>
          <w:lang w:val="ru-RU"/>
        </w:rPr>
        <w:t xml:space="preserve">. </w:t>
      </w:r>
    </w:p>
    <w:p w14:paraId="488F9CF0" w14:textId="6D32B16E" w:rsidR="002271A1" w:rsidRPr="00EA4256" w:rsidRDefault="002271A1" w:rsidP="002561DA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bCs/>
          <w:lang w:val="ru-RU"/>
        </w:rPr>
      </w:pPr>
      <w:r w:rsidRPr="00EA4256">
        <w:rPr>
          <w:rFonts w:ascii="Arial" w:hAnsi="Arial" w:cs="Arial"/>
          <w:bCs/>
          <w:lang w:val="ru-RU"/>
        </w:rPr>
        <w:t xml:space="preserve">Консультация и поддержка в проведении тендерного процесса для отбора подрядчика для разработки </w:t>
      </w:r>
      <w:r w:rsidR="00E763A7" w:rsidRPr="00EA4256">
        <w:rPr>
          <w:rFonts w:ascii="Arial" w:hAnsi="Arial" w:cs="Arial"/>
          <w:bCs/>
          <w:lang w:val="ru-RU"/>
        </w:rPr>
        <w:t xml:space="preserve">вебсайта </w:t>
      </w:r>
      <w:r w:rsidRPr="00EA4256">
        <w:rPr>
          <w:rFonts w:ascii="Arial" w:hAnsi="Arial" w:cs="Arial"/>
          <w:bCs/>
          <w:lang w:val="ru-RU"/>
        </w:rPr>
        <w:t>на базе веб технологий.</w:t>
      </w:r>
    </w:p>
    <w:p w14:paraId="48848A24" w14:textId="16062D40" w:rsidR="002271A1" w:rsidRPr="00EA4256" w:rsidRDefault="002271A1" w:rsidP="002561DA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lang w:val="ru-RU"/>
        </w:rPr>
      </w:pPr>
      <w:r w:rsidRPr="00EA4256">
        <w:rPr>
          <w:rFonts w:ascii="Arial" w:hAnsi="Arial" w:cs="Arial"/>
          <w:bCs/>
          <w:lang w:val="ru-RU"/>
        </w:rPr>
        <w:t>П</w:t>
      </w:r>
      <w:r w:rsidRPr="00EA4256">
        <w:rPr>
          <w:rFonts w:ascii="Arial" w:hAnsi="Arial" w:cs="Arial"/>
          <w:lang w:val="ru-RU"/>
        </w:rPr>
        <w:t xml:space="preserve">ринимать участие в приеме </w:t>
      </w:r>
      <w:r w:rsidR="00E763A7" w:rsidRPr="00EA4256">
        <w:rPr>
          <w:rFonts w:ascii="Arial" w:hAnsi="Arial" w:cs="Arial"/>
          <w:lang w:val="ru-RU"/>
        </w:rPr>
        <w:t>вебсайта</w:t>
      </w:r>
      <w:r w:rsidRPr="00EA4256">
        <w:rPr>
          <w:rFonts w:ascii="Arial" w:hAnsi="Arial" w:cs="Arial"/>
          <w:lang w:val="ru-RU"/>
        </w:rPr>
        <w:t xml:space="preserve"> и передаче </w:t>
      </w:r>
      <w:r w:rsidR="0028048A">
        <w:rPr>
          <w:rFonts w:ascii="Arial" w:hAnsi="Arial" w:cs="Arial"/>
          <w:lang w:val="ru-RU"/>
        </w:rPr>
        <w:t xml:space="preserve">его </w:t>
      </w:r>
      <w:r w:rsidRPr="00EA4256">
        <w:rPr>
          <w:rFonts w:ascii="Arial" w:hAnsi="Arial" w:cs="Arial"/>
          <w:lang w:val="ru-RU"/>
        </w:rPr>
        <w:t>партнерам.</w:t>
      </w:r>
    </w:p>
    <w:p w14:paraId="6384453C" w14:textId="77777777" w:rsidR="005671CE" w:rsidRPr="0028048A" w:rsidRDefault="005671CE" w:rsidP="0028048A">
      <w:pPr>
        <w:numPr>
          <w:ilvl w:val="0"/>
          <w:numId w:val="1"/>
        </w:numPr>
        <w:spacing w:before="120" w:after="240"/>
        <w:jc w:val="both"/>
        <w:rPr>
          <w:b/>
          <w:szCs w:val="22"/>
          <w:lang w:val="en-GB"/>
        </w:rPr>
      </w:pPr>
      <w:bookmarkStart w:id="2" w:name="_Hlk82089703"/>
      <w:proofErr w:type="spellStart"/>
      <w:r w:rsidRPr="0028048A">
        <w:rPr>
          <w:b/>
          <w:szCs w:val="22"/>
          <w:lang w:val="en-GB"/>
        </w:rPr>
        <w:lastRenderedPageBreak/>
        <w:t>Отчетность</w:t>
      </w:r>
      <w:proofErr w:type="spellEnd"/>
      <w:r w:rsidRPr="0028048A">
        <w:rPr>
          <w:b/>
          <w:szCs w:val="22"/>
          <w:lang w:val="en-GB"/>
        </w:rPr>
        <w:t>:</w:t>
      </w:r>
    </w:p>
    <w:bookmarkEnd w:id="2"/>
    <w:p w14:paraId="771F6BFC" w14:textId="19C8286D" w:rsidR="005671CE" w:rsidRPr="00EA4256" w:rsidRDefault="005671CE" w:rsidP="002561DA">
      <w:pPr>
        <w:pStyle w:val="ListParagraph"/>
        <w:numPr>
          <w:ilvl w:val="1"/>
          <w:numId w:val="5"/>
        </w:numPr>
        <w:ind w:left="720"/>
        <w:contextualSpacing/>
        <w:jc w:val="both"/>
        <w:rPr>
          <w:rFonts w:ascii="Arial" w:hAnsi="Arial" w:cs="Arial"/>
          <w:lang w:val="ru-RU"/>
        </w:rPr>
      </w:pPr>
      <w:r w:rsidRPr="00EA4256">
        <w:rPr>
          <w:rFonts w:ascii="Arial" w:hAnsi="Arial" w:cs="Arial"/>
          <w:lang w:val="ru-RU"/>
        </w:rPr>
        <w:t xml:space="preserve">Консультант согласовывает план действий с </w:t>
      </w:r>
      <w:r w:rsidR="00FD46CD" w:rsidRPr="00FD46CD">
        <w:rPr>
          <w:rFonts w:ascii="Arial" w:hAnsi="Arial" w:cs="Arial"/>
          <w:lang w:val="ru-RU"/>
        </w:rPr>
        <w:t>кыргызско-германским проектом</w:t>
      </w:r>
      <w:r w:rsidR="002271A1" w:rsidRPr="00EA4256">
        <w:rPr>
          <w:rFonts w:ascii="Arial" w:hAnsi="Arial" w:cs="Arial"/>
          <w:lang w:val="ru-RU"/>
        </w:rPr>
        <w:t xml:space="preserve"> </w:t>
      </w:r>
      <w:r w:rsidR="00BD0676" w:rsidRPr="00EA4256">
        <w:rPr>
          <w:rFonts w:ascii="Arial" w:hAnsi="Arial" w:cs="Arial"/>
          <w:lang w:val="ru-RU"/>
        </w:rPr>
        <w:t xml:space="preserve">GIZ </w:t>
      </w:r>
      <w:r w:rsidR="002271A1" w:rsidRPr="00EA4256">
        <w:rPr>
          <w:rFonts w:ascii="Arial" w:hAnsi="Arial" w:cs="Arial"/>
          <w:lang w:val="ru-RU"/>
        </w:rPr>
        <w:t>«</w:t>
      </w:r>
      <w:r w:rsidR="00FA1F6E" w:rsidRPr="001662B6">
        <w:rPr>
          <w:rFonts w:ascii="Arial" w:hAnsi="Arial" w:cs="Arial"/>
          <w:lang w:val="ru-RU"/>
        </w:rPr>
        <w:t>Сохранение биоразнообразия и сокращение бедности с привлечением местных сообществ к управлению орехоплодовыми лесами и пастбищами</w:t>
      </w:r>
      <w:r w:rsidR="002271A1" w:rsidRPr="00EA4256">
        <w:rPr>
          <w:rFonts w:ascii="Arial" w:hAnsi="Arial" w:cs="Arial"/>
          <w:lang w:val="ru-RU"/>
        </w:rPr>
        <w:t>»</w:t>
      </w:r>
      <w:r w:rsidRPr="00EA4256">
        <w:rPr>
          <w:rFonts w:ascii="Arial" w:hAnsi="Arial" w:cs="Arial"/>
          <w:lang w:val="ru-RU"/>
        </w:rPr>
        <w:t>;</w:t>
      </w:r>
    </w:p>
    <w:p w14:paraId="0B7E951E" w14:textId="544EA28A" w:rsidR="005671CE" w:rsidRPr="00EA4256" w:rsidRDefault="005671CE" w:rsidP="002561DA">
      <w:pPr>
        <w:pStyle w:val="ListParagraph"/>
        <w:numPr>
          <w:ilvl w:val="1"/>
          <w:numId w:val="5"/>
        </w:numPr>
        <w:ind w:left="720"/>
        <w:contextualSpacing/>
        <w:jc w:val="both"/>
        <w:rPr>
          <w:rFonts w:ascii="Arial" w:hAnsi="Arial" w:cs="Arial"/>
          <w:lang w:val="ru-RU"/>
        </w:rPr>
      </w:pPr>
      <w:r w:rsidRPr="00EA4256">
        <w:rPr>
          <w:rFonts w:ascii="Arial" w:hAnsi="Arial" w:cs="Arial"/>
          <w:lang w:val="ru-RU"/>
        </w:rPr>
        <w:t xml:space="preserve">Отчет о проделанной работе и достигнутых результатах предоставляется на русском </w:t>
      </w:r>
      <w:r w:rsidR="008950CE" w:rsidRPr="00EA4256">
        <w:rPr>
          <w:rFonts w:ascii="Arial" w:hAnsi="Arial" w:cs="Arial"/>
          <w:lang w:val="ru-RU"/>
        </w:rPr>
        <w:t>язык</w:t>
      </w:r>
      <w:r w:rsidR="002271A1" w:rsidRPr="00EA4256">
        <w:rPr>
          <w:rFonts w:ascii="Arial" w:hAnsi="Arial" w:cs="Arial"/>
          <w:lang w:val="ru-RU"/>
        </w:rPr>
        <w:t>е:</w:t>
      </w:r>
      <w:r w:rsidR="008950CE" w:rsidRPr="00EA4256">
        <w:rPr>
          <w:rFonts w:ascii="Arial" w:hAnsi="Arial" w:cs="Arial"/>
          <w:lang w:val="ru-RU"/>
        </w:rPr>
        <w:t xml:space="preserve"> письменн</w:t>
      </w:r>
      <w:r w:rsidR="002271A1" w:rsidRPr="00EA4256">
        <w:rPr>
          <w:rFonts w:ascii="Arial" w:hAnsi="Arial" w:cs="Arial"/>
          <w:lang w:val="ru-RU"/>
        </w:rPr>
        <w:t>ый</w:t>
      </w:r>
      <w:r w:rsidR="008950CE" w:rsidRPr="00EA4256">
        <w:rPr>
          <w:rFonts w:ascii="Arial" w:hAnsi="Arial" w:cs="Arial"/>
          <w:lang w:val="ru-RU"/>
        </w:rPr>
        <w:t xml:space="preserve"> отчет</w:t>
      </w:r>
      <w:r w:rsidRPr="00EA4256">
        <w:rPr>
          <w:rFonts w:ascii="Arial" w:hAnsi="Arial" w:cs="Arial"/>
          <w:lang w:val="ru-RU"/>
        </w:rPr>
        <w:t xml:space="preserve">, включая протоколы заседаний, совещаний и </w:t>
      </w:r>
      <w:proofErr w:type="gramStart"/>
      <w:r w:rsidRPr="00EA4256">
        <w:rPr>
          <w:rFonts w:ascii="Arial" w:hAnsi="Arial" w:cs="Arial"/>
          <w:lang w:val="ru-RU"/>
        </w:rPr>
        <w:t>другую документацию</w:t>
      </w:r>
      <w:proofErr w:type="gramEnd"/>
      <w:r w:rsidR="002271A1" w:rsidRPr="00EA4256">
        <w:rPr>
          <w:rFonts w:ascii="Arial" w:hAnsi="Arial" w:cs="Arial"/>
          <w:lang w:val="ru-RU"/>
        </w:rPr>
        <w:t xml:space="preserve"> и табель учета рабочего времени</w:t>
      </w:r>
      <w:r w:rsidR="00E763A7" w:rsidRPr="00EA4256">
        <w:rPr>
          <w:rFonts w:ascii="Arial" w:hAnsi="Arial" w:cs="Arial"/>
        </w:rPr>
        <w:t>;</w:t>
      </w:r>
    </w:p>
    <w:p w14:paraId="1066C199" w14:textId="394ED2E2" w:rsidR="00E763A7" w:rsidRPr="00EA4256" w:rsidRDefault="00F221BC" w:rsidP="002561DA">
      <w:pPr>
        <w:pStyle w:val="ListParagraph"/>
        <w:numPr>
          <w:ilvl w:val="1"/>
          <w:numId w:val="5"/>
        </w:numPr>
        <w:ind w:left="720"/>
        <w:contextualSpacing/>
        <w:jc w:val="both"/>
        <w:rPr>
          <w:rFonts w:ascii="Arial" w:hAnsi="Arial" w:cs="Arial"/>
          <w:lang w:val="ru-RU"/>
        </w:rPr>
      </w:pPr>
      <w:r w:rsidRPr="00EA4256">
        <w:rPr>
          <w:rFonts w:ascii="Arial" w:hAnsi="Arial" w:cs="Arial"/>
          <w:lang w:val="ru-RU"/>
        </w:rPr>
        <w:t>Т</w:t>
      </w:r>
      <w:r w:rsidR="00FD46CD">
        <w:rPr>
          <w:rFonts w:ascii="Arial" w:hAnsi="Arial" w:cs="Arial"/>
          <w:lang w:val="ru-RU"/>
        </w:rPr>
        <w:t>З</w:t>
      </w:r>
      <w:r w:rsidRPr="00EA4256">
        <w:rPr>
          <w:rFonts w:ascii="Arial" w:hAnsi="Arial" w:cs="Arial"/>
          <w:lang w:val="ru-RU"/>
        </w:rPr>
        <w:t xml:space="preserve"> для </w:t>
      </w:r>
      <w:r w:rsidR="00FA1F6E" w:rsidRPr="00EA4256">
        <w:rPr>
          <w:rFonts w:ascii="Arial" w:hAnsi="Arial" w:cs="Arial"/>
          <w:lang w:val="ru-RU"/>
        </w:rPr>
        <w:t xml:space="preserve">разработки </w:t>
      </w:r>
      <w:r w:rsidR="00E763A7" w:rsidRPr="00EA4256">
        <w:rPr>
          <w:rFonts w:ascii="Arial" w:hAnsi="Arial" w:cs="Arial"/>
          <w:lang w:val="ru-RU"/>
        </w:rPr>
        <w:t>вебсайта партнера;</w:t>
      </w:r>
    </w:p>
    <w:p w14:paraId="122B490A" w14:textId="38576F86" w:rsidR="00F221BC" w:rsidRPr="00EA4256" w:rsidRDefault="00E763A7" w:rsidP="002561DA">
      <w:pPr>
        <w:pStyle w:val="ListParagraph"/>
        <w:numPr>
          <w:ilvl w:val="1"/>
          <w:numId w:val="5"/>
        </w:numPr>
        <w:ind w:left="720"/>
        <w:contextualSpacing/>
        <w:jc w:val="both"/>
        <w:rPr>
          <w:rFonts w:ascii="Arial" w:hAnsi="Arial" w:cs="Arial"/>
          <w:lang w:val="ru-RU"/>
        </w:rPr>
      </w:pPr>
      <w:r w:rsidRPr="00EA4256">
        <w:rPr>
          <w:rFonts w:ascii="Arial" w:hAnsi="Arial" w:cs="Arial"/>
          <w:lang w:val="ru-RU"/>
        </w:rPr>
        <w:t>Протокол и акт приема-передачи вебсайта партнеро</w:t>
      </w:r>
      <w:r w:rsidR="00EA4256" w:rsidRPr="00EA4256">
        <w:rPr>
          <w:rFonts w:ascii="Arial" w:hAnsi="Arial" w:cs="Arial"/>
          <w:lang w:val="ru-RU"/>
        </w:rPr>
        <w:t>м</w:t>
      </w:r>
      <w:r w:rsidR="00F221BC" w:rsidRPr="00EA4256">
        <w:rPr>
          <w:rFonts w:ascii="Arial" w:hAnsi="Arial" w:cs="Arial"/>
          <w:lang w:val="ru-RU"/>
        </w:rPr>
        <w:t xml:space="preserve"> </w:t>
      </w:r>
    </w:p>
    <w:p w14:paraId="3911CE57" w14:textId="77777777" w:rsidR="006A597C" w:rsidRPr="0028048A" w:rsidRDefault="001B5BF4" w:rsidP="0028048A">
      <w:pPr>
        <w:numPr>
          <w:ilvl w:val="0"/>
          <w:numId w:val="1"/>
        </w:numPr>
        <w:spacing w:before="120" w:after="240"/>
        <w:jc w:val="both"/>
        <w:rPr>
          <w:b/>
          <w:szCs w:val="22"/>
          <w:lang w:val="en-GB"/>
        </w:rPr>
      </w:pPr>
      <w:bookmarkStart w:id="3" w:name="_Hlk82089710"/>
      <w:proofErr w:type="spellStart"/>
      <w:r w:rsidRPr="0028048A">
        <w:rPr>
          <w:b/>
          <w:szCs w:val="22"/>
          <w:lang w:val="en-GB"/>
        </w:rPr>
        <w:t>Срок</w:t>
      </w:r>
      <w:proofErr w:type="spellEnd"/>
      <w:r w:rsidRPr="0028048A">
        <w:rPr>
          <w:b/>
          <w:szCs w:val="22"/>
          <w:lang w:val="en-GB"/>
        </w:rPr>
        <w:t xml:space="preserve"> </w:t>
      </w:r>
      <w:proofErr w:type="spellStart"/>
      <w:r w:rsidRPr="0028048A">
        <w:rPr>
          <w:b/>
          <w:szCs w:val="22"/>
          <w:lang w:val="en-GB"/>
        </w:rPr>
        <w:t>действия</w:t>
      </w:r>
      <w:proofErr w:type="spellEnd"/>
      <w:r w:rsidRPr="0028048A">
        <w:rPr>
          <w:b/>
          <w:szCs w:val="22"/>
          <w:lang w:val="en-GB"/>
        </w:rPr>
        <w:t xml:space="preserve"> </w:t>
      </w:r>
      <w:proofErr w:type="spellStart"/>
      <w:r w:rsidR="002271A1" w:rsidRPr="0028048A">
        <w:rPr>
          <w:b/>
          <w:szCs w:val="22"/>
          <w:lang w:val="en-GB"/>
        </w:rPr>
        <w:t>договора</w:t>
      </w:r>
      <w:proofErr w:type="spellEnd"/>
    </w:p>
    <w:bookmarkEnd w:id="3"/>
    <w:p w14:paraId="6D8AE726" w14:textId="450F2103" w:rsidR="0025795C" w:rsidRPr="00EA4256" w:rsidRDefault="00902FA9" w:rsidP="0025795C">
      <w:pPr>
        <w:pStyle w:val="ListParagraph1"/>
        <w:tabs>
          <w:tab w:val="left" w:pos="0"/>
        </w:tabs>
        <w:jc w:val="both"/>
        <w:rPr>
          <w:rFonts w:ascii="Arial" w:hAnsi="Arial" w:cs="Arial"/>
        </w:rPr>
      </w:pPr>
      <w:r w:rsidRPr="00EA4256">
        <w:rPr>
          <w:rFonts w:ascii="Arial" w:hAnsi="Arial" w:cs="Arial"/>
        </w:rPr>
        <w:t xml:space="preserve">- </w:t>
      </w:r>
      <w:r w:rsidR="00BA7BB9" w:rsidRPr="00EA4256">
        <w:rPr>
          <w:rFonts w:ascii="Arial" w:hAnsi="Arial" w:cs="Arial"/>
        </w:rPr>
        <w:t xml:space="preserve">50 </w:t>
      </w:r>
      <w:r w:rsidRPr="00EA4256">
        <w:rPr>
          <w:rFonts w:ascii="Arial" w:hAnsi="Arial" w:cs="Arial"/>
        </w:rPr>
        <w:t xml:space="preserve">рабочих дней с </w:t>
      </w:r>
      <w:r w:rsidR="0029296E">
        <w:rPr>
          <w:rFonts w:ascii="Arial" w:hAnsi="Arial" w:cs="Arial"/>
        </w:rPr>
        <w:t>25</w:t>
      </w:r>
      <w:r w:rsidRPr="00EA4256">
        <w:rPr>
          <w:rFonts w:ascii="Arial" w:hAnsi="Arial" w:cs="Arial"/>
        </w:rPr>
        <w:t xml:space="preserve"> октября 2021 </w:t>
      </w:r>
      <w:r w:rsidR="00CA5C93" w:rsidRPr="00EA4256">
        <w:rPr>
          <w:rFonts w:ascii="Arial" w:hAnsi="Arial" w:cs="Arial"/>
        </w:rPr>
        <w:t xml:space="preserve">по </w:t>
      </w:r>
      <w:r w:rsidR="008950CE" w:rsidRPr="00EA4256">
        <w:rPr>
          <w:rFonts w:ascii="Arial" w:hAnsi="Arial" w:cs="Arial"/>
        </w:rPr>
        <w:t>1</w:t>
      </w:r>
      <w:r w:rsidR="0029296E">
        <w:rPr>
          <w:rFonts w:ascii="Arial" w:hAnsi="Arial" w:cs="Arial"/>
        </w:rPr>
        <w:t>5</w:t>
      </w:r>
      <w:r w:rsidR="008950CE" w:rsidRPr="00EA4256">
        <w:rPr>
          <w:rFonts w:ascii="Arial" w:hAnsi="Arial" w:cs="Arial"/>
        </w:rPr>
        <w:t xml:space="preserve"> </w:t>
      </w:r>
      <w:r w:rsidR="00BA7BB9" w:rsidRPr="00EA4256">
        <w:rPr>
          <w:rFonts w:ascii="Arial" w:hAnsi="Arial" w:cs="Arial"/>
        </w:rPr>
        <w:t>июня</w:t>
      </w:r>
      <w:r w:rsidR="00CA5C93" w:rsidRPr="00EA4256">
        <w:rPr>
          <w:rFonts w:ascii="Arial" w:hAnsi="Arial" w:cs="Arial"/>
        </w:rPr>
        <w:t xml:space="preserve"> </w:t>
      </w:r>
      <w:r w:rsidRPr="00EA4256">
        <w:rPr>
          <w:rFonts w:ascii="Arial" w:hAnsi="Arial" w:cs="Arial"/>
        </w:rPr>
        <w:t>2022 года</w:t>
      </w:r>
    </w:p>
    <w:p w14:paraId="3E0EB6A8" w14:textId="77777777" w:rsidR="0047641C" w:rsidRPr="0028048A" w:rsidRDefault="001B5BF4" w:rsidP="0028048A">
      <w:pPr>
        <w:numPr>
          <w:ilvl w:val="0"/>
          <w:numId w:val="1"/>
        </w:numPr>
        <w:spacing w:before="120" w:after="240"/>
        <w:jc w:val="both"/>
        <w:rPr>
          <w:b/>
          <w:szCs w:val="22"/>
          <w:lang w:val="en-GB"/>
        </w:rPr>
      </w:pPr>
      <w:proofErr w:type="spellStart"/>
      <w:r w:rsidRPr="0028048A">
        <w:rPr>
          <w:b/>
          <w:szCs w:val="22"/>
          <w:lang w:val="en-GB"/>
        </w:rPr>
        <w:t>Другие</w:t>
      </w:r>
      <w:proofErr w:type="spellEnd"/>
      <w:r w:rsidRPr="0028048A">
        <w:rPr>
          <w:b/>
          <w:szCs w:val="22"/>
          <w:lang w:val="en-GB"/>
        </w:rPr>
        <w:t xml:space="preserve"> </w:t>
      </w:r>
      <w:proofErr w:type="spellStart"/>
      <w:r w:rsidRPr="0028048A">
        <w:rPr>
          <w:b/>
          <w:szCs w:val="22"/>
          <w:lang w:val="en-GB"/>
        </w:rPr>
        <w:t>положения</w:t>
      </w:r>
      <w:proofErr w:type="spellEnd"/>
      <w:r w:rsidR="008C61E8" w:rsidRPr="0028048A">
        <w:rPr>
          <w:b/>
          <w:szCs w:val="22"/>
          <w:lang w:val="en-GB"/>
        </w:rPr>
        <w:t xml:space="preserve"> </w:t>
      </w:r>
    </w:p>
    <w:p w14:paraId="7957F883" w14:textId="77777777" w:rsidR="00F16D11" w:rsidRPr="00EA4256" w:rsidRDefault="00F16D11" w:rsidP="0028048A">
      <w:pPr>
        <w:pStyle w:val="Footer"/>
        <w:ind w:left="360"/>
        <w:rPr>
          <w:rFonts w:cs="Arial"/>
          <w:lang w:val="ru-RU"/>
        </w:rPr>
      </w:pPr>
      <w:r w:rsidRPr="00EA4256">
        <w:rPr>
          <w:rFonts w:cs="Arial"/>
          <w:lang w:val="ru-RU"/>
        </w:rPr>
        <w:t>В соответствии с законодательством Кыргызской Республики все налоги по настоящему контракту</w:t>
      </w:r>
      <w:r w:rsidR="002D7E20" w:rsidRPr="00EA4256">
        <w:rPr>
          <w:rFonts w:cs="Arial"/>
          <w:lang w:val="ru-RU"/>
        </w:rPr>
        <w:t xml:space="preserve"> </w:t>
      </w:r>
      <w:r w:rsidRPr="00EA4256">
        <w:rPr>
          <w:rFonts w:cs="Arial"/>
          <w:lang w:val="ru-RU"/>
        </w:rPr>
        <w:t>считаются включенными в сумму контракта и буд</w:t>
      </w:r>
      <w:r w:rsidR="002D7E20" w:rsidRPr="00EA4256">
        <w:rPr>
          <w:rFonts w:cs="Arial"/>
          <w:lang w:val="ru-RU"/>
        </w:rPr>
        <w:t>е</w:t>
      </w:r>
      <w:r w:rsidRPr="00EA4256">
        <w:rPr>
          <w:rFonts w:cs="Arial"/>
          <w:lang w:val="ru-RU"/>
        </w:rPr>
        <w:t>т нести ответственность подрядчик.</w:t>
      </w:r>
    </w:p>
    <w:p w14:paraId="4F28E5D8" w14:textId="77777777" w:rsidR="00587D14" w:rsidRPr="00C157E2" w:rsidRDefault="00587D14" w:rsidP="005671CE">
      <w:pPr>
        <w:rPr>
          <w:rFonts w:cs="Arial"/>
          <w:szCs w:val="22"/>
          <w:lang w:val="ru-RU"/>
        </w:rPr>
      </w:pPr>
    </w:p>
    <w:p w14:paraId="6F067B4A" w14:textId="77777777" w:rsidR="00587D14" w:rsidRPr="00FF223A" w:rsidRDefault="00587D14" w:rsidP="0050195E">
      <w:pPr>
        <w:rPr>
          <w:rFonts w:cs="Arial"/>
          <w:szCs w:val="22"/>
          <w:lang w:val="en-US"/>
        </w:rPr>
      </w:pPr>
    </w:p>
    <w:sectPr w:rsidR="00587D14" w:rsidRPr="00FF223A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134" w:left="1418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00558" w14:textId="77777777" w:rsidR="003C43F2" w:rsidRDefault="003C43F2">
      <w:r>
        <w:separator/>
      </w:r>
    </w:p>
  </w:endnote>
  <w:endnote w:type="continuationSeparator" w:id="0">
    <w:p w14:paraId="5361884C" w14:textId="77777777" w:rsidR="003C43F2" w:rsidRDefault="003C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497C1" w14:textId="77777777" w:rsidR="006622A4" w:rsidRDefault="006622A4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C3595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DE17" w14:textId="77777777" w:rsidR="006622A4" w:rsidRDefault="006622A4">
    <w:pPr>
      <w:pStyle w:val="Footer"/>
      <w:tabs>
        <w:tab w:val="clear" w:pos="4536"/>
      </w:tabs>
    </w:pPr>
    <w:r>
      <w:rPr>
        <w:sz w:val="13"/>
      </w:rPr>
      <w:t>Form 41-5-2-de</w:t>
    </w:r>
    <w:r>
      <w:rPr>
        <w:sz w:val="13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595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BA97F" w14:textId="77777777" w:rsidR="003C43F2" w:rsidRDefault="003C43F2">
      <w:r>
        <w:separator/>
      </w:r>
    </w:p>
  </w:footnote>
  <w:footnote w:type="continuationSeparator" w:id="0">
    <w:p w14:paraId="6BD7FF23" w14:textId="77777777" w:rsidR="003C43F2" w:rsidRDefault="003C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29564" w14:textId="77777777" w:rsidR="006622A4" w:rsidRDefault="004F105F">
    <w:pPr>
      <w:pStyle w:val="Header"/>
      <w:tabs>
        <w:tab w:val="clear" w:pos="4252"/>
        <w:tab w:val="clear" w:pos="8504"/>
      </w:tabs>
      <w:ind w:left="779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230D7B" wp14:editId="11C901C0">
          <wp:simplePos x="0" y="0"/>
          <wp:positionH relativeFrom="column">
            <wp:posOffset>5162550</wp:posOffset>
          </wp:positionH>
          <wp:positionV relativeFrom="paragraph">
            <wp:posOffset>95885</wp:posOffset>
          </wp:positionV>
          <wp:extent cx="904875" cy="904875"/>
          <wp:effectExtent l="0" t="0" r="0" b="0"/>
          <wp:wrapNone/>
          <wp:docPr id="4" name="Grafik 4" descr="gizlogo-standar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gizlogo-standar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8"/>
      <w:gridCol w:w="1984"/>
    </w:tblGrid>
    <w:tr w:rsidR="006622A4" w14:paraId="7D3D3DEE" w14:textId="77777777">
      <w:tc>
        <w:tcPr>
          <w:tcW w:w="7088" w:type="dxa"/>
        </w:tcPr>
        <w:p w14:paraId="179F03DE" w14:textId="77777777" w:rsidR="006622A4" w:rsidRDefault="006622A4">
          <w:pPr>
            <w:pStyle w:val="Header"/>
            <w:tabs>
              <w:tab w:val="clear" w:pos="4252"/>
              <w:tab w:val="clear" w:pos="8504"/>
            </w:tabs>
            <w:spacing w:before="660"/>
            <w:rPr>
              <w:sz w:val="28"/>
            </w:rPr>
          </w:pPr>
          <w:r>
            <w:rPr>
              <w:b/>
              <w:sz w:val="28"/>
            </w:rPr>
            <w:t xml:space="preserve">TOR für KZE-Einsätze </w:t>
          </w:r>
        </w:p>
      </w:tc>
      <w:tc>
        <w:tcPr>
          <w:tcW w:w="1984" w:type="dxa"/>
        </w:tcPr>
        <w:p w14:paraId="4A6419C4" w14:textId="77777777" w:rsidR="006622A4" w:rsidRDefault="004F105F">
          <w:pPr>
            <w:pStyle w:val="Header"/>
            <w:ind w:firstLine="709"/>
          </w:pPr>
          <w:r>
            <w:rPr>
              <w:b/>
              <w:noProof/>
              <w:sz w:val="28"/>
            </w:rPr>
            <w:drawing>
              <wp:anchor distT="0" distB="0" distL="114300" distR="114300" simplePos="0" relativeHeight="251657216" behindDoc="0" locked="0" layoutInCell="1" allowOverlap="1" wp14:anchorId="6754E2F6" wp14:editId="3E93EAC2">
                <wp:simplePos x="0" y="0"/>
                <wp:positionH relativeFrom="column">
                  <wp:posOffset>504190</wp:posOffset>
                </wp:positionH>
                <wp:positionV relativeFrom="paragraph">
                  <wp:posOffset>-56515</wp:posOffset>
                </wp:positionV>
                <wp:extent cx="904875" cy="904875"/>
                <wp:effectExtent l="0" t="0" r="0" b="0"/>
                <wp:wrapNone/>
                <wp:docPr id="3" name="Grafik 4" descr="gizlogo-standard-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gizlogo-standard-rg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4BA1E3D3" wp14:editId="1CADFD35">
                <wp:extent cx="990600" cy="990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7DC979" w14:textId="77777777" w:rsidR="006622A4" w:rsidRDefault="006622A4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05A6"/>
    <w:multiLevelType w:val="multilevel"/>
    <w:tmpl w:val="CCD0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876F6"/>
    <w:multiLevelType w:val="hybridMultilevel"/>
    <w:tmpl w:val="4B323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63BFA"/>
    <w:multiLevelType w:val="hybridMultilevel"/>
    <w:tmpl w:val="37E2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45174"/>
    <w:multiLevelType w:val="hybridMultilevel"/>
    <w:tmpl w:val="9084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95A34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90875"/>
    <w:multiLevelType w:val="hybridMultilevel"/>
    <w:tmpl w:val="24E82F02"/>
    <w:lvl w:ilvl="0" w:tplc="D10C779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D"/>
    <w:rsid w:val="00003B50"/>
    <w:rsid w:val="00010BAF"/>
    <w:rsid w:val="00014B32"/>
    <w:rsid w:val="00017559"/>
    <w:rsid w:val="00026543"/>
    <w:rsid w:val="00026AAD"/>
    <w:rsid w:val="00034583"/>
    <w:rsid w:val="0004149B"/>
    <w:rsid w:val="000523B4"/>
    <w:rsid w:val="00065119"/>
    <w:rsid w:val="00090AA8"/>
    <w:rsid w:val="00093B17"/>
    <w:rsid w:val="00097CF8"/>
    <w:rsid w:val="000C2A11"/>
    <w:rsid w:val="000D2E67"/>
    <w:rsid w:val="000D44ED"/>
    <w:rsid w:val="000E360A"/>
    <w:rsid w:val="000E454F"/>
    <w:rsid w:val="000F3CCE"/>
    <w:rsid w:val="000F6A52"/>
    <w:rsid w:val="0011273B"/>
    <w:rsid w:val="00114BB4"/>
    <w:rsid w:val="00123B3C"/>
    <w:rsid w:val="0012597B"/>
    <w:rsid w:val="00134E09"/>
    <w:rsid w:val="00136ADF"/>
    <w:rsid w:val="00142E47"/>
    <w:rsid w:val="00146C93"/>
    <w:rsid w:val="00164C18"/>
    <w:rsid w:val="001662B6"/>
    <w:rsid w:val="001728BE"/>
    <w:rsid w:val="001728C6"/>
    <w:rsid w:val="00180AA8"/>
    <w:rsid w:val="00196AA1"/>
    <w:rsid w:val="001A5C9C"/>
    <w:rsid w:val="001B5BF4"/>
    <w:rsid w:val="001C2009"/>
    <w:rsid w:val="001C5A07"/>
    <w:rsid w:val="001C5BFD"/>
    <w:rsid w:val="001C6865"/>
    <w:rsid w:val="0020566E"/>
    <w:rsid w:val="00207D0B"/>
    <w:rsid w:val="00215B9F"/>
    <w:rsid w:val="00217860"/>
    <w:rsid w:val="002271A1"/>
    <w:rsid w:val="00227D3E"/>
    <w:rsid w:val="00234F0B"/>
    <w:rsid w:val="002374AA"/>
    <w:rsid w:val="002509D9"/>
    <w:rsid w:val="002510EA"/>
    <w:rsid w:val="00253ABA"/>
    <w:rsid w:val="002561DA"/>
    <w:rsid w:val="0025795C"/>
    <w:rsid w:val="002679A1"/>
    <w:rsid w:val="002724F4"/>
    <w:rsid w:val="002803E6"/>
    <w:rsid w:val="0028048A"/>
    <w:rsid w:val="002909D4"/>
    <w:rsid w:val="00290A42"/>
    <w:rsid w:val="0029296E"/>
    <w:rsid w:val="00297B4C"/>
    <w:rsid w:val="002B4D55"/>
    <w:rsid w:val="002B4EF0"/>
    <w:rsid w:val="002D0FC6"/>
    <w:rsid w:val="002D28D5"/>
    <w:rsid w:val="002D6460"/>
    <w:rsid w:val="002D7E20"/>
    <w:rsid w:val="002E518E"/>
    <w:rsid w:val="003037D2"/>
    <w:rsid w:val="00304626"/>
    <w:rsid w:val="0031353C"/>
    <w:rsid w:val="00314BEC"/>
    <w:rsid w:val="00314FAA"/>
    <w:rsid w:val="00317ADF"/>
    <w:rsid w:val="00317B34"/>
    <w:rsid w:val="00324594"/>
    <w:rsid w:val="003252F2"/>
    <w:rsid w:val="00326E88"/>
    <w:rsid w:val="00332E62"/>
    <w:rsid w:val="003415D3"/>
    <w:rsid w:val="00342BBD"/>
    <w:rsid w:val="003529AC"/>
    <w:rsid w:val="00355D21"/>
    <w:rsid w:val="003852F1"/>
    <w:rsid w:val="00387748"/>
    <w:rsid w:val="00387E9F"/>
    <w:rsid w:val="003A2102"/>
    <w:rsid w:val="003A5C51"/>
    <w:rsid w:val="003B2CA6"/>
    <w:rsid w:val="003B53A3"/>
    <w:rsid w:val="003B6E62"/>
    <w:rsid w:val="003B70E0"/>
    <w:rsid w:val="003C21C0"/>
    <w:rsid w:val="003C43F2"/>
    <w:rsid w:val="003C597F"/>
    <w:rsid w:val="003D78F3"/>
    <w:rsid w:val="003E1C55"/>
    <w:rsid w:val="003F7AC4"/>
    <w:rsid w:val="004075AF"/>
    <w:rsid w:val="004126B0"/>
    <w:rsid w:val="00412BF4"/>
    <w:rsid w:val="00415882"/>
    <w:rsid w:val="00433376"/>
    <w:rsid w:val="0043361D"/>
    <w:rsid w:val="00436639"/>
    <w:rsid w:val="00444846"/>
    <w:rsid w:val="00446256"/>
    <w:rsid w:val="0045639C"/>
    <w:rsid w:val="004647A4"/>
    <w:rsid w:val="0047359A"/>
    <w:rsid w:val="0047641C"/>
    <w:rsid w:val="00490B62"/>
    <w:rsid w:val="00494933"/>
    <w:rsid w:val="0049635F"/>
    <w:rsid w:val="004A11D5"/>
    <w:rsid w:val="004B41E4"/>
    <w:rsid w:val="004B564C"/>
    <w:rsid w:val="004C0AD3"/>
    <w:rsid w:val="004C2273"/>
    <w:rsid w:val="004C6F0B"/>
    <w:rsid w:val="004D3DD9"/>
    <w:rsid w:val="004E4AC3"/>
    <w:rsid w:val="004F105F"/>
    <w:rsid w:val="004F4B09"/>
    <w:rsid w:val="004F5137"/>
    <w:rsid w:val="004F6199"/>
    <w:rsid w:val="00500F83"/>
    <w:rsid w:val="0050195E"/>
    <w:rsid w:val="00510CBF"/>
    <w:rsid w:val="00511E6B"/>
    <w:rsid w:val="005202BE"/>
    <w:rsid w:val="0052250A"/>
    <w:rsid w:val="00526006"/>
    <w:rsid w:val="0054588E"/>
    <w:rsid w:val="005671CE"/>
    <w:rsid w:val="00575ABC"/>
    <w:rsid w:val="00587D14"/>
    <w:rsid w:val="00595AFD"/>
    <w:rsid w:val="00597636"/>
    <w:rsid w:val="005B2667"/>
    <w:rsid w:val="005B2B42"/>
    <w:rsid w:val="005C4CF6"/>
    <w:rsid w:val="005C559E"/>
    <w:rsid w:val="005C670C"/>
    <w:rsid w:val="005E09F5"/>
    <w:rsid w:val="005E217E"/>
    <w:rsid w:val="005E7836"/>
    <w:rsid w:val="005F3018"/>
    <w:rsid w:val="005F7876"/>
    <w:rsid w:val="006030D7"/>
    <w:rsid w:val="006045C1"/>
    <w:rsid w:val="0061066B"/>
    <w:rsid w:val="00612CE4"/>
    <w:rsid w:val="00632FF3"/>
    <w:rsid w:val="006419A7"/>
    <w:rsid w:val="00652373"/>
    <w:rsid w:val="006622A4"/>
    <w:rsid w:val="00670732"/>
    <w:rsid w:val="00692504"/>
    <w:rsid w:val="0069270B"/>
    <w:rsid w:val="0069305D"/>
    <w:rsid w:val="006A2EE2"/>
    <w:rsid w:val="006A597C"/>
    <w:rsid w:val="006B4A54"/>
    <w:rsid w:val="006B598D"/>
    <w:rsid w:val="006B6E6B"/>
    <w:rsid w:val="006D2D32"/>
    <w:rsid w:val="006D4B79"/>
    <w:rsid w:val="006E438C"/>
    <w:rsid w:val="006E48DC"/>
    <w:rsid w:val="006E548B"/>
    <w:rsid w:val="006E7F38"/>
    <w:rsid w:val="00700B6C"/>
    <w:rsid w:val="007035E1"/>
    <w:rsid w:val="00704CD4"/>
    <w:rsid w:val="007210D9"/>
    <w:rsid w:val="00726408"/>
    <w:rsid w:val="00730B8B"/>
    <w:rsid w:val="00730F7C"/>
    <w:rsid w:val="00733D86"/>
    <w:rsid w:val="007448F6"/>
    <w:rsid w:val="007553A3"/>
    <w:rsid w:val="007713D2"/>
    <w:rsid w:val="007718C1"/>
    <w:rsid w:val="0077342D"/>
    <w:rsid w:val="00787C33"/>
    <w:rsid w:val="00791634"/>
    <w:rsid w:val="00797264"/>
    <w:rsid w:val="007A541E"/>
    <w:rsid w:val="007C7076"/>
    <w:rsid w:val="007C7425"/>
    <w:rsid w:val="007D6115"/>
    <w:rsid w:val="007E6481"/>
    <w:rsid w:val="007F2E32"/>
    <w:rsid w:val="008047AA"/>
    <w:rsid w:val="008163F3"/>
    <w:rsid w:val="00830B1B"/>
    <w:rsid w:val="00832DB7"/>
    <w:rsid w:val="0083358E"/>
    <w:rsid w:val="0083770A"/>
    <w:rsid w:val="0085014A"/>
    <w:rsid w:val="00856CC6"/>
    <w:rsid w:val="008623DF"/>
    <w:rsid w:val="00871F3B"/>
    <w:rsid w:val="008950CE"/>
    <w:rsid w:val="00896AE9"/>
    <w:rsid w:val="008A761B"/>
    <w:rsid w:val="008B2468"/>
    <w:rsid w:val="008C61E8"/>
    <w:rsid w:val="008D2F11"/>
    <w:rsid w:val="008D4291"/>
    <w:rsid w:val="008E3B35"/>
    <w:rsid w:val="008F40C6"/>
    <w:rsid w:val="00902F20"/>
    <w:rsid w:val="00902FA9"/>
    <w:rsid w:val="00906641"/>
    <w:rsid w:val="0091100B"/>
    <w:rsid w:val="009210C0"/>
    <w:rsid w:val="00927FF1"/>
    <w:rsid w:val="00940E1D"/>
    <w:rsid w:val="00945847"/>
    <w:rsid w:val="00961607"/>
    <w:rsid w:val="00977D68"/>
    <w:rsid w:val="00982C6D"/>
    <w:rsid w:val="00990051"/>
    <w:rsid w:val="009A2DBF"/>
    <w:rsid w:val="009A62F7"/>
    <w:rsid w:val="009A6464"/>
    <w:rsid w:val="009B0FDE"/>
    <w:rsid w:val="009B14AA"/>
    <w:rsid w:val="009B394F"/>
    <w:rsid w:val="009B3D60"/>
    <w:rsid w:val="009C638D"/>
    <w:rsid w:val="009D133C"/>
    <w:rsid w:val="009D214B"/>
    <w:rsid w:val="009E085A"/>
    <w:rsid w:val="009E1D19"/>
    <w:rsid w:val="009E5B46"/>
    <w:rsid w:val="009E627F"/>
    <w:rsid w:val="009E6CBE"/>
    <w:rsid w:val="009F49AA"/>
    <w:rsid w:val="00A05253"/>
    <w:rsid w:val="00A14F90"/>
    <w:rsid w:val="00A16D85"/>
    <w:rsid w:val="00A21E32"/>
    <w:rsid w:val="00A42E63"/>
    <w:rsid w:val="00A43DFE"/>
    <w:rsid w:val="00A46C05"/>
    <w:rsid w:val="00A5159A"/>
    <w:rsid w:val="00A57880"/>
    <w:rsid w:val="00A602CF"/>
    <w:rsid w:val="00A67A03"/>
    <w:rsid w:val="00A72377"/>
    <w:rsid w:val="00A75C66"/>
    <w:rsid w:val="00A8227B"/>
    <w:rsid w:val="00A85CFC"/>
    <w:rsid w:val="00A92F21"/>
    <w:rsid w:val="00AA74D3"/>
    <w:rsid w:val="00AB2D64"/>
    <w:rsid w:val="00AB362A"/>
    <w:rsid w:val="00AB3FE1"/>
    <w:rsid w:val="00AC018A"/>
    <w:rsid w:val="00AD4A90"/>
    <w:rsid w:val="00AE2581"/>
    <w:rsid w:val="00AE49A1"/>
    <w:rsid w:val="00AF219B"/>
    <w:rsid w:val="00B03537"/>
    <w:rsid w:val="00B039C9"/>
    <w:rsid w:val="00B05EC1"/>
    <w:rsid w:val="00B076A3"/>
    <w:rsid w:val="00B169C2"/>
    <w:rsid w:val="00B21237"/>
    <w:rsid w:val="00B21321"/>
    <w:rsid w:val="00B27E0C"/>
    <w:rsid w:val="00B4381F"/>
    <w:rsid w:val="00B9593E"/>
    <w:rsid w:val="00B97B68"/>
    <w:rsid w:val="00BA0E46"/>
    <w:rsid w:val="00BA59CF"/>
    <w:rsid w:val="00BA7BB9"/>
    <w:rsid w:val="00BB1DD4"/>
    <w:rsid w:val="00BD0676"/>
    <w:rsid w:val="00BE4A40"/>
    <w:rsid w:val="00BE6A29"/>
    <w:rsid w:val="00C01F21"/>
    <w:rsid w:val="00C157E2"/>
    <w:rsid w:val="00C21DEE"/>
    <w:rsid w:val="00C22281"/>
    <w:rsid w:val="00C238E6"/>
    <w:rsid w:val="00C26485"/>
    <w:rsid w:val="00C3099F"/>
    <w:rsid w:val="00C322F3"/>
    <w:rsid w:val="00C35957"/>
    <w:rsid w:val="00C41865"/>
    <w:rsid w:val="00C55E99"/>
    <w:rsid w:val="00C707AF"/>
    <w:rsid w:val="00C814ED"/>
    <w:rsid w:val="00C85CAD"/>
    <w:rsid w:val="00C86255"/>
    <w:rsid w:val="00C9437E"/>
    <w:rsid w:val="00CA0021"/>
    <w:rsid w:val="00CA55C3"/>
    <w:rsid w:val="00CA5C93"/>
    <w:rsid w:val="00CA5CDE"/>
    <w:rsid w:val="00CA6D84"/>
    <w:rsid w:val="00CB2F9A"/>
    <w:rsid w:val="00CB3BB0"/>
    <w:rsid w:val="00CB3D42"/>
    <w:rsid w:val="00CD47FE"/>
    <w:rsid w:val="00CD626D"/>
    <w:rsid w:val="00CE3535"/>
    <w:rsid w:val="00CE3E22"/>
    <w:rsid w:val="00CF1481"/>
    <w:rsid w:val="00D05783"/>
    <w:rsid w:val="00D10283"/>
    <w:rsid w:val="00D159A3"/>
    <w:rsid w:val="00D30528"/>
    <w:rsid w:val="00D34B23"/>
    <w:rsid w:val="00D4260D"/>
    <w:rsid w:val="00D56AD9"/>
    <w:rsid w:val="00D57284"/>
    <w:rsid w:val="00D67D23"/>
    <w:rsid w:val="00D71DBC"/>
    <w:rsid w:val="00D744C3"/>
    <w:rsid w:val="00D77CE9"/>
    <w:rsid w:val="00D839A5"/>
    <w:rsid w:val="00D9435D"/>
    <w:rsid w:val="00D9593B"/>
    <w:rsid w:val="00D978A5"/>
    <w:rsid w:val="00D979DF"/>
    <w:rsid w:val="00DA2D55"/>
    <w:rsid w:val="00DA3130"/>
    <w:rsid w:val="00DA52F8"/>
    <w:rsid w:val="00DC79DF"/>
    <w:rsid w:val="00DD1B12"/>
    <w:rsid w:val="00DD2BF4"/>
    <w:rsid w:val="00DD30A2"/>
    <w:rsid w:val="00DD5599"/>
    <w:rsid w:val="00E248A7"/>
    <w:rsid w:val="00E3520F"/>
    <w:rsid w:val="00E419DD"/>
    <w:rsid w:val="00E47ECF"/>
    <w:rsid w:val="00E532E7"/>
    <w:rsid w:val="00E535D3"/>
    <w:rsid w:val="00E539D5"/>
    <w:rsid w:val="00E5460A"/>
    <w:rsid w:val="00E56003"/>
    <w:rsid w:val="00E705BA"/>
    <w:rsid w:val="00E763A7"/>
    <w:rsid w:val="00EA05D9"/>
    <w:rsid w:val="00EA072D"/>
    <w:rsid w:val="00EA166A"/>
    <w:rsid w:val="00EA1E6B"/>
    <w:rsid w:val="00EA4256"/>
    <w:rsid w:val="00EC56C1"/>
    <w:rsid w:val="00EC71A1"/>
    <w:rsid w:val="00EC7FE7"/>
    <w:rsid w:val="00ED67A3"/>
    <w:rsid w:val="00F0094B"/>
    <w:rsid w:val="00F01E87"/>
    <w:rsid w:val="00F05D66"/>
    <w:rsid w:val="00F07BD7"/>
    <w:rsid w:val="00F16D11"/>
    <w:rsid w:val="00F221BC"/>
    <w:rsid w:val="00F25390"/>
    <w:rsid w:val="00F25885"/>
    <w:rsid w:val="00F330A0"/>
    <w:rsid w:val="00F4396E"/>
    <w:rsid w:val="00F47445"/>
    <w:rsid w:val="00F6567C"/>
    <w:rsid w:val="00F84496"/>
    <w:rsid w:val="00FA1F6E"/>
    <w:rsid w:val="00FB5C61"/>
    <w:rsid w:val="00FC52F5"/>
    <w:rsid w:val="00FD46CD"/>
    <w:rsid w:val="00FE006C"/>
    <w:rsid w:val="00FE70B1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D4ECC"/>
  <w15:chartTrackingRefBased/>
  <w15:docId w15:val="{4620BE2D-C39F-49DD-A744-A34DE810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3A5C51"/>
    <w:pPr>
      <w:keepNext/>
      <w:tabs>
        <w:tab w:val="left" w:pos="6555"/>
      </w:tabs>
      <w:outlineLvl w:val="4"/>
    </w:pPr>
    <w:rPr>
      <w:rFonts w:ascii="Times New Roman" w:hAnsi="Times New Roman"/>
      <w:b/>
      <w:color w:val="000000"/>
      <w:sz w:val="24"/>
    </w:rPr>
  </w:style>
  <w:style w:type="paragraph" w:styleId="Heading7">
    <w:name w:val="heading 7"/>
    <w:basedOn w:val="Normal"/>
    <w:next w:val="Normal"/>
    <w:qFormat/>
    <w:rsid w:val="003A5C51"/>
    <w:pPr>
      <w:keepNext/>
      <w:tabs>
        <w:tab w:val="left" w:pos="6555"/>
      </w:tabs>
      <w:jc w:val="both"/>
      <w:outlineLvl w:val="6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pPr>
      <w:tabs>
        <w:tab w:val="left" w:pos="1418"/>
      </w:tabs>
      <w:ind w:left="1446"/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426"/>
    </w:pPr>
  </w:style>
  <w:style w:type="paragraph" w:styleId="BodyText">
    <w:name w:val="Body Text"/>
    <w:basedOn w:val="Normal"/>
    <w:pPr>
      <w:tabs>
        <w:tab w:val="left" w:pos="720"/>
      </w:tabs>
      <w:autoSpaceDE w:val="0"/>
      <w:autoSpaceDN w:val="0"/>
      <w:adjustRightInd w:val="0"/>
      <w:spacing w:line="320" w:lineRule="exact"/>
    </w:pPr>
    <w:rPr>
      <w:rFonts w:cs="Arial"/>
      <w:color w:val="000000"/>
      <w:sz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320" w:lineRule="exact"/>
      <w:ind w:left="720" w:hanging="295"/>
    </w:pPr>
    <w:rPr>
      <w:rFonts w:cs="Arial"/>
      <w:color w:val="000000"/>
      <w:sz w:val="20"/>
    </w:rPr>
  </w:style>
  <w:style w:type="character" w:customStyle="1" w:styleId="FooterChar">
    <w:name w:val="Footer Char"/>
    <w:link w:val="Footer"/>
    <w:rsid w:val="00C01F21"/>
    <w:rPr>
      <w:rFonts w:ascii="Arial" w:hAnsi="Arial"/>
      <w:sz w:val="22"/>
      <w:lang w:val="de-DE" w:eastAsia="de-DE"/>
    </w:rPr>
  </w:style>
  <w:style w:type="paragraph" w:customStyle="1" w:styleId="ListParagraph1">
    <w:name w:val="List Paragraph1"/>
    <w:basedOn w:val="Normal"/>
    <w:uiPriority w:val="34"/>
    <w:qFormat/>
    <w:rsid w:val="00C01F21"/>
    <w:pPr>
      <w:spacing w:after="200" w:line="276" w:lineRule="auto"/>
      <w:ind w:left="720"/>
      <w:contextualSpacing/>
    </w:pPr>
    <w:rPr>
      <w:rFonts w:ascii="Calibri" w:hAnsi="Calibri"/>
      <w:szCs w:val="22"/>
      <w:lang w:val="ru-RU" w:eastAsia="ru-RU"/>
    </w:rPr>
  </w:style>
  <w:style w:type="character" w:customStyle="1" w:styleId="CharChar1">
    <w:name w:val="Char Char1"/>
    <w:rsid w:val="002909D4"/>
    <w:rPr>
      <w:rFonts w:ascii="Arial" w:eastAsia="Times New Roman" w:hAnsi="Arial" w:cs="Times New Roman"/>
      <w:szCs w:val="20"/>
      <w:lang w:val="de-DE" w:eastAsia="de-DE"/>
    </w:rPr>
  </w:style>
  <w:style w:type="paragraph" w:styleId="BalloonText">
    <w:name w:val="Balloon Text"/>
    <w:basedOn w:val="Normal"/>
    <w:link w:val="BalloonTextChar"/>
    <w:rsid w:val="00CB3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3D42"/>
    <w:rPr>
      <w:rFonts w:ascii="Tahom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6622A4"/>
    <w:pPr>
      <w:ind w:left="720"/>
    </w:pPr>
    <w:rPr>
      <w:rFonts w:ascii="Calibri" w:eastAsia="Calibri" w:hAnsi="Calibri"/>
      <w:szCs w:val="22"/>
      <w:lang w:val="en-US" w:eastAsia="en-US"/>
    </w:rPr>
  </w:style>
  <w:style w:type="character" w:styleId="Hyperlink">
    <w:name w:val="Hyperlink"/>
    <w:rsid w:val="00D05783"/>
    <w:rPr>
      <w:color w:val="0000FF"/>
      <w:u w:val="single"/>
    </w:rPr>
  </w:style>
  <w:style w:type="paragraph" w:customStyle="1" w:styleId="Default">
    <w:name w:val="Default"/>
    <w:rsid w:val="00730F7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DE" w:eastAsia="en-US"/>
    </w:rPr>
  </w:style>
  <w:style w:type="character" w:styleId="CommentReference">
    <w:name w:val="annotation reference"/>
    <w:rsid w:val="002056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66E"/>
    <w:rPr>
      <w:sz w:val="20"/>
    </w:rPr>
  </w:style>
  <w:style w:type="character" w:customStyle="1" w:styleId="CommentTextChar">
    <w:name w:val="Comment Text Char"/>
    <w:link w:val="CommentText"/>
    <w:rsid w:val="0020566E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20566E"/>
    <w:rPr>
      <w:b/>
      <w:bCs/>
    </w:rPr>
  </w:style>
  <w:style w:type="character" w:customStyle="1" w:styleId="CommentSubjectChar">
    <w:name w:val="Comment Subject Char"/>
    <w:link w:val="CommentSubject"/>
    <w:rsid w:val="0020566E"/>
    <w:rPr>
      <w:rFonts w:ascii="Arial" w:hAnsi="Arial"/>
      <w:b/>
      <w:bCs/>
      <w:lang w:val="de-DE" w:eastAsia="de-DE"/>
    </w:rPr>
  </w:style>
  <w:style w:type="character" w:styleId="UnresolvedMention">
    <w:name w:val="Unresolved Mention"/>
    <w:uiPriority w:val="99"/>
    <w:semiHidden/>
    <w:unhideWhenUsed/>
    <w:rsid w:val="005671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019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8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0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913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4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419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1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8764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2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11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53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301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06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49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5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155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34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gro.gov.kg/language/ru/mai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TZ-Muster\GTZ-Vorlagen\Vertraege\41-5-tor-kze-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5b0dda-934d-48c5-9d94-99c7a747af73">
      <UserInfo>
        <DisplayName>Sydykanov, Bolotkan GIZ KG</DisplayName>
        <AccountId>20</AccountId>
        <AccountType/>
      </UserInfo>
      <UserInfo>
        <DisplayName>Fuhr, Sandra GIZ KG</DisplayName>
        <AccountId>32</AccountId>
        <AccountType/>
      </UserInfo>
      <UserInfo>
        <DisplayName>Sklyarova, Maryna GIZ KG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D74678D74B284F8E84DB4289D51C92" ma:contentTypeVersion="13" ma:contentTypeDescription="Ein neues Dokument erstellen." ma:contentTypeScope="" ma:versionID="919974b21f35e8ac61a40e5c1ccc063a">
  <xsd:schema xmlns:xsd="http://www.w3.org/2001/XMLSchema" xmlns:xs="http://www.w3.org/2001/XMLSchema" xmlns:p="http://schemas.microsoft.com/office/2006/metadata/properties" xmlns:ns2="7f017cbb-1f64-4b0c-a708-602dd7edcfbb" xmlns:ns3="245b0dda-934d-48c5-9d94-99c7a747af73" targetNamespace="http://schemas.microsoft.com/office/2006/metadata/properties" ma:root="true" ma:fieldsID="2405667ce05d3a13f0b9be6fb4e0faf2" ns2:_="" ns3:_="">
    <xsd:import namespace="7f017cbb-1f64-4b0c-a708-602dd7edcfbb"/>
    <xsd:import namespace="245b0dda-934d-48c5-9d94-99c7a747a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17cbb-1f64-4b0c-a708-602dd7edc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b0dda-934d-48c5-9d94-99c7a747a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CC1C-C0A1-4974-8F2C-EBC49385C95B}">
  <ds:schemaRefs>
    <ds:schemaRef ds:uri="http://schemas.microsoft.com/office/2006/metadata/properties"/>
    <ds:schemaRef ds:uri="http://schemas.microsoft.com/office/infopath/2007/PartnerControls"/>
    <ds:schemaRef ds:uri="245b0dda-934d-48c5-9d94-99c7a747af73"/>
  </ds:schemaRefs>
</ds:datastoreItem>
</file>

<file path=customXml/itemProps2.xml><?xml version="1.0" encoding="utf-8"?>
<ds:datastoreItem xmlns:ds="http://schemas.openxmlformats.org/officeDocument/2006/customXml" ds:itemID="{0007A80D-2289-43C7-B9E1-D8EC548D3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17cbb-1f64-4b0c-a708-602dd7edcfbb"/>
    <ds:schemaRef ds:uri="245b0dda-934d-48c5-9d94-99c7a747a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A99ED-FD0C-4C34-9351-996BC177A2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F275B5-4562-4A6D-B789-9B2AAF5C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41-5-tor-kze-de</Template>
  <TotalTime>83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Form 41-5-2-de, TORKZE, Stand Dezember 2005</vt:lpstr>
      <vt:lpstr>Form 41-5-2-de, TORKZE, Stand Dezember 2005</vt:lpstr>
      <vt:lpstr>Form 41-5-2-de, TORKZE, Stand Dezember 2005</vt:lpstr>
    </vt:vector>
  </TitlesOfParts>
  <Company>gtz GmbH</Company>
  <LinksUpToDate>false</LinksUpToDate>
  <CharactersWithSpaces>3412</CharactersWithSpaces>
  <SharedDoc>false</SharedDoc>
  <HLinks>
    <vt:vector size="6" baseType="variant">
      <vt:variant>
        <vt:i4>2555982</vt:i4>
      </vt:variant>
      <vt:variant>
        <vt:i4>0</vt:i4>
      </vt:variant>
      <vt:variant>
        <vt:i4>0</vt:i4>
      </vt:variant>
      <vt:variant>
        <vt:i4>5</vt:i4>
      </vt:variant>
      <vt:variant>
        <vt:lpwstr>mailto:mirana.kanimetova@giz.de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41-5-2-de, TORKZE, Stand Dezember 2005</dc:title>
  <dc:subject/>
  <dc:creator>Yandex.Translate</dc:creator>
  <cp:keywords>Form 41-5-2-de, TORKZE</cp:keywords>
  <dc:description>Translated with Yandex.Translate</dc:description>
  <cp:lastModifiedBy>Ishenbekova, Ainura GIZ KG</cp:lastModifiedBy>
  <cp:revision>5</cp:revision>
  <cp:lastPrinted>2019-06-03T21:55:00Z</cp:lastPrinted>
  <dcterms:created xsi:type="dcterms:W3CDTF">2021-09-24T08:52:00Z</dcterms:created>
  <dcterms:modified xsi:type="dcterms:W3CDTF">2021-09-28T09:52:00Z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January 03 2000 15:11: C:\@vor2000\Vertraege\41-5.dot</vt:lpwstr>
  </property>
  <property fmtid="{D5CDD505-2E9C-101B-9397-08002B2CF9AE}" pid="3" name="_NewReviewCycle">
    <vt:lpwstr/>
  </property>
  <property fmtid="{D5CDD505-2E9C-101B-9397-08002B2CF9AE}" pid="4" name="ContentTypeId">
    <vt:lpwstr>0x010100FCD74678D74B284F8E84DB4289D51C92</vt:lpwstr>
  </property>
</Properties>
</file>