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7458" w14:textId="77777777" w:rsidR="00F770FA" w:rsidRPr="0093010F" w:rsidRDefault="00F770FA" w:rsidP="00DD07C8">
      <w:pPr>
        <w:spacing w:line="276" w:lineRule="auto"/>
        <w:jc w:val="both"/>
        <w:rPr>
          <w:rFonts w:cs="Arial"/>
          <w:b/>
          <w:szCs w:val="22"/>
        </w:rPr>
      </w:pPr>
    </w:p>
    <w:p w14:paraId="7DFA68C9" w14:textId="2A4EE76A" w:rsidR="00C4656F" w:rsidRPr="00DF1C7B" w:rsidRDefault="00DF1C7B" w:rsidP="00DD07C8">
      <w:pPr>
        <w:spacing w:line="276" w:lineRule="auto"/>
        <w:jc w:val="both"/>
        <w:rPr>
          <w:rFonts w:cs="Arial"/>
          <w:b/>
          <w:szCs w:val="22"/>
          <w:lang w:val="ru-RU"/>
        </w:rPr>
      </w:pPr>
      <w:r w:rsidRPr="00DF1C7B">
        <w:rPr>
          <w:rFonts w:cs="Arial"/>
          <w:b/>
          <w:szCs w:val="22"/>
          <w:lang w:val="ru-RU"/>
        </w:rPr>
        <w:t xml:space="preserve">Техническое задание </w:t>
      </w:r>
      <w:r w:rsidR="000A2591" w:rsidRPr="000A2591">
        <w:rPr>
          <w:rFonts w:cs="Arial"/>
          <w:b/>
          <w:szCs w:val="22"/>
          <w:lang w:val="ru-RU"/>
        </w:rPr>
        <w:t xml:space="preserve">на проведение научного анализа по вопросу создания </w:t>
      </w:r>
      <w:proofErr w:type="spellStart"/>
      <w:r w:rsidR="000A2591" w:rsidRPr="000A2591">
        <w:rPr>
          <w:rFonts w:cs="Arial"/>
          <w:b/>
          <w:szCs w:val="22"/>
          <w:lang w:val="ru-RU"/>
        </w:rPr>
        <w:t>геопарка</w:t>
      </w:r>
      <w:proofErr w:type="spellEnd"/>
      <w:r w:rsidR="000A2591" w:rsidRPr="000A2591">
        <w:rPr>
          <w:rFonts w:cs="Arial"/>
          <w:b/>
          <w:szCs w:val="22"/>
          <w:lang w:val="ru-RU"/>
        </w:rPr>
        <w:t xml:space="preserve"> в </w:t>
      </w:r>
      <w:proofErr w:type="spellStart"/>
      <w:r w:rsidR="000A2591" w:rsidRPr="000A2591">
        <w:rPr>
          <w:rFonts w:cs="Arial"/>
          <w:b/>
          <w:szCs w:val="22"/>
          <w:lang w:val="ru-RU"/>
        </w:rPr>
        <w:t>Аксыйском</w:t>
      </w:r>
      <w:proofErr w:type="spellEnd"/>
      <w:r w:rsidR="000A2591" w:rsidRPr="000A2591">
        <w:rPr>
          <w:rFonts w:cs="Arial"/>
          <w:b/>
          <w:szCs w:val="22"/>
          <w:lang w:val="ru-RU"/>
        </w:rPr>
        <w:t xml:space="preserve"> район</w:t>
      </w:r>
      <w:r w:rsidR="00404EE7">
        <w:rPr>
          <w:rFonts w:cs="Arial"/>
          <w:b/>
          <w:szCs w:val="22"/>
          <w:lang w:val="ru-RU"/>
        </w:rPr>
        <w:t>е</w:t>
      </w:r>
      <w:r w:rsidR="000A2591" w:rsidRPr="000A2591">
        <w:rPr>
          <w:rFonts w:cs="Arial"/>
          <w:b/>
          <w:szCs w:val="22"/>
          <w:lang w:val="ru-RU"/>
        </w:rPr>
        <w:t xml:space="preserve"> </w:t>
      </w:r>
      <w:proofErr w:type="spellStart"/>
      <w:r w:rsidR="007E475E" w:rsidRPr="00C2694C">
        <w:rPr>
          <w:rFonts w:cs="Arial"/>
          <w:b/>
          <w:szCs w:val="22"/>
          <w:lang w:val="ru-RU"/>
        </w:rPr>
        <w:t>Ж</w:t>
      </w:r>
      <w:r w:rsidR="000A2591" w:rsidRPr="000A2591">
        <w:rPr>
          <w:rFonts w:cs="Arial"/>
          <w:b/>
          <w:szCs w:val="22"/>
          <w:lang w:val="ru-RU"/>
        </w:rPr>
        <w:t>алал</w:t>
      </w:r>
      <w:r w:rsidR="00F14946" w:rsidRPr="00F14946">
        <w:rPr>
          <w:rFonts w:cs="Arial"/>
          <w:b/>
          <w:szCs w:val="22"/>
          <w:lang w:val="ru-RU"/>
        </w:rPr>
        <w:t>-</w:t>
      </w:r>
      <w:r w:rsidR="00F14946" w:rsidRPr="00C2694C">
        <w:rPr>
          <w:rFonts w:cs="Arial"/>
          <w:b/>
          <w:szCs w:val="22"/>
          <w:lang w:val="ru-RU"/>
        </w:rPr>
        <w:t>Абадской</w:t>
      </w:r>
      <w:proofErr w:type="spellEnd"/>
      <w:r w:rsidR="00F14946" w:rsidRPr="00C2694C">
        <w:rPr>
          <w:rFonts w:cs="Arial"/>
          <w:b/>
          <w:szCs w:val="22"/>
          <w:lang w:val="ru-RU"/>
        </w:rPr>
        <w:t xml:space="preserve"> </w:t>
      </w:r>
      <w:r w:rsidR="000A2591" w:rsidRPr="000A2591">
        <w:rPr>
          <w:rFonts w:cs="Arial"/>
          <w:b/>
          <w:szCs w:val="22"/>
          <w:lang w:val="ru-RU"/>
        </w:rPr>
        <w:t>области</w:t>
      </w:r>
      <w:r w:rsidRPr="00DF1C7B">
        <w:rPr>
          <w:rFonts w:cs="Arial"/>
          <w:b/>
          <w:szCs w:val="22"/>
          <w:lang w:val="ru-RU"/>
        </w:rPr>
        <w:t xml:space="preserve"> в рамках Программы </w:t>
      </w:r>
      <w:r w:rsidRPr="00DF1C7B">
        <w:rPr>
          <w:rFonts w:cs="Arial"/>
          <w:b/>
          <w:szCs w:val="22"/>
        </w:rPr>
        <w:t>GIZ</w:t>
      </w:r>
      <w:r w:rsidRPr="00DF1C7B">
        <w:rPr>
          <w:rFonts w:cs="Arial"/>
          <w:b/>
          <w:szCs w:val="22"/>
          <w:lang w:val="ru-RU"/>
        </w:rPr>
        <w:t xml:space="preserve"> Комплексное развитие регионов (</w:t>
      </w:r>
      <w:r w:rsidRPr="00DF1C7B">
        <w:rPr>
          <w:rFonts w:cs="Arial"/>
          <w:b/>
          <w:szCs w:val="22"/>
        </w:rPr>
        <w:t>IRDP</w:t>
      </w:r>
      <w:r w:rsidRPr="00DF1C7B">
        <w:rPr>
          <w:rFonts w:cs="Arial"/>
          <w:b/>
          <w:szCs w:val="22"/>
          <w:lang w:val="ru-RU"/>
        </w:rPr>
        <w:t>)</w:t>
      </w:r>
    </w:p>
    <w:p w14:paraId="21981CEF" w14:textId="6D6CCB4D" w:rsidR="00414C0F" w:rsidRPr="00DF1C7B" w:rsidRDefault="00DF1C7B" w:rsidP="00DD07C8">
      <w:pPr>
        <w:pStyle w:val="berschrift1"/>
        <w:numPr>
          <w:ilvl w:val="0"/>
          <w:numId w:val="1"/>
        </w:num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0A6860">
        <w:rPr>
          <w:rFonts w:cs="Arial"/>
          <w:sz w:val="22"/>
          <w:szCs w:val="22"/>
          <w:lang w:val="ru-RU"/>
        </w:rPr>
        <w:t>Краткая</w:t>
      </w:r>
      <w:r w:rsidRPr="00DF1C7B">
        <w:rPr>
          <w:rFonts w:cs="Arial"/>
          <w:sz w:val="22"/>
          <w:szCs w:val="22"/>
          <w:lang w:val="en-US"/>
        </w:rPr>
        <w:t xml:space="preserve"> </w:t>
      </w:r>
      <w:r w:rsidRPr="000A6860">
        <w:rPr>
          <w:rFonts w:cs="Arial"/>
          <w:sz w:val="22"/>
          <w:szCs w:val="22"/>
          <w:lang w:val="ru-RU"/>
        </w:rPr>
        <w:t>информация</w:t>
      </w:r>
      <w:r w:rsidRPr="00DF1C7B">
        <w:rPr>
          <w:rFonts w:cs="Arial"/>
          <w:sz w:val="22"/>
          <w:szCs w:val="22"/>
          <w:lang w:val="en-US"/>
        </w:rPr>
        <w:t xml:space="preserve"> </w:t>
      </w:r>
      <w:r w:rsidRPr="000A6860">
        <w:rPr>
          <w:rFonts w:cs="Arial"/>
          <w:sz w:val="22"/>
          <w:szCs w:val="22"/>
          <w:lang w:val="ru-RU"/>
        </w:rPr>
        <w:t>о</w:t>
      </w:r>
      <w:r w:rsidRPr="00DF1C7B">
        <w:rPr>
          <w:rFonts w:cs="Arial"/>
          <w:sz w:val="22"/>
          <w:szCs w:val="22"/>
          <w:lang w:val="en-US"/>
        </w:rPr>
        <w:t xml:space="preserve"> </w:t>
      </w:r>
      <w:r w:rsidRPr="000A6860">
        <w:rPr>
          <w:rFonts w:cs="Arial"/>
          <w:sz w:val="22"/>
          <w:szCs w:val="22"/>
          <w:lang w:val="ru-RU"/>
        </w:rPr>
        <w:t>проекте</w:t>
      </w:r>
    </w:p>
    <w:p w14:paraId="64065F87" w14:textId="6B33A0B9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856CE">
        <w:rPr>
          <w:rFonts w:cs="Arial"/>
          <w:lang w:val="ru-RU"/>
        </w:rPr>
        <w:t>Программа «Комплексное развитие регионов» (</w:t>
      </w:r>
      <w:r w:rsidRPr="00A856CE">
        <w:rPr>
          <w:rFonts w:cs="Arial"/>
        </w:rPr>
        <w:t>IRDP</w:t>
      </w:r>
      <w:r w:rsidRPr="00A856CE">
        <w:rPr>
          <w:rFonts w:cs="Arial"/>
          <w:lang w:val="ru-RU"/>
        </w:rPr>
        <w:t>) реализуется Германским обществом по международному сотрудничеству (</w:t>
      </w:r>
      <w:r w:rsidRPr="00A856CE">
        <w:rPr>
          <w:rFonts w:cs="Arial"/>
        </w:rPr>
        <w:t>GIZ</w:t>
      </w:r>
      <w:r w:rsidRPr="00A856CE">
        <w:rPr>
          <w:rFonts w:cs="Arial"/>
          <w:lang w:val="ru-RU"/>
        </w:rPr>
        <w:t>) по заказу Федерального Министерства Экономического Сотрудничества и Развития Германии (</w:t>
      </w:r>
      <w:r w:rsidRPr="00A856CE">
        <w:rPr>
          <w:rFonts w:cs="Arial"/>
        </w:rPr>
        <w:t>BMZ</w:t>
      </w:r>
      <w:r w:rsidRPr="00A856CE">
        <w:rPr>
          <w:rFonts w:cs="Arial"/>
          <w:lang w:val="ru-RU"/>
        </w:rPr>
        <w:t xml:space="preserve">). Программа помогает достигать общих программных целей </w:t>
      </w:r>
      <w:r w:rsidRPr="00A856CE">
        <w:rPr>
          <w:rFonts w:cs="Arial"/>
        </w:rPr>
        <w:t>GIZ</w:t>
      </w:r>
      <w:r w:rsidRPr="00A856CE">
        <w:rPr>
          <w:rFonts w:cs="Arial"/>
          <w:lang w:val="ru-RU"/>
        </w:rPr>
        <w:t>, связанных с устойчивым экономическим развитие</w:t>
      </w:r>
      <w:r w:rsidR="000C619C" w:rsidRPr="002D3B89">
        <w:rPr>
          <w:rFonts w:cs="Arial"/>
          <w:lang w:val="ru-RU"/>
        </w:rPr>
        <w:t xml:space="preserve"> </w:t>
      </w:r>
      <w:r w:rsidRPr="00A856CE">
        <w:rPr>
          <w:rFonts w:cs="Arial"/>
          <w:lang w:val="ru-RU"/>
        </w:rPr>
        <w:t>м, в частности с обеспечением стабильных рабочих мест и улучшением возможностей для получения дохода для мужчин и женщин и представителей всех групп населения, особенно молодежи, включая лиц с ограниченными возможностями и этнические меньшинства Кыргызстана. Программа реализуется с учетом национальных стратегий и вносит вклад в развитие регионов, помогая продвигать экономические кластеры.</w:t>
      </w:r>
    </w:p>
    <w:p w14:paraId="638BBC98" w14:textId="77777777" w:rsidR="00E745C9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02CF0B68" w14:textId="77777777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856CE">
        <w:rPr>
          <w:rFonts w:cs="Arial"/>
          <w:lang w:val="ru-RU"/>
        </w:rPr>
        <w:t xml:space="preserve">Целевая группа программы – жители сельской местности </w:t>
      </w:r>
      <w:proofErr w:type="spellStart"/>
      <w:r w:rsidRPr="00A856CE">
        <w:rPr>
          <w:rFonts w:cs="Arial"/>
          <w:lang w:val="ru-RU"/>
        </w:rPr>
        <w:t>Жалал-Абадской</w:t>
      </w:r>
      <w:proofErr w:type="spellEnd"/>
      <w:r w:rsidRPr="00A856CE">
        <w:rPr>
          <w:rFonts w:cs="Arial"/>
          <w:lang w:val="ru-RU"/>
        </w:rPr>
        <w:t xml:space="preserve"> области: производители, малый бизнес, микропредприятия и их сотрудники, а также безработные лица. Основное внимание в рамках программы направлено на молодежь, женщин, представителей этнических меньшинств и лиц с ограниченными возможностями. </w:t>
      </w:r>
    </w:p>
    <w:p w14:paraId="5BF555BE" w14:textId="77777777" w:rsidR="00E745C9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856CE">
        <w:rPr>
          <w:rFonts w:cs="Arial"/>
          <w:lang w:val="ru-RU"/>
        </w:rPr>
        <w:t xml:space="preserve">Политическим исполнительным органом является Министерство Экономики Кыргызстана. </w:t>
      </w:r>
    </w:p>
    <w:p w14:paraId="6DE7465F" w14:textId="77777777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5C838E04" w14:textId="77777777" w:rsidR="00E745C9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B0903">
        <w:rPr>
          <w:rFonts w:cs="Arial"/>
          <w:b/>
          <w:bCs/>
          <w:lang w:val="ru-RU"/>
        </w:rPr>
        <w:t xml:space="preserve">Общая цель программы </w:t>
      </w:r>
      <w:r w:rsidRPr="00AB0903">
        <w:rPr>
          <w:rFonts w:cs="Arial"/>
          <w:b/>
          <w:bCs/>
        </w:rPr>
        <w:t>IRDP</w:t>
      </w:r>
      <w:r w:rsidRPr="00A856CE">
        <w:rPr>
          <w:rFonts w:cs="Arial"/>
          <w:lang w:val="ru-RU"/>
        </w:rPr>
        <w:t xml:space="preserve"> – помочь снизить уровень бедности в сельской местности за счет реализации проектов в области экономического и социального развития.</w:t>
      </w:r>
    </w:p>
    <w:p w14:paraId="3DEC11AF" w14:textId="77777777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246F456F" w14:textId="45267283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B0903">
        <w:rPr>
          <w:rFonts w:cs="Arial"/>
          <w:b/>
          <w:bCs/>
          <w:lang w:val="ru-RU"/>
        </w:rPr>
        <w:t>Конкретная задача программы</w:t>
      </w:r>
      <w:r w:rsidRPr="00A856CE">
        <w:rPr>
          <w:rFonts w:cs="Arial"/>
          <w:lang w:val="ru-RU"/>
        </w:rPr>
        <w:t xml:space="preserve"> – улучшить возможности для получения дохода для жителей сельской местности юга Кыргызстана (основное внимание при этом уделяя </w:t>
      </w:r>
      <w:proofErr w:type="spellStart"/>
      <w:r w:rsidRPr="00A856CE">
        <w:rPr>
          <w:rFonts w:cs="Arial"/>
          <w:lang w:val="ru-RU"/>
        </w:rPr>
        <w:t>Жалал-Абадской</w:t>
      </w:r>
      <w:proofErr w:type="spellEnd"/>
      <w:r w:rsidRPr="00A856CE">
        <w:rPr>
          <w:rFonts w:cs="Arial"/>
          <w:lang w:val="ru-RU"/>
        </w:rPr>
        <w:t xml:space="preserve"> области), тем самым стимулировав местную экономику и социальное развитие.</w:t>
      </w:r>
    </w:p>
    <w:p w14:paraId="5BC78B83" w14:textId="77777777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856CE">
        <w:rPr>
          <w:rFonts w:cs="Arial"/>
          <w:lang w:val="ru-RU"/>
        </w:rPr>
        <w:t xml:space="preserve">При этом программа не ограничивается </w:t>
      </w:r>
      <w:proofErr w:type="spellStart"/>
      <w:r w:rsidRPr="00A856CE">
        <w:rPr>
          <w:rFonts w:cs="Arial"/>
          <w:lang w:val="ru-RU"/>
        </w:rPr>
        <w:t>Жалал-Абадской</w:t>
      </w:r>
      <w:proofErr w:type="spellEnd"/>
      <w:r w:rsidRPr="00A856CE">
        <w:rPr>
          <w:rFonts w:cs="Arial"/>
          <w:lang w:val="ru-RU"/>
        </w:rPr>
        <w:t xml:space="preserve"> областью и выполняет указанную выше задачу через реализацию трех взаимосвязанных результатов: </w:t>
      </w:r>
    </w:p>
    <w:p w14:paraId="114018C7" w14:textId="77777777" w:rsidR="00E745C9" w:rsidRPr="00A856CE" w:rsidRDefault="00E745C9" w:rsidP="00DD07C8">
      <w:pPr>
        <w:pStyle w:val="Listenabsatz"/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63034B41" w14:textId="77777777" w:rsidR="00E745C9" w:rsidRPr="00AB0903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B0903">
        <w:rPr>
          <w:rFonts w:cs="Arial"/>
          <w:b/>
          <w:bCs/>
          <w:lang w:val="ru-RU"/>
        </w:rPr>
        <w:t>Результат №1</w:t>
      </w:r>
      <w:r w:rsidRPr="00AB0903">
        <w:rPr>
          <w:rFonts w:cs="Arial"/>
          <w:lang w:val="ru-RU"/>
        </w:rPr>
        <w:t xml:space="preserve"> направлен на укрепление производителей/кооперативов и туристических сетей, действующих в рамках производственных кластеров; этот результат повышает эффективность и конкурентоспособность в сельском хозяйстве и туризме за счет улучшения организованности и сотрудничества производителей/кооперативов и туристических сетей, что в конечном итоге позволит им в тесном взаимодействии друг с другом производить и перерабатывать продукцию, разрабатывать пакеты туристических услуг и обеспечивать сбыт.</w:t>
      </w:r>
    </w:p>
    <w:p w14:paraId="106AE8F6" w14:textId="77777777" w:rsidR="00E745C9" w:rsidRDefault="00E745C9" w:rsidP="00DD07C8">
      <w:pPr>
        <w:pStyle w:val="Listenabsatz"/>
        <w:shd w:val="clear" w:color="auto" w:fill="FFFFFF" w:themeFill="background1"/>
        <w:spacing w:line="276" w:lineRule="auto"/>
        <w:ind w:left="284"/>
        <w:jc w:val="both"/>
        <w:rPr>
          <w:rFonts w:cs="Arial"/>
          <w:lang w:val="ru-RU"/>
        </w:rPr>
      </w:pPr>
    </w:p>
    <w:p w14:paraId="7077F1DE" w14:textId="77777777" w:rsidR="00E745C9" w:rsidRPr="00AB0903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B0903">
        <w:rPr>
          <w:rFonts w:cs="Arial"/>
          <w:b/>
          <w:bCs/>
          <w:lang w:val="ru-RU"/>
        </w:rPr>
        <w:t>Результат №2</w:t>
      </w:r>
      <w:r w:rsidRPr="00AB0903">
        <w:rPr>
          <w:rFonts w:cs="Arial"/>
          <w:lang w:val="ru-RU"/>
        </w:rPr>
        <w:t xml:space="preserve"> направлен на продвижение услуг, связанных с социально-экономическим развитием жителей сельской местности (увеличение количества и повышение качества услуг, предлагаемых для сельского бизнеса, в особенности </w:t>
      </w:r>
      <w:r w:rsidRPr="00AB0903">
        <w:rPr>
          <w:rFonts w:cs="Arial"/>
          <w:lang w:val="ru-RU"/>
        </w:rPr>
        <w:lastRenderedPageBreak/>
        <w:t xml:space="preserve">работающего в сельском хозяйстве и туризме), а также с обеспечением их социальных потребностей. </w:t>
      </w:r>
    </w:p>
    <w:p w14:paraId="4486BCF2" w14:textId="77777777" w:rsidR="00E745C9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b/>
          <w:bCs/>
          <w:lang w:val="ru-RU"/>
        </w:rPr>
      </w:pPr>
    </w:p>
    <w:p w14:paraId="000B6DF4" w14:textId="77777777" w:rsidR="00E745C9" w:rsidRPr="00C7583B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C7583B">
        <w:rPr>
          <w:rFonts w:cs="Arial"/>
          <w:b/>
          <w:bCs/>
          <w:lang w:val="ru-RU"/>
        </w:rPr>
        <w:t>Результат №3</w:t>
      </w:r>
      <w:r w:rsidRPr="00C7583B">
        <w:rPr>
          <w:rFonts w:cs="Arial"/>
          <w:lang w:val="ru-RU"/>
        </w:rPr>
        <w:t xml:space="preserve"> направлен на развитие потенциала местных органов власти, гражданского общества и частного сектора в области реализации совместных проектов; для этого программа помогает организовать между государственными органами, частным сектором и гражданским обществом постоянный диалог, который позволяет определять и совместно реализовать меры по улучшению общих условий для социально-экономического развития.  </w:t>
      </w:r>
    </w:p>
    <w:p w14:paraId="5185DB8B" w14:textId="77777777" w:rsidR="00E745C9" w:rsidRPr="00A856CE" w:rsidRDefault="00E745C9" w:rsidP="00DD07C8">
      <w:pPr>
        <w:pStyle w:val="Listenabsatz"/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17443C4A" w14:textId="77777777" w:rsidR="00E745C9" w:rsidRPr="00A856CE" w:rsidRDefault="00E745C9" w:rsidP="00DD07C8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A856CE">
        <w:rPr>
          <w:rFonts w:cs="Arial"/>
          <w:lang w:val="ru-RU"/>
        </w:rPr>
        <w:t xml:space="preserve">Ключевым механизмом реализации программы являются грантовые соглашения, заключаемые с организациями гражданского общества/НПО, которые отбираются через конкурс проектных предложений. В основном НПО/ОГО привлекаются к реализации мероприятий в рамках Результата №1 и Результата №3, а команда программы </w:t>
      </w:r>
      <w:r w:rsidRPr="00A856CE">
        <w:rPr>
          <w:rFonts w:cs="Arial"/>
        </w:rPr>
        <w:t>IRDP</w:t>
      </w:r>
      <w:r w:rsidRPr="00A856CE">
        <w:rPr>
          <w:rFonts w:cs="Arial"/>
          <w:lang w:val="ru-RU"/>
        </w:rPr>
        <w:t xml:space="preserve"> проводит в рамках Результата №2 вспомогательные мероприятия. Ожидается, что меры, реализуемые в рамках указанных результатов, приведут к созданию производственных кластеров, инициатива по организации которых будет исходить снизу.</w:t>
      </w:r>
    </w:p>
    <w:p w14:paraId="329745D3" w14:textId="7F48CAA7" w:rsidR="00414C0F" w:rsidRPr="00616AE0" w:rsidRDefault="00AF73F4" w:rsidP="00DD07C8">
      <w:pPr>
        <w:pStyle w:val="berschrift1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>Содержание</w:t>
      </w:r>
    </w:p>
    <w:p w14:paraId="698C24FD" w14:textId="77777777" w:rsidR="000E506A" w:rsidRPr="000E506A" w:rsidRDefault="000E506A" w:rsidP="000E506A">
      <w:pPr>
        <w:spacing w:line="276" w:lineRule="auto"/>
        <w:jc w:val="both"/>
        <w:rPr>
          <w:rFonts w:cs="Arial"/>
          <w:szCs w:val="22"/>
          <w:lang w:val="ru-RU"/>
        </w:rPr>
      </w:pPr>
      <w:r w:rsidRPr="000E506A">
        <w:rPr>
          <w:rFonts w:cs="Arial"/>
          <w:szCs w:val="22"/>
          <w:lang w:val="ru-RU"/>
        </w:rPr>
        <w:t>Одной из основных целей IRDP и связанных с ним мероприятий, в том числе в сфере туризма, является создание рабочих мест и, таким образом, увеличение возможностей для получения дохода местным населением. Это должно улучшить экономическое положение населения в долгосрочной перспективе и смягчить тенденции к миграции, особенно из сельских местностей.</w:t>
      </w:r>
    </w:p>
    <w:p w14:paraId="514655A7" w14:textId="77777777" w:rsidR="00E45B52" w:rsidRPr="00E45B52" w:rsidRDefault="00E45B52" w:rsidP="00E45B52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24F75F4F" w14:textId="561EAB7C" w:rsidR="00E45B52" w:rsidRDefault="00365494" w:rsidP="00E45B52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3502AA">
        <w:rPr>
          <w:rFonts w:cs="Arial"/>
          <w:szCs w:val="22"/>
          <w:lang w:val="ru-RU"/>
        </w:rPr>
        <w:t>На</w:t>
      </w:r>
      <w:r w:rsidRPr="000A6860">
        <w:rPr>
          <w:rFonts w:cs="Arial"/>
          <w:szCs w:val="22"/>
          <w:lang w:val="ru-RU"/>
        </w:rPr>
        <w:t xml:space="preserve"> данный момент государственный и частный сектор начинают осознавать огромный потенциал, которым обладают различные районы для дальнейшего развития устойчивого туризма</w:t>
      </w:r>
      <w:r w:rsidR="00A4437E" w:rsidRPr="00C2694C">
        <w:rPr>
          <w:rFonts w:cs="Arial"/>
          <w:lang w:val="ru-RU"/>
        </w:rPr>
        <w:t xml:space="preserve">. </w:t>
      </w:r>
      <w:r w:rsidR="00E45B52" w:rsidRPr="00E45B52">
        <w:rPr>
          <w:rFonts w:cs="Arial"/>
          <w:lang w:val="ru-RU"/>
        </w:rPr>
        <w:t xml:space="preserve">Одним из таких потенциалов является развитие территорий в качестве </w:t>
      </w:r>
      <w:proofErr w:type="spellStart"/>
      <w:r w:rsidR="00E45B52" w:rsidRPr="00E45B52">
        <w:rPr>
          <w:rFonts w:cs="Arial"/>
          <w:lang w:val="ru-RU"/>
        </w:rPr>
        <w:t>геопарков</w:t>
      </w:r>
      <w:proofErr w:type="spellEnd"/>
      <w:r w:rsidR="00E45B52" w:rsidRPr="00E45B52">
        <w:rPr>
          <w:rFonts w:cs="Arial"/>
          <w:lang w:val="ru-RU"/>
        </w:rPr>
        <w:t>.</w:t>
      </w:r>
      <w:r w:rsidR="009118E3" w:rsidRPr="00C2694C">
        <w:rPr>
          <w:rFonts w:cs="Arial"/>
          <w:lang w:val="ru-RU"/>
        </w:rPr>
        <w:t xml:space="preserve"> </w:t>
      </w:r>
      <w:r w:rsidR="00E45B52" w:rsidRPr="00E45B52">
        <w:rPr>
          <w:rFonts w:cs="Arial"/>
          <w:lang w:val="ru-RU"/>
        </w:rPr>
        <w:t xml:space="preserve">Государственный сектор поддерживает это развитие. </w:t>
      </w:r>
      <w:r w:rsidR="00D310F6" w:rsidRPr="00D310F6">
        <w:rPr>
          <w:rFonts w:cs="Arial"/>
          <w:lang w:val="ru-RU"/>
        </w:rPr>
        <w:t>Вместе с тем в ней подчеркивается и поощряется устойчивый рост, учитывающий все составляющие устойчивого развития (экологическую, экономическую и социальную).</w:t>
      </w:r>
    </w:p>
    <w:p w14:paraId="0561EEB0" w14:textId="77777777" w:rsidR="00D310F6" w:rsidRPr="00E45B52" w:rsidRDefault="00D310F6" w:rsidP="00E45B52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5F6700DB" w14:textId="5FCB54D3" w:rsidR="00E45B52" w:rsidRDefault="00E45B52" w:rsidP="00E45B52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E45B52">
        <w:rPr>
          <w:rFonts w:cs="Arial"/>
          <w:lang w:val="ru-RU"/>
        </w:rPr>
        <w:t>На этом фоне и с учетом будущего роста туризма (новые регионы, новые сегменты и новые продукты)</w:t>
      </w:r>
      <w:r w:rsidR="006B557F" w:rsidRPr="006B557F">
        <w:rPr>
          <w:rFonts w:cs="Arial"/>
          <w:lang w:val="ru-RU"/>
        </w:rPr>
        <w:t>,</w:t>
      </w:r>
      <w:r w:rsidRPr="00E45B52">
        <w:rPr>
          <w:rFonts w:cs="Arial"/>
          <w:lang w:val="ru-RU"/>
        </w:rPr>
        <w:t xml:space="preserve"> IRDP хотел бы оцен</w:t>
      </w:r>
      <w:r w:rsidR="005B1CD5" w:rsidRPr="00C2694C">
        <w:rPr>
          <w:rFonts w:cs="Arial"/>
          <w:lang w:val="ru-RU"/>
        </w:rPr>
        <w:t>ить</w:t>
      </w:r>
      <w:r w:rsidRPr="00E45B52">
        <w:rPr>
          <w:rFonts w:cs="Arial"/>
          <w:lang w:val="ru-RU"/>
        </w:rPr>
        <w:t xml:space="preserve"> потенциал территорий </w:t>
      </w:r>
      <w:proofErr w:type="spellStart"/>
      <w:r w:rsidR="005B1CD5" w:rsidRPr="00C2694C">
        <w:rPr>
          <w:rFonts w:cs="Arial"/>
          <w:lang w:val="ru-RU"/>
        </w:rPr>
        <w:t>Ж</w:t>
      </w:r>
      <w:r w:rsidRPr="00E45B52">
        <w:rPr>
          <w:rFonts w:cs="Arial"/>
          <w:lang w:val="ru-RU"/>
        </w:rPr>
        <w:t>алал-Абадской</w:t>
      </w:r>
      <w:proofErr w:type="spellEnd"/>
      <w:r w:rsidRPr="00E45B52">
        <w:rPr>
          <w:rFonts w:cs="Arial"/>
          <w:lang w:val="ru-RU"/>
        </w:rPr>
        <w:t xml:space="preserve"> области для присвоения им статуса </w:t>
      </w:r>
      <w:proofErr w:type="spellStart"/>
      <w:r w:rsidR="007E5068" w:rsidRPr="00C2694C">
        <w:rPr>
          <w:rFonts w:cs="Arial"/>
          <w:lang w:val="ru-RU"/>
        </w:rPr>
        <w:t>Г</w:t>
      </w:r>
      <w:r w:rsidRPr="00E45B52">
        <w:rPr>
          <w:rFonts w:cs="Arial"/>
          <w:lang w:val="ru-RU"/>
        </w:rPr>
        <w:t>еопарка</w:t>
      </w:r>
      <w:proofErr w:type="spellEnd"/>
      <w:r w:rsidRPr="00E45B52">
        <w:rPr>
          <w:rFonts w:cs="Arial"/>
          <w:lang w:val="ru-RU"/>
        </w:rPr>
        <w:t xml:space="preserve"> с перспективой подачи заявки на получение статуса глобального </w:t>
      </w:r>
      <w:proofErr w:type="spellStart"/>
      <w:r w:rsidRPr="00E45B52">
        <w:rPr>
          <w:rFonts w:cs="Arial"/>
          <w:lang w:val="ru-RU"/>
        </w:rPr>
        <w:t>геопарка</w:t>
      </w:r>
      <w:proofErr w:type="spellEnd"/>
      <w:r w:rsidRPr="00E45B52">
        <w:rPr>
          <w:rFonts w:cs="Arial"/>
          <w:lang w:val="ru-RU"/>
        </w:rPr>
        <w:t xml:space="preserve"> ЮНЕСКО в среднесрочной перспективе.</w:t>
      </w:r>
    </w:p>
    <w:p w14:paraId="26C48BAF" w14:textId="77777777" w:rsidR="00B4368D" w:rsidRDefault="00B4368D" w:rsidP="00B4368D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5F8F49A5" w14:textId="32597B14" w:rsidR="00B4368D" w:rsidRPr="00B4368D" w:rsidRDefault="00122227" w:rsidP="00B4368D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  <w:r w:rsidRPr="00C2694C">
        <w:rPr>
          <w:rFonts w:cs="Arial"/>
          <w:lang w:val="ru-RU"/>
        </w:rPr>
        <w:t xml:space="preserve">Согласно </w:t>
      </w:r>
      <w:r w:rsidR="00B4368D" w:rsidRPr="00B4368D">
        <w:rPr>
          <w:rFonts w:cs="Arial"/>
          <w:lang w:val="ru-RU"/>
        </w:rPr>
        <w:t xml:space="preserve">ЮНЕСКО </w:t>
      </w:r>
      <w:proofErr w:type="spellStart"/>
      <w:r w:rsidRPr="00C2694C">
        <w:rPr>
          <w:rFonts w:cs="Arial"/>
          <w:lang w:val="ru-RU"/>
        </w:rPr>
        <w:t>Геопарки</w:t>
      </w:r>
      <w:proofErr w:type="spellEnd"/>
      <w:r w:rsidRPr="00C2694C">
        <w:rPr>
          <w:rFonts w:cs="Arial"/>
          <w:lang w:val="ru-RU"/>
        </w:rPr>
        <w:t xml:space="preserve"> п</w:t>
      </w:r>
      <w:r w:rsidR="008925EA" w:rsidRPr="008925EA">
        <w:rPr>
          <w:rFonts w:cs="Arial"/>
          <w:lang w:val="ru-RU"/>
        </w:rPr>
        <w:t>редставляют собой</w:t>
      </w:r>
      <w:r w:rsidRPr="00C2694C">
        <w:rPr>
          <w:rFonts w:cs="Arial"/>
          <w:lang w:val="ru-RU"/>
        </w:rPr>
        <w:t xml:space="preserve"> </w:t>
      </w:r>
      <w:hyperlink r:id="rId11" w:history="1">
        <w:r w:rsidR="008925EA" w:rsidRPr="008925EA">
          <w:rPr>
            <w:rFonts w:cs="Arial"/>
            <w:lang w:val="ru-RU"/>
          </w:rPr>
          <w:t>географические районы</w:t>
        </w:r>
      </w:hyperlink>
      <w:r w:rsidRPr="00C2694C">
        <w:rPr>
          <w:rFonts w:cs="Arial"/>
          <w:lang w:val="ru-RU"/>
        </w:rPr>
        <w:t xml:space="preserve"> </w:t>
      </w:r>
      <w:r w:rsidR="008925EA" w:rsidRPr="008925EA">
        <w:rPr>
          <w:rFonts w:cs="Arial"/>
          <w:lang w:val="ru-RU"/>
        </w:rPr>
        <w:t>без разрывов, где ландшафты и места международной геологической значимости управляются в соответствии с единой концепцией защиты, образования и устойчивого развития.</w:t>
      </w:r>
      <w:r w:rsidR="00B4368D" w:rsidRPr="00B4368D">
        <w:rPr>
          <w:rFonts w:cs="Arial"/>
          <w:lang w:val="ru-RU"/>
        </w:rPr>
        <w:t xml:space="preserve"> Их подход</w:t>
      </w:r>
      <w:r w:rsidR="00514D84" w:rsidRPr="00C2694C">
        <w:rPr>
          <w:rFonts w:cs="Arial"/>
          <w:lang w:val="ru-RU"/>
        </w:rPr>
        <w:t xml:space="preserve"> снизу-вверх</w:t>
      </w:r>
      <w:r w:rsidR="00B4368D" w:rsidRPr="00B4368D">
        <w:rPr>
          <w:rFonts w:cs="Arial"/>
          <w:lang w:val="ru-RU"/>
        </w:rPr>
        <w:t xml:space="preserve">, сочетающий </w:t>
      </w:r>
      <w:proofErr w:type="gramStart"/>
      <w:r w:rsidR="00B4368D" w:rsidRPr="00B4368D">
        <w:rPr>
          <w:rFonts w:cs="Arial"/>
          <w:lang w:val="ru-RU"/>
        </w:rPr>
        <w:t xml:space="preserve">сохранение </w:t>
      </w:r>
      <w:r w:rsidR="00C3501B" w:rsidRPr="00C2694C">
        <w:rPr>
          <w:rFonts w:cs="Arial"/>
          <w:lang w:val="ru-RU"/>
        </w:rPr>
        <w:t xml:space="preserve"> биоразнообразия</w:t>
      </w:r>
      <w:proofErr w:type="gramEnd"/>
      <w:r w:rsidR="00C3501B" w:rsidRPr="00C2694C">
        <w:rPr>
          <w:rFonts w:cs="Arial"/>
          <w:lang w:val="ru-RU"/>
        </w:rPr>
        <w:t xml:space="preserve"> </w:t>
      </w:r>
      <w:r w:rsidR="00B4368D" w:rsidRPr="00B4368D">
        <w:rPr>
          <w:rFonts w:cs="Arial"/>
          <w:lang w:val="ru-RU"/>
        </w:rPr>
        <w:t xml:space="preserve">с устойчивым развитием при участии местных общин, становится все более популярным. </w:t>
      </w:r>
    </w:p>
    <w:p w14:paraId="17093482" w14:textId="77777777" w:rsidR="00B4368D" w:rsidRPr="00B4368D" w:rsidRDefault="00B4368D" w:rsidP="00B4368D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4B7625A7" w14:textId="7CBE4355" w:rsidR="005C1D12" w:rsidRDefault="00B4368D" w:rsidP="005C1D12">
      <w:pPr>
        <w:shd w:val="clear" w:color="auto" w:fill="FFFFFF" w:themeFill="background1"/>
        <w:spacing w:line="276" w:lineRule="auto"/>
        <w:jc w:val="both"/>
        <w:rPr>
          <w:rFonts w:cs="Arial"/>
          <w:szCs w:val="22"/>
          <w:lang w:val="ru-RU"/>
        </w:rPr>
      </w:pPr>
      <w:r w:rsidRPr="00B4368D">
        <w:rPr>
          <w:rFonts w:cs="Arial"/>
          <w:lang w:val="ru-RU"/>
        </w:rPr>
        <w:t xml:space="preserve">В целом, </w:t>
      </w:r>
      <w:proofErr w:type="spellStart"/>
      <w:r w:rsidRPr="00B4368D">
        <w:rPr>
          <w:rFonts w:cs="Arial"/>
          <w:lang w:val="ru-RU"/>
        </w:rPr>
        <w:t>геопарк</w:t>
      </w:r>
      <w:proofErr w:type="spellEnd"/>
      <w:r w:rsidRPr="00B4368D">
        <w:rPr>
          <w:rFonts w:cs="Arial"/>
          <w:lang w:val="ru-RU"/>
        </w:rPr>
        <w:t xml:space="preserve"> </w:t>
      </w:r>
      <w:proofErr w:type="gramStart"/>
      <w:r w:rsidRPr="00B4368D">
        <w:rPr>
          <w:rFonts w:cs="Arial"/>
          <w:lang w:val="ru-RU"/>
        </w:rPr>
        <w:t>- это</w:t>
      </w:r>
      <w:proofErr w:type="gramEnd"/>
      <w:r w:rsidRPr="00B4368D">
        <w:rPr>
          <w:rFonts w:cs="Arial"/>
          <w:lang w:val="ru-RU"/>
        </w:rPr>
        <w:t xml:space="preserve"> район, в котором </w:t>
      </w:r>
      <w:proofErr w:type="spellStart"/>
      <w:r w:rsidRPr="00B4368D">
        <w:rPr>
          <w:rFonts w:cs="Arial"/>
          <w:lang w:val="ru-RU"/>
        </w:rPr>
        <w:t>геонаследие</w:t>
      </w:r>
      <w:proofErr w:type="spellEnd"/>
      <w:r w:rsidRPr="00B4368D">
        <w:rPr>
          <w:rFonts w:cs="Arial"/>
          <w:lang w:val="ru-RU"/>
        </w:rPr>
        <w:t xml:space="preserve"> и все компоненты наследия</w:t>
      </w:r>
      <w:r w:rsidR="006E52C0" w:rsidRPr="00C2694C">
        <w:rPr>
          <w:rFonts w:cs="Arial"/>
          <w:lang w:val="ru-RU"/>
        </w:rPr>
        <w:t xml:space="preserve"> </w:t>
      </w:r>
      <w:r w:rsidRPr="00B4368D">
        <w:rPr>
          <w:rFonts w:cs="Arial"/>
          <w:lang w:val="ru-RU"/>
        </w:rPr>
        <w:t>как археологические, экологические, исторические, материальные и нематериальные элементы культуры</w:t>
      </w:r>
      <w:r w:rsidR="00E8258D">
        <w:rPr>
          <w:rFonts w:cs="Arial"/>
          <w:lang w:val="ru-RU"/>
        </w:rPr>
        <w:t xml:space="preserve"> </w:t>
      </w:r>
      <w:r w:rsidR="00E8258D" w:rsidRPr="00E8258D">
        <w:rPr>
          <w:rFonts w:cs="Arial"/>
          <w:lang w:val="ru-RU"/>
        </w:rPr>
        <w:t>или даже промышленные элементы</w:t>
      </w:r>
      <w:r w:rsidRPr="00B4368D">
        <w:rPr>
          <w:rFonts w:cs="Arial"/>
          <w:lang w:val="ru-RU"/>
        </w:rPr>
        <w:t>, мо</w:t>
      </w:r>
      <w:r w:rsidR="009C78A7" w:rsidRPr="00C2694C">
        <w:rPr>
          <w:rFonts w:cs="Arial"/>
          <w:lang w:val="ru-RU"/>
        </w:rPr>
        <w:t>гут</w:t>
      </w:r>
      <w:r w:rsidRPr="00B4368D">
        <w:rPr>
          <w:rFonts w:cs="Arial"/>
          <w:lang w:val="ru-RU"/>
        </w:rPr>
        <w:t xml:space="preserve"> использоваться в </w:t>
      </w:r>
      <w:r w:rsidRPr="00B4368D">
        <w:rPr>
          <w:rFonts w:cs="Arial"/>
          <w:lang w:val="ru-RU"/>
        </w:rPr>
        <w:lastRenderedPageBreak/>
        <w:t xml:space="preserve">качестве инструмента для </w:t>
      </w:r>
      <w:r w:rsidR="009C78A7" w:rsidRPr="00C2694C">
        <w:rPr>
          <w:rFonts w:cs="Arial"/>
          <w:lang w:val="ru-RU"/>
        </w:rPr>
        <w:t>улучшения</w:t>
      </w:r>
      <w:r w:rsidRPr="00B4368D">
        <w:rPr>
          <w:rFonts w:cs="Arial"/>
          <w:lang w:val="ru-RU"/>
        </w:rPr>
        <w:t xml:space="preserve"> инфраструктуры сельских </w:t>
      </w:r>
      <w:r w:rsidR="009C78A7" w:rsidRPr="00C2694C">
        <w:rPr>
          <w:rFonts w:cs="Arial"/>
          <w:lang w:val="ru-RU"/>
        </w:rPr>
        <w:t>местностей</w:t>
      </w:r>
      <w:r w:rsidRPr="00B4368D">
        <w:rPr>
          <w:rFonts w:cs="Arial"/>
          <w:lang w:val="ru-RU"/>
        </w:rPr>
        <w:t xml:space="preserve"> и общин путем развития </w:t>
      </w:r>
      <w:proofErr w:type="spellStart"/>
      <w:r w:rsidRPr="00B4368D">
        <w:rPr>
          <w:rFonts w:cs="Arial"/>
          <w:lang w:val="ru-RU"/>
        </w:rPr>
        <w:t>геотуризма</w:t>
      </w:r>
      <w:proofErr w:type="spellEnd"/>
      <w:r w:rsidRPr="00B4368D">
        <w:rPr>
          <w:rFonts w:cs="Arial"/>
          <w:lang w:val="ru-RU"/>
        </w:rPr>
        <w:t xml:space="preserve">, </w:t>
      </w:r>
      <w:r w:rsidR="004E29CF" w:rsidRPr="00C2694C">
        <w:rPr>
          <w:rFonts w:cs="Arial"/>
          <w:lang w:val="ru-RU"/>
        </w:rPr>
        <w:t xml:space="preserve">который </w:t>
      </w:r>
      <w:r w:rsidRPr="00B4368D">
        <w:rPr>
          <w:rFonts w:cs="Arial"/>
          <w:lang w:val="ru-RU"/>
        </w:rPr>
        <w:t>стимулиру</w:t>
      </w:r>
      <w:r w:rsidR="004E29CF" w:rsidRPr="00C2694C">
        <w:rPr>
          <w:rFonts w:cs="Arial"/>
          <w:lang w:val="ru-RU"/>
        </w:rPr>
        <w:t>ет</w:t>
      </w:r>
      <w:r w:rsidRPr="00B4368D">
        <w:rPr>
          <w:rFonts w:cs="Arial"/>
          <w:lang w:val="ru-RU"/>
        </w:rPr>
        <w:t xml:space="preserve"> развитие или </w:t>
      </w:r>
      <w:r w:rsidR="00C57E21" w:rsidRPr="00C2694C">
        <w:rPr>
          <w:rFonts w:cs="Arial"/>
          <w:lang w:val="ru-RU"/>
        </w:rPr>
        <w:t>улучшение</w:t>
      </w:r>
      <w:r w:rsidRPr="00B4368D">
        <w:rPr>
          <w:rFonts w:cs="Arial"/>
          <w:lang w:val="ru-RU"/>
        </w:rPr>
        <w:t xml:space="preserve"> цепочки создания стоимости в секторе туризма</w:t>
      </w:r>
      <w:r w:rsidR="005C1D12" w:rsidRPr="00C2694C">
        <w:rPr>
          <w:rFonts w:cs="Arial"/>
          <w:lang w:val="ru-RU"/>
        </w:rPr>
        <w:t xml:space="preserve">, которая </w:t>
      </w:r>
      <w:r w:rsidR="005C1D12" w:rsidRPr="005C1D12">
        <w:rPr>
          <w:rFonts w:cs="Arial"/>
          <w:szCs w:val="22"/>
          <w:lang w:val="ru-RU"/>
        </w:rPr>
        <w:t xml:space="preserve">может включать: </w:t>
      </w:r>
    </w:p>
    <w:p w14:paraId="6B22C333" w14:textId="77777777" w:rsidR="005C1D12" w:rsidRPr="005C1D12" w:rsidRDefault="005C1D12" w:rsidP="005C1D12">
      <w:pPr>
        <w:shd w:val="clear" w:color="auto" w:fill="FFFFFF" w:themeFill="background1"/>
        <w:spacing w:line="276" w:lineRule="auto"/>
        <w:jc w:val="both"/>
        <w:rPr>
          <w:rFonts w:cs="Arial"/>
          <w:lang w:val="ru-RU"/>
        </w:rPr>
      </w:pPr>
    </w:p>
    <w:p w14:paraId="0E8F47D8" w14:textId="55CFB608" w:rsidR="005C1D12" w:rsidRPr="005C1D12" w:rsidRDefault="00E57B30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ru-RU"/>
        </w:rPr>
      </w:pPr>
      <w:r w:rsidRPr="00C2694C">
        <w:rPr>
          <w:rFonts w:cs="Arial"/>
          <w:szCs w:val="22"/>
          <w:lang w:val="ru-RU"/>
        </w:rPr>
        <w:t>у</w:t>
      </w:r>
      <w:r w:rsidR="005C1D12" w:rsidRPr="005C1D12">
        <w:rPr>
          <w:rFonts w:cs="Arial"/>
          <w:szCs w:val="22"/>
          <w:lang w:val="ru-RU"/>
        </w:rPr>
        <w:t>лучшение доступа к выделенной территории (например, дороги, велосипедные и пешеходные дорожки)</w:t>
      </w:r>
    </w:p>
    <w:p w14:paraId="29C3EA95" w14:textId="53B0E81C" w:rsidR="005C1D12" w:rsidRPr="005C1D12" w:rsidRDefault="005C1D12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ru-RU"/>
        </w:rPr>
      </w:pPr>
      <w:r w:rsidRPr="005C1D12">
        <w:rPr>
          <w:rFonts w:cs="Arial"/>
          <w:szCs w:val="22"/>
          <w:lang w:val="ru-RU"/>
        </w:rPr>
        <w:t>разработка новых туристических продуктов</w:t>
      </w:r>
    </w:p>
    <w:p w14:paraId="5C0B2A0C" w14:textId="314BB667" w:rsidR="005C1D12" w:rsidRPr="005C1D12" w:rsidRDefault="005C1D12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ru-RU"/>
        </w:rPr>
      </w:pPr>
      <w:r w:rsidRPr="005C1D12">
        <w:rPr>
          <w:rFonts w:cs="Arial"/>
          <w:szCs w:val="22"/>
          <w:lang w:val="ru-RU"/>
        </w:rPr>
        <w:t>обучение местного населения для работы в сфере туризма и расширение участия местных жителей в рынке труда</w:t>
      </w:r>
    </w:p>
    <w:p w14:paraId="3358F8FC" w14:textId="1BA7134D" w:rsidR="005C1D12" w:rsidRPr="005C1D12" w:rsidRDefault="0019711B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ru-RU"/>
        </w:rPr>
      </w:pPr>
      <w:r>
        <w:rPr>
          <w:rFonts w:cs="Arial"/>
          <w:szCs w:val="22"/>
        </w:rPr>
        <w:t>р</w:t>
      </w:r>
      <w:proofErr w:type="spellStart"/>
      <w:r w:rsidR="005C1D12" w:rsidRPr="005C1D12">
        <w:rPr>
          <w:rFonts w:cs="Arial"/>
          <w:szCs w:val="22"/>
          <w:lang w:val="ru-RU"/>
        </w:rPr>
        <w:t>азвитие</w:t>
      </w:r>
      <w:proofErr w:type="spellEnd"/>
      <w:r w:rsidR="005C1D12" w:rsidRPr="005C1D12">
        <w:rPr>
          <w:rFonts w:cs="Arial"/>
          <w:szCs w:val="22"/>
          <w:lang w:val="ru-RU"/>
        </w:rPr>
        <w:t xml:space="preserve"> и </w:t>
      </w:r>
      <w:proofErr w:type="spellStart"/>
      <w:r w:rsidR="00643030">
        <w:rPr>
          <w:rFonts w:cs="Arial"/>
          <w:szCs w:val="22"/>
        </w:rPr>
        <w:t>улучшение</w:t>
      </w:r>
      <w:proofErr w:type="spellEnd"/>
      <w:r w:rsidR="005C1D12" w:rsidRPr="005C1D12">
        <w:rPr>
          <w:rFonts w:cs="Arial"/>
          <w:szCs w:val="22"/>
          <w:lang w:val="ru-RU"/>
        </w:rPr>
        <w:t xml:space="preserve"> средств размещения</w:t>
      </w:r>
    </w:p>
    <w:p w14:paraId="7754A13A" w14:textId="24EC3942" w:rsidR="005C1D12" w:rsidRPr="005C1D12" w:rsidRDefault="00643030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ru-RU"/>
        </w:rPr>
      </w:pPr>
      <w:r w:rsidRPr="00C2694C">
        <w:rPr>
          <w:rFonts w:cs="Arial"/>
          <w:szCs w:val="22"/>
          <w:lang w:val="ru-RU"/>
        </w:rPr>
        <w:t>р</w:t>
      </w:r>
      <w:r w:rsidR="005C1D12" w:rsidRPr="005C1D12">
        <w:rPr>
          <w:rFonts w:cs="Arial"/>
          <w:szCs w:val="22"/>
          <w:lang w:val="ru-RU"/>
        </w:rPr>
        <w:t>азвитие и совершенствование цепоч</w:t>
      </w:r>
      <w:r w:rsidRPr="00C2694C">
        <w:rPr>
          <w:rFonts w:cs="Arial"/>
          <w:szCs w:val="22"/>
          <w:lang w:val="ru-RU"/>
        </w:rPr>
        <w:t>ек</w:t>
      </w:r>
      <w:r w:rsidR="005C1D12" w:rsidRPr="005C1D12">
        <w:rPr>
          <w:rFonts w:cs="Arial"/>
          <w:szCs w:val="22"/>
          <w:lang w:val="ru-RU"/>
        </w:rPr>
        <w:t xml:space="preserve"> поставок местных продуктов питания</w:t>
      </w:r>
    </w:p>
    <w:p w14:paraId="04BA2B6E" w14:textId="621D897A" w:rsidR="005C1D12" w:rsidRPr="005C1D12" w:rsidRDefault="00E57B30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szCs w:val="22"/>
          <w:lang w:val="ru-RU"/>
        </w:rPr>
      </w:pPr>
      <w:r w:rsidRPr="00C2694C">
        <w:rPr>
          <w:rFonts w:cs="Arial"/>
          <w:szCs w:val="22"/>
          <w:lang w:val="ru-RU"/>
        </w:rPr>
        <w:t>с</w:t>
      </w:r>
      <w:r w:rsidR="005C1D12" w:rsidRPr="005C1D12">
        <w:rPr>
          <w:rFonts w:cs="Arial"/>
          <w:szCs w:val="22"/>
          <w:lang w:val="ru-RU"/>
        </w:rPr>
        <w:t>оздание возможностей для просвещения в области геологии, географии, культуры, традиций, флоры и фауны путем создания музеев или культурно-информационных центров</w:t>
      </w:r>
      <w:r w:rsidR="00E97EE3" w:rsidRPr="00C2694C">
        <w:rPr>
          <w:rFonts w:cs="Arial"/>
          <w:szCs w:val="22"/>
          <w:lang w:val="ru-RU"/>
        </w:rPr>
        <w:t xml:space="preserve">, </w:t>
      </w:r>
      <w:r w:rsidR="005C1D12" w:rsidRPr="005C1D12">
        <w:rPr>
          <w:rFonts w:cs="Arial"/>
          <w:szCs w:val="22"/>
          <w:lang w:val="ru-RU"/>
        </w:rPr>
        <w:t>проведения экскурсий.</w:t>
      </w:r>
    </w:p>
    <w:p w14:paraId="7520CA17" w14:textId="77777777" w:rsidR="005C1D12" w:rsidRPr="005C1D12" w:rsidRDefault="005C1D12" w:rsidP="005C1D12">
      <w:pPr>
        <w:spacing w:line="276" w:lineRule="auto"/>
        <w:jc w:val="both"/>
        <w:rPr>
          <w:rFonts w:cs="Arial"/>
          <w:szCs w:val="22"/>
          <w:lang w:val="ru-RU"/>
        </w:rPr>
      </w:pPr>
    </w:p>
    <w:p w14:paraId="7A004F8B" w14:textId="43AC98EE" w:rsidR="00EC3B4C" w:rsidRDefault="005C1D12" w:rsidP="005C1D12">
      <w:pPr>
        <w:spacing w:line="276" w:lineRule="auto"/>
        <w:jc w:val="both"/>
        <w:rPr>
          <w:rFonts w:cs="Arial"/>
          <w:szCs w:val="22"/>
          <w:lang w:val="ru-RU"/>
        </w:rPr>
      </w:pPr>
      <w:r w:rsidRPr="005C1D12">
        <w:rPr>
          <w:rFonts w:cs="Arial"/>
          <w:szCs w:val="22"/>
          <w:lang w:val="ru-RU"/>
        </w:rPr>
        <w:t xml:space="preserve">Местные сообщества должны ценить свои территории и принимать более активное участие в их экономическом и социальном развитии, а также в сохранении </w:t>
      </w:r>
      <w:r w:rsidR="00E97EE3" w:rsidRPr="00C2694C">
        <w:rPr>
          <w:rFonts w:cs="Arial"/>
          <w:szCs w:val="22"/>
          <w:lang w:val="ru-RU"/>
        </w:rPr>
        <w:t xml:space="preserve">и защите </w:t>
      </w:r>
      <w:r w:rsidRPr="005C1D12">
        <w:rPr>
          <w:rFonts w:cs="Arial"/>
          <w:szCs w:val="22"/>
          <w:lang w:val="ru-RU"/>
        </w:rPr>
        <w:t xml:space="preserve">местного природного и культурного наследия. При таком подходе местное население может получать прямую выгоду от доходов, генерируемых </w:t>
      </w:r>
      <w:proofErr w:type="spellStart"/>
      <w:r w:rsidRPr="005C1D12">
        <w:rPr>
          <w:rFonts w:cs="Arial"/>
          <w:szCs w:val="22"/>
          <w:lang w:val="ru-RU"/>
        </w:rPr>
        <w:t>геотуризмом</w:t>
      </w:r>
      <w:proofErr w:type="spellEnd"/>
    </w:p>
    <w:p w14:paraId="280DE6F0" w14:textId="77777777" w:rsidR="00AC60B2" w:rsidRDefault="00AC60B2" w:rsidP="00DD07C8">
      <w:pPr>
        <w:spacing w:line="276" w:lineRule="auto"/>
        <w:jc w:val="both"/>
        <w:rPr>
          <w:rFonts w:cs="Arial"/>
          <w:szCs w:val="22"/>
          <w:lang w:val="ru-RU"/>
        </w:rPr>
      </w:pPr>
    </w:p>
    <w:p w14:paraId="038654E0" w14:textId="3CB82C5B" w:rsidR="006E1841" w:rsidRDefault="006E1841" w:rsidP="006E1841">
      <w:pPr>
        <w:spacing w:line="276" w:lineRule="auto"/>
        <w:jc w:val="both"/>
        <w:rPr>
          <w:rFonts w:cs="Arial"/>
          <w:szCs w:val="22"/>
          <w:lang w:val="ru-RU"/>
        </w:rPr>
      </w:pPr>
      <w:r w:rsidRPr="009D1F34">
        <w:rPr>
          <w:rFonts w:cs="Arial"/>
          <w:szCs w:val="22"/>
          <w:lang w:val="ru-RU"/>
        </w:rPr>
        <w:t xml:space="preserve">Создание </w:t>
      </w:r>
      <w:proofErr w:type="spellStart"/>
      <w:r w:rsidRPr="009D1F34">
        <w:rPr>
          <w:rFonts w:cs="Arial"/>
          <w:szCs w:val="22"/>
          <w:lang w:val="ru-RU"/>
        </w:rPr>
        <w:t>геопарков</w:t>
      </w:r>
      <w:proofErr w:type="spellEnd"/>
      <w:r w:rsidRPr="009D1F34">
        <w:rPr>
          <w:rFonts w:cs="Arial"/>
          <w:szCs w:val="22"/>
          <w:lang w:val="ru-RU"/>
        </w:rPr>
        <w:t xml:space="preserve"> и </w:t>
      </w:r>
      <w:r w:rsidR="00423521" w:rsidRPr="00C2694C">
        <w:rPr>
          <w:rFonts w:cs="Arial"/>
          <w:szCs w:val="22"/>
          <w:lang w:val="ru-RU"/>
        </w:rPr>
        <w:t xml:space="preserve">продвижение как </w:t>
      </w:r>
      <w:r w:rsidRPr="009D1F34">
        <w:rPr>
          <w:rFonts w:cs="Arial"/>
          <w:szCs w:val="22"/>
          <w:lang w:val="ru-RU"/>
        </w:rPr>
        <w:t>туристичес</w:t>
      </w:r>
      <w:r w:rsidR="00423521" w:rsidRPr="00C2694C">
        <w:rPr>
          <w:rFonts w:cs="Arial"/>
          <w:szCs w:val="22"/>
          <w:lang w:val="ru-RU"/>
        </w:rPr>
        <w:t>ко</w:t>
      </w:r>
      <w:r w:rsidR="00D23B84" w:rsidRPr="00C2694C">
        <w:rPr>
          <w:rFonts w:cs="Arial"/>
          <w:szCs w:val="22"/>
          <w:lang w:val="ru-RU"/>
        </w:rPr>
        <w:t xml:space="preserve">й локации </w:t>
      </w:r>
      <w:r w:rsidRPr="009D1F34">
        <w:rPr>
          <w:rFonts w:cs="Arial"/>
          <w:szCs w:val="22"/>
          <w:lang w:val="ru-RU"/>
        </w:rPr>
        <w:t>открыва</w:t>
      </w:r>
      <w:r w:rsidR="00423521" w:rsidRPr="00C2694C">
        <w:rPr>
          <w:rFonts w:cs="Arial"/>
          <w:szCs w:val="22"/>
          <w:lang w:val="ru-RU"/>
        </w:rPr>
        <w:t>е</w:t>
      </w:r>
      <w:r w:rsidRPr="009D1F34">
        <w:rPr>
          <w:rFonts w:cs="Arial"/>
          <w:szCs w:val="22"/>
          <w:lang w:val="ru-RU"/>
        </w:rPr>
        <w:t xml:space="preserve">т широкие возможности для экономического роста </w:t>
      </w:r>
      <w:proofErr w:type="spellStart"/>
      <w:r w:rsidRPr="00C2694C">
        <w:rPr>
          <w:rFonts w:cs="Arial"/>
          <w:szCs w:val="22"/>
          <w:lang w:val="ru-RU"/>
        </w:rPr>
        <w:t>Ж</w:t>
      </w:r>
      <w:r w:rsidRPr="009D1F34">
        <w:rPr>
          <w:rFonts w:cs="Arial"/>
          <w:szCs w:val="22"/>
          <w:lang w:val="ru-RU"/>
        </w:rPr>
        <w:t>алал-Абадской</w:t>
      </w:r>
      <w:proofErr w:type="spellEnd"/>
      <w:r w:rsidRPr="009D1F34">
        <w:rPr>
          <w:rFonts w:cs="Arial"/>
          <w:szCs w:val="22"/>
          <w:lang w:val="ru-RU"/>
        </w:rPr>
        <w:t xml:space="preserve"> области. </w:t>
      </w:r>
      <w:r w:rsidR="00E12A4C" w:rsidRPr="00E12A4C">
        <w:rPr>
          <w:rFonts w:cs="Arial"/>
          <w:szCs w:val="22"/>
          <w:lang w:val="ru-RU"/>
        </w:rPr>
        <w:t xml:space="preserve">Этот потенциал особенно значим для сельских и экономически неблагополучных регионов, поскольку туризм служит перспективным источником дохода для местного населения. В этом начинании </w:t>
      </w:r>
      <w:r w:rsidR="00412B49" w:rsidRPr="00C2694C">
        <w:rPr>
          <w:rFonts w:cs="Arial"/>
          <w:szCs w:val="22"/>
          <w:lang w:val="ru-RU"/>
        </w:rPr>
        <w:t>ОО</w:t>
      </w:r>
      <w:r w:rsidR="00412B49" w:rsidRPr="005674AF">
        <w:rPr>
          <w:rFonts w:cs="Arial"/>
          <w:szCs w:val="22"/>
          <w:lang w:val="ru-RU"/>
        </w:rPr>
        <w:t xml:space="preserve"> "</w:t>
      </w:r>
      <w:r w:rsidR="00412B49" w:rsidRPr="00C2694C">
        <w:rPr>
          <w:rFonts w:cs="Arial"/>
          <w:szCs w:val="22"/>
          <w:lang w:val="ru-RU"/>
        </w:rPr>
        <w:t>Дестинация Жалал-Абад</w:t>
      </w:r>
      <w:r w:rsidR="00412B49" w:rsidRPr="005674AF">
        <w:rPr>
          <w:rFonts w:cs="Arial"/>
          <w:szCs w:val="22"/>
          <w:lang w:val="ru-RU"/>
        </w:rPr>
        <w:t xml:space="preserve">" </w:t>
      </w:r>
      <w:r w:rsidR="00E12A4C" w:rsidRPr="00E12A4C">
        <w:rPr>
          <w:rFonts w:cs="Arial"/>
          <w:szCs w:val="22"/>
          <w:lang w:val="ru-RU"/>
        </w:rPr>
        <w:t>призвана взять на себя ведущую роль в процессе управления.</w:t>
      </w:r>
    </w:p>
    <w:p w14:paraId="667A932B" w14:textId="77777777" w:rsidR="00E12A4C" w:rsidRDefault="00E12A4C" w:rsidP="006E1841">
      <w:pPr>
        <w:spacing w:line="276" w:lineRule="auto"/>
        <w:jc w:val="both"/>
        <w:rPr>
          <w:rFonts w:cs="Arial"/>
          <w:szCs w:val="22"/>
          <w:lang w:val="ru-RU"/>
        </w:rPr>
      </w:pPr>
    </w:p>
    <w:p w14:paraId="6459DA1E" w14:textId="187A3808" w:rsidR="005674AF" w:rsidRDefault="0018765F" w:rsidP="005674AF">
      <w:pPr>
        <w:spacing w:line="276" w:lineRule="auto"/>
        <w:jc w:val="both"/>
        <w:rPr>
          <w:rFonts w:cs="Arial"/>
          <w:szCs w:val="22"/>
          <w:lang w:val="ru-RU"/>
        </w:rPr>
      </w:pPr>
      <w:r w:rsidRPr="00C2694C">
        <w:rPr>
          <w:rFonts w:cs="Arial"/>
          <w:szCs w:val="22"/>
          <w:lang w:val="ru-RU"/>
        </w:rPr>
        <w:t>ОО</w:t>
      </w:r>
      <w:r w:rsidRPr="005674AF">
        <w:rPr>
          <w:rFonts w:cs="Arial"/>
          <w:szCs w:val="22"/>
          <w:lang w:val="ru-RU"/>
        </w:rPr>
        <w:t xml:space="preserve"> "</w:t>
      </w:r>
      <w:r w:rsidRPr="00C2694C">
        <w:rPr>
          <w:rFonts w:cs="Arial"/>
          <w:szCs w:val="22"/>
          <w:lang w:val="ru-RU"/>
        </w:rPr>
        <w:t>Дестинация Жалал-Абад</w:t>
      </w:r>
      <w:r w:rsidRPr="005674AF">
        <w:rPr>
          <w:rFonts w:cs="Arial"/>
          <w:szCs w:val="22"/>
          <w:lang w:val="ru-RU"/>
        </w:rPr>
        <w:t xml:space="preserve">" </w:t>
      </w:r>
      <w:r w:rsidR="00DF3C83" w:rsidRPr="00C2694C">
        <w:rPr>
          <w:rFonts w:cs="Arial"/>
          <w:szCs w:val="22"/>
          <w:lang w:val="ru-RU"/>
        </w:rPr>
        <w:t xml:space="preserve">– это </w:t>
      </w:r>
      <w:r w:rsidR="00DF3C83" w:rsidRPr="005674AF">
        <w:rPr>
          <w:rFonts w:cs="Arial"/>
          <w:szCs w:val="22"/>
          <w:lang w:val="ru-RU"/>
        </w:rPr>
        <w:t xml:space="preserve">организация по управлению </w:t>
      </w:r>
      <w:proofErr w:type="spellStart"/>
      <w:r w:rsidR="00DF3C83" w:rsidRPr="005674AF">
        <w:rPr>
          <w:rFonts w:cs="Arial"/>
          <w:szCs w:val="22"/>
          <w:lang w:val="ru-RU"/>
        </w:rPr>
        <w:t>дестинациями</w:t>
      </w:r>
      <w:proofErr w:type="spellEnd"/>
      <w:r w:rsidR="00DF3C83" w:rsidRPr="00C2694C">
        <w:rPr>
          <w:rFonts w:cs="Arial"/>
          <w:szCs w:val="22"/>
          <w:lang w:val="ru-RU"/>
        </w:rPr>
        <w:t>,</w:t>
      </w:r>
      <w:r w:rsidR="00DF3C83" w:rsidRPr="005674AF">
        <w:rPr>
          <w:rFonts w:cs="Arial"/>
          <w:szCs w:val="22"/>
          <w:lang w:val="ru-RU"/>
        </w:rPr>
        <w:t xml:space="preserve"> </w:t>
      </w:r>
      <w:r w:rsidRPr="00C2694C">
        <w:rPr>
          <w:rFonts w:cs="Arial"/>
          <w:szCs w:val="22"/>
          <w:lang w:val="ru-RU"/>
        </w:rPr>
        <w:t>является о</w:t>
      </w:r>
      <w:r w:rsidR="005674AF" w:rsidRPr="005674AF">
        <w:rPr>
          <w:rFonts w:cs="Arial"/>
          <w:szCs w:val="22"/>
          <w:lang w:val="ru-RU"/>
        </w:rPr>
        <w:t xml:space="preserve">дним из основных субъектов, стимулирующих развитие туризма </w:t>
      </w:r>
      <w:r w:rsidR="00DF3C83" w:rsidRPr="00C2694C">
        <w:rPr>
          <w:rFonts w:cs="Arial"/>
          <w:szCs w:val="22"/>
          <w:lang w:val="ru-RU"/>
        </w:rPr>
        <w:t xml:space="preserve">в </w:t>
      </w:r>
      <w:proofErr w:type="spellStart"/>
      <w:r w:rsidR="00DF3C83" w:rsidRPr="00C2694C">
        <w:rPr>
          <w:rFonts w:cs="Arial"/>
          <w:szCs w:val="22"/>
          <w:lang w:val="ru-RU"/>
        </w:rPr>
        <w:t>Жалал-Абадской</w:t>
      </w:r>
      <w:proofErr w:type="spellEnd"/>
      <w:r w:rsidR="00DF3C83" w:rsidRPr="00C2694C">
        <w:rPr>
          <w:rFonts w:cs="Arial"/>
          <w:szCs w:val="22"/>
          <w:lang w:val="ru-RU"/>
        </w:rPr>
        <w:t xml:space="preserve"> области</w:t>
      </w:r>
      <w:r w:rsidR="005674AF" w:rsidRPr="005674AF">
        <w:rPr>
          <w:rFonts w:cs="Arial"/>
          <w:szCs w:val="22"/>
          <w:lang w:val="ru-RU"/>
        </w:rPr>
        <w:t xml:space="preserve"> (далее</w:t>
      </w:r>
      <w:r w:rsidR="007E4BE7" w:rsidRPr="00C2694C">
        <w:rPr>
          <w:rFonts w:cs="Arial"/>
          <w:szCs w:val="22"/>
          <w:lang w:val="ru-RU"/>
        </w:rPr>
        <w:t xml:space="preserve"> в тексте</w:t>
      </w:r>
      <w:r w:rsidR="005674AF" w:rsidRPr="005674AF">
        <w:rPr>
          <w:rFonts w:cs="Arial"/>
          <w:szCs w:val="22"/>
          <w:lang w:val="ru-RU"/>
        </w:rPr>
        <w:t xml:space="preserve"> </w:t>
      </w:r>
      <w:r w:rsidR="007E4BE7">
        <w:rPr>
          <w:rFonts w:cs="Arial"/>
          <w:szCs w:val="22"/>
          <w:lang w:val="en-US"/>
        </w:rPr>
        <w:t>DMO</w:t>
      </w:r>
      <w:r w:rsidR="005674AF" w:rsidRPr="005674AF">
        <w:rPr>
          <w:rFonts w:cs="Arial"/>
          <w:szCs w:val="22"/>
          <w:lang w:val="ru-RU"/>
        </w:rPr>
        <w:t>).</w:t>
      </w:r>
      <w:r w:rsidR="007E4BE7" w:rsidRPr="007E4BE7">
        <w:rPr>
          <w:rFonts w:cs="Arial"/>
          <w:szCs w:val="22"/>
          <w:lang w:val="ru-RU"/>
        </w:rPr>
        <w:t xml:space="preserve"> </w:t>
      </w:r>
      <w:r w:rsidR="00965037" w:rsidRPr="00C2694C">
        <w:rPr>
          <w:rFonts w:cs="Arial"/>
          <w:szCs w:val="22"/>
          <w:lang w:val="ru-RU"/>
        </w:rPr>
        <w:t xml:space="preserve">Организация </w:t>
      </w:r>
      <w:r w:rsidR="005674AF" w:rsidRPr="005674AF">
        <w:rPr>
          <w:rFonts w:cs="Arial"/>
          <w:szCs w:val="22"/>
          <w:lang w:val="ru-RU"/>
        </w:rPr>
        <w:t xml:space="preserve">базируется в городе </w:t>
      </w:r>
      <w:r w:rsidR="007E4BE7" w:rsidRPr="00C2694C">
        <w:rPr>
          <w:rFonts w:cs="Arial"/>
          <w:szCs w:val="22"/>
          <w:lang w:val="ru-RU"/>
        </w:rPr>
        <w:t>Ж</w:t>
      </w:r>
      <w:r w:rsidR="005674AF" w:rsidRPr="005674AF">
        <w:rPr>
          <w:rFonts w:cs="Arial"/>
          <w:szCs w:val="22"/>
          <w:lang w:val="ru-RU"/>
        </w:rPr>
        <w:t>алал-Абад</w:t>
      </w:r>
      <w:r w:rsidR="007E4BE7" w:rsidRPr="00C2694C">
        <w:rPr>
          <w:rFonts w:cs="Arial"/>
          <w:szCs w:val="22"/>
          <w:lang w:val="ru-RU"/>
        </w:rPr>
        <w:t xml:space="preserve">, </w:t>
      </w:r>
      <w:r w:rsidR="00965037" w:rsidRPr="00C2694C">
        <w:rPr>
          <w:rFonts w:cs="Arial"/>
          <w:szCs w:val="22"/>
          <w:lang w:val="ru-RU"/>
        </w:rPr>
        <w:t xml:space="preserve">она </w:t>
      </w:r>
      <w:r w:rsidR="005674AF" w:rsidRPr="005674AF">
        <w:rPr>
          <w:rFonts w:cs="Arial"/>
          <w:szCs w:val="22"/>
          <w:lang w:val="ru-RU"/>
        </w:rPr>
        <w:t xml:space="preserve">начала свою </w:t>
      </w:r>
      <w:r w:rsidR="007E4BE7" w:rsidRPr="00C2694C">
        <w:rPr>
          <w:rFonts w:cs="Arial"/>
          <w:szCs w:val="22"/>
          <w:lang w:val="ru-RU"/>
        </w:rPr>
        <w:t>деятельность</w:t>
      </w:r>
      <w:r w:rsidR="005674AF" w:rsidRPr="005674AF">
        <w:rPr>
          <w:rFonts w:cs="Arial"/>
          <w:szCs w:val="22"/>
          <w:lang w:val="ru-RU"/>
        </w:rPr>
        <w:t xml:space="preserve"> в начале 2021 года. В настоящее время </w:t>
      </w:r>
      <w:r w:rsidR="00965037">
        <w:rPr>
          <w:rFonts w:cs="Arial"/>
          <w:szCs w:val="22"/>
          <w:lang w:val="en-US"/>
        </w:rPr>
        <w:t>DMO</w:t>
      </w:r>
      <w:r w:rsidR="005674AF" w:rsidRPr="005674AF">
        <w:rPr>
          <w:rFonts w:cs="Arial"/>
          <w:szCs w:val="22"/>
          <w:lang w:val="ru-RU"/>
        </w:rPr>
        <w:t xml:space="preserve"> насчитывает 60 членов, в основном из частного сектора. Ассоциированными членами являются представители государственного сектора и местного университета. Предполагается, что DMO </w:t>
      </w:r>
      <w:r w:rsidR="00E54FB8" w:rsidRPr="005674AF">
        <w:rPr>
          <w:rFonts w:cs="Arial"/>
          <w:szCs w:val="22"/>
          <w:lang w:val="ru-RU"/>
        </w:rPr>
        <w:t>в среднесрочной и долгосрочной перспективе</w:t>
      </w:r>
      <w:r w:rsidR="00E54FB8" w:rsidRPr="00E54FB8">
        <w:rPr>
          <w:rFonts w:cs="Arial"/>
          <w:szCs w:val="22"/>
          <w:lang w:val="ru-RU"/>
        </w:rPr>
        <w:t xml:space="preserve"> </w:t>
      </w:r>
      <w:r w:rsidR="00E54FB8" w:rsidRPr="00C2694C">
        <w:rPr>
          <w:rFonts w:cs="Arial"/>
          <w:szCs w:val="22"/>
          <w:lang w:val="ru-RU"/>
        </w:rPr>
        <w:t xml:space="preserve">и </w:t>
      </w:r>
      <w:r w:rsidR="0097763D" w:rsidRPr="005674AF">
        <w:rPr>
          <w:rFonts w:cs="Arial"/>
          <w:szCs w:val="22"/>
          <w:lang w:val="ru-RU"/>
        </w:rPr>
        <w:t xml:space="preserve">в сотрудничестве с национальным и местным государственным сектором, частным сектором, образовательными учреждениями, гражданским </w:t>
      </w:r>
      <w:r w:rsidR="0097763D" w:rsidRPr="00C2694C">
        <w:rPr>
          <w:rFonts w:cs="Arial"/>
          <w:szCs w:val="22"/>
          <w:lang w:val="ru-RU"/>
        </w:rPr>
        <w:t>со</w:t>
      </w:r>
      <w:r w:rsidR="0097763D" w:rsidRPr="005674AF">
        <w:rPr>
          <w:rFonts w:cs="Arial"/>
          <w:szCs w:val="22"/>
          <w:lang w:val="ru-RU"/>
        </w:rPr>
        <w:t>обществом и другими заинтересованными в туризме сторонами</w:t>
      </w:r>
      <w:r w:rsidR="0097763D" w:rsidRPr="00C2694C">
        <w:rPr>
          <w:rFonts w:cs="Arial"/>
          <w:szCs w:val="22"/>
          <w:lang w:val="ru-RU"/>
        </w:rPr>
        <w:t xml:space="preserve"> </w:t>
      </w:r>
      <w:r w:rsidR="005674AF" w:rsidRPr="005674AF">
        <w:rPr>
          <w:rFonts w:cs="Arial"/>
          <w:szCs w:val="22"/>
          <w:lang w:val="ru-RU"/>
        </w:rPr>
        <w:t>будет стимулировать, координировать и управлять развитием туризма в</w:t>
      </w:r>
      <w:r w:rsidR="0055706E" w:rsidRPr="00C2694C">
        <w:rPr>
          <w:rFonts w:cs="Arial"/>
          <w:szCs w:val="22"/>
          <w:lang w:val="ru-RU"/>
        </w:rPr>
        <w:t xml:space="preserve"> </w:t>
      </w:r>
      <w:proofErr w:type="spellStart"/>
      <w:r w:rsidR="0055706E" w:rsidRPr="00C2694C">
        <w:rPr>
          <w:rFonts w:cs="Arial"/>
          <w:szCs w:val="22"/>
          <w:lang w:val="ru-RU"/>
        </w:rPr>
        <w:t>Ж</w:t>
      </w:r>
      <w:r w:rsidR="005674AF" w:rsidRPr="005674AF">
        <w:rPr>
          <w:rFonts w:cs="Arial"/>
          <w:szCs w:val="22"/>
          <w:lang w:val="ru-RU"/>
        </w:rPr>
        <w:t>алал-Абадской</w:t>
      </w:r>
      <w:proofErr w:type="spellEnd"/>
      <w:r w:rsidR="005674AF" w:rsidRPr="005674AF">
        <w:rPr>
          <w:rFonts w:cs="Arial"/>
          <w:szCs w:val="22"/>
          <w:lang w:val="ru-RU"/>
        </w:rPr>
        <w:t xml:space="preserve"> области в качестве центрального органа</w:t>
      </w:r>
      <w:r w:rsidR="009D1F34" w:rsidRPr="009D1F34">
        <w:rPr>
          <w:rFonts w:cs="Arial"/>
          <w:szCs w:val="22"/>
          <w:lang w:val="ru-RU"/>
        </w:rPr>
        <w:t>.</w:t>
      </w:r>
    </w:p>
    <w:p w14:paraId="1A253001" w14:textId="77777777" w:rsidR="009D1F34" w:rsidRPr="009D1F34" w:rsidRDefault="009D1F34" w:rsidP="005674AF">
      <w:pPr>
        <w:spacing w:line="276" w:lineRule="auto"/>
        <w:jc w:val="both"/>
        <w:rPr>
          <w:rFonts w:cs="Arial"/>
          <w:szCs w:val="22"/>
          <w:lang w:val="ru-RU"/>
        </w:rPr>
      </w:pPr>
    </w:p>
    <w:p w14:paraId="1F632141" w14:textId="68CB913B" w:rsidR="00DF70F9" w:rsidRPr="00D51046" w:rsidRDefault="00AF73F4" w:rsidP="00DD07C8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  <w:lang w:val="ru-RU"/>
        </w:rPr>
        <w:t>Цель ТЗ</w:t>
      </w:r>
      <w:r w:rsidRPr="00AF73F4">
        <w:rPr>
          <w:rFonts w:cs="Arial"/>
          <w:b/>
          <w:bCs/>
          <w:szCs w:val="22"/>
          <w:lang w:val="en-US"/>
        </w:rPr>
        <w:t xml:space="preserve"> </w:t>
      </w:r>
    </w:p>
    <w:p w14:paraId="593BD147" w14:textId="77777777" w:rsidR="003333AC" w:rsidRDefault="003333AC" w:rsidP="002A39A1">
      <w:pPr>
        <w:spacing w:line="276" w:lineRule="auto"/>
        <w:jc w:val="both"/>
        <w:rPr>
          <w:rFonts w:cs="Arial"/>
          <w:lang w:val="ru-RU"/>
        </w:rPr>
      </w:pPr>
    </w:p>
    <w:p w14:paraId="51E32646" w14:textId="0DC83AE2" w:rsidR="002A39A1" w:rsidRPr="00C40ADE" w:rsidRDefault="003333AC" w:rsidP="002A39A1">
      <w:pPr>
        <w:spacing w:line="276" w:lineRule="auto"/>
        <w:jc w:val="both"/>
        <w:rPr>
          <w:rFonts w:cs="Arial"/>
          <w:lang w:val="ru-RU"/>
        </w:rPr>
      </w:pPr>
      <w:r w:rsidRPr="003333AC">
        <w:rPr>
          <w:rFonts w:cs="Arial"/>
          <w:lang w:val="ru-RU"/>
        </w:rPr>
        <w:t xml:space="preserve">Целью данного </w:t>
      </w:r>
      <w:r w:rsidR="00C40ADE" w:rsidRPr="00C2694C">
        <w:rPr>
          <w:rFonts w:cs="Arial"/>
          <w:lang w:val="ru-RU"/>
        </w:rPr>
        <w:t>ТЗ</w:t>
      </w:r>
      <w:r w:rsidRPr="003333AC">
        <w:rPr>
          <w:rFonts w:cs="Arial"/>
          <w:lang w:val="ru-RU"/>
        </w:rPr>
        <w:t xml:space="preserve"> является поиск компании для проведения комплексного научного исследования об историческом наследии глобального значения </w:t>
      </w:r>
      <w:r w:rsidR="00AA4F7C" w:rsidRPr="00C2694C">
        <w:rPr>
          <w:rFonts w:cs="Arial"/>
          <w:lang w:val="ru-RU"/>
        </w:rPr>
        <w:t xml:space="preserve">на территории </w:t>
      </w:r>
      <w:proofErr w:type="spellStart"/>
      <w:r w:rsidRPr="003333AC">
        <w:rPr>
          <w:rFonts w:cs="Arial"/>
          <w:lang w:val="ru-RU"/>
        </w:rPr>
        <w:t>Аксыйского</w:t>
      </w:r>
      <w:proofErr w:type="spellEnd"/>
      <w:r w:rsidRPr="003333AC">
        <w:rPr>
          <w:rFonts w:cs="Arial"/>
          <w:lang w:val="ru-RU"/>
        </w:rPr>
        <w:t xml:space="preserve"> район</w:t>
      </w:r>
      <w:r w:rsidR="007560DC">
        <w:rPr>
          <w:rFonts w:cs="Arial"/>
          <w:lang w:val="ru-RU"/>
        </w:rPr>
        <w:t>а</w:t>
      </w:r>
      <w:r w:rsidRPr="003333AC">
        <w:rPr>
          <w:rFonts w:cs="Arial"/>
          <w:lang w:val="ru-RU"/>
        </w:rPr>
        <w:t>,</w:t>
      </w:r>
      <w:r w:rsidR="00AA4F7C" w:rsidRPr="00C2694C">
        <w:rPr>
          <w:rFonts w:cs="Arial"/>
          <w:lang w:val="ru-RU"/>
        </w:rPr>
        <w:t xml:space="preserve"> </w:t>
      </w:r>
      <w:r w:rsidR="00C40ADE" w:rsidRPr="0069469E">
        <w:rPr>
          <w:rFonts w:cs="Arial"/>
          <w:lang w:val="ru-RU"/>
        </w:rPr>
        <w:t xml:space="preserve">а также изучения и описания биоразнообразия, культурного и исторического разнообразия для подготовки основы для создания </w:t>
      </w:r>
      <w:proofErr w:type="spellStart"/>
      <w:r w:rsidR="00C40ADE" w:rsidRPr="0069469E">
        <w:rPr>
          <w:rFonts w:cs="Arial"/>
          <w:lang w:val="ru-RU"/>
        </w:rPr>
        <w:t>геопарка</w:t>
      </w:r>
      <w:proofErr w:type="spellEnd"/>
      <w:r w:rsidR="00C40ADE" w:rsidRPr="0069469E">
        <w:rPr>
          <w:rFonts w:cs="Arial"/>
          <w:lang w:val="ru-RU"/>
        </w:rPr>
        <w:t xml:space="preserve">. </w:t>
      </w:r>
      <w:r w:rsidR="00C40ADE" w:rsidRPr="00C2694C">
        <w:rPr>
          <w:rFonts w:cs="Arial"/>
          <w:lang w:val="ru-RU"/>
        </w:rPr>
        <w:t xml:space="preserve">И как </w:t>
      </w:r>
      <w:r w:rsidR="00C40ADE" w:rsidRPr="00C2694C">
        <w:rPr>
          <w:rFonts w:cs="Arial"/>
          <w:lang w:val="ru-RU"/>
        </w:rPr>
        <w:lastRenderedPageBreak/>
        <w:t xml:space="preserve">результат </w:t>
      </w:r>
      <w:r w:rsidR="0069469E" w:rsidRPr="0069469E">
        <w:rPr>
          <w:rFonts w:cs="Arial"/>
          <w:lang w:val="ru-RU"/>
        </w:rPr>
        <w:t>должна быть разработана 5-летняя дорожная карта, которая будет передана DMO и соответствующим субъектам государственного сектора.</w:t>
      </w:r>
    </w:p>
    <w:p w14:paraId="3C05B7DD" w14:textId="77777777" w:rsidR="002A39A1" w:rsidRPr="002A39A1" w:rsidRDefault="002A39A1" w:rsidP="002A39A1">
      <w:pPr>
        <w:spacing w:line="276" w:lineRule="auto"/>
        <w:jc w:val="both"/>
        <w:rPr>
          <w:rFonts w:cs="Arial"/>
          <w:b/>
          <w:bCs/>
          <w:szCs w:val="22"/>
          <w:lang w:val="ru-RU"/>
        </w:rPr>
      </w:pPr>
    </w:p>
    <w:p w14:paraId="539232FD" w14:textId="77777777" w:rsidR="002D28A7" w:rsidRDefault="00AF73F4" w:rsidP="002D28A7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2"/>
          <w:lang w:val="ru-RU"/>
        </w:rPr>
      </w:pPr>
      <w:r w:rsidRPr="0069469E">
        <w:rPr>
          <w:rFonts w:cs="Arial"/>
          <w:b/>
          <w:bCs/>
          <w:szCs w:val="22"/>
          <w:lang w:val="ru-RU"/>
        </w:rPr>
        <w:t>Время и объем работы</w:t>
      </w:r>
    </w:p>
    <w:p w14:paraId="56732824" w14:textId="77777777" w:rsidR="00513D23" w:rsidRPr="00513D23" w:rsidRDefault="00513D23" w:rsidP="00513D23">
      <w:pPr>
        <w:spacing w:line="276" w:lineRule="auto"/>
        <w:jc w:val="both"/>
        <w:rPr>
          <w:rFonts w:cs="Arial"/>
          <w:b/>
          <w:bCs/>
          <w:szCs w:val="22"/>
          <w:lang w:val="ru-RU"/>
        </w:rPr>
      </w:pPr>
    </w:p>
    <w:p w14:paraId="17ACE916" w14:textId="5D7E5569" w:rsidR="000928F8" w:rsidRPr="00E5567C" w:rsidRDefault="002D28A7" w:rsidP="000928F8">
      <w:pPr>
        <w:spacing w:line="276" w:lineRule="auto"/>
        <w:jc w:val="both"/>
        <w:rPr>
          <w:rFonts w:cs="Arial"/>
          <w:lang w:val="ru-RU"/>
        </w:rPr>
      </w:pPr>
      <w:r w:rsidRPr="297DFB32">
        <w:rPr>
          <w:rFonts w:cs="Arial"/>
          <w:lang w:val="ru-RU"/>
        </w:rPr>
        <w:t xml:space="preserve">IRDP планирует нанять </w:t>
      </w:r>
      <w:r w:rsidR="000928F8" w:rsidRPr="00C2694C">
        <w:rPr>
          <w:rFonts w:cs="Arial"/>
          <w:lang w:val="ru-RU"/>
        </w:rPr>
        <w:t>компанию</w:t>
      </w:r>
      <w:r w:rsidRPr="297DFB32">
        <w:rPr>
          <w:rFonts w:cs="Arial"/>
          <w:lang w:val="ru-RU"/>
        </w:rPr>
        <w:t xml:space="preserve"> на предполагаемый контрактный период с </w:t>
      </w:r>
      <w:r w:rsidRPr="00E5567C">
        <w:rPr>
          <w:rFonts w:cs="Arial"/>
          <w:b/>
          <w:bCs/>
          <w:lang w:val="ru-RU"/>
        </w:rPr>
        <w:t>1</w:t>
      </w:r>
      <w:r w:rsidR="00AA695F" w:rsidRPr="00E5567C">
        <w:rPr>
          <w:rFonts w:cs="Arial"/>
          <w:b/>
          <w:bCs/>
          <w:lang w:val="en-US"/>
        </w:rPr>
        <w:t>6</w:t>
      </w:r>
      <w:r w:rsidRPr="00E5567C">
        <w:rPr>
          <w:rFonts w:cs="Arial"/>
          <w:b/>
          <w:bCs/>
          <w:lang w:val="ru-RU"/>
        </w:rPr>
        <w:t>.</w:t>
      </w:r>
      <w:r w:rsidR="00AA695F" w:rsidRPr="00E5567C">
        <w:rPr>
          <w:rFonts w:cs="Arial"/>
          <w:b/>
          <w:bCs/>
          <w:lang w:val="en-US"/>
        </w:rPr>
        <w:t>10</w:t>
      </w:r>
      <w:r w:rsidRPr="00E5567C">
        <w:rPr>
          <w:rFonts w:cs="Arial"/>
          <w:b/>
          <w:bCs/>
          <w:lang w:val="ru-RU"/>
        </w:rPr>
        <w:t xml:space="preserve">.2023 по </w:t>
      </w:r>
      <w:r w:rsidR="00C9148B" w:rsidRPr="00E5567C">
        <w:rPr>
          <w:rFonts w:cs="Arial"/>
          <w:b/>
          <w:bCs/>
          <w:lang w:val="ru-RU"/>
        </w:rPr>
        <w:t>1</w:t>
      </w:r>
      <w:r w:rsidR="00AA695F" w:rsidRPr="00E5567C">
        <w:rPr>
          <w:rFonts w:cs="Arial"/>
          <w:b/>
          <w:bCs/>
          <w:lang w:val="en-US"/>
        </w:rPr>
        <w:t>5</w:t>
      </w:r>
      <w:r w:rsidRPr="00E5567C">
        <w:rPr>
          <w:rFonts w:cs="Arial"/>
          <w:b/>
          <w:bCs/>
          <w:lang w:val="ru-RU"/>
        </w:rPr>
        <w:t>.11.2023</w:t>
      </w:r>
      <w:r w:rsidRPr="00E5567C">
        <w:rPr>
          <w:rFonts w:cs="Arial"/>
          <w:lang w:val="ru-RU"/>
        </w:rPr>
        <w:t xml:space="preserve"> с общей продолжительностью </w:t>
      </w:r>
      <w:r w:rsidR="00AA695F" w:rsidRPr="00E5567C">
        <w:rPr>
          <w:rFonts w:cs="Arial"/>
          <w:lang w:val="en-US"/>
        </w:rPr>
        <w:t>45</w:t>
      </w:r>
      <w:r w:rsidRPr="00E5567C">
        <w:rPr>
          <w:rFonts w:cs="Arial"/>
          <w:lang w:val="ru-RU"/>
        </w:rPr>
        <w:t xml:space="preserve"> дней</w:t>
      </w:r>
      <w:r w:rsidR="53F470B5" w:rsidRPr="00E5567C">
        <w:rPr>
          <w:rFonts w:cs="Arial"/>
          <w:lang w:val="ru-RU"/>
        </w:rPr>
        <w:t xml:space="preserve"> для всех экспертов</w:t>
      </w:r>
      <w:r w:rsidRPr="00E5567C">
        <w:rPr>
          <w:rFonts w:cs="Arial"/>
          <w:lang w:val="ru-RU"/>
        </w:rPr>
        <w:t xml:space="preserve"> </w:t>
      </w:r>
      <w:r w:rsidR="00B50B41" w:rsidRPr="00E5567C">
        <w:rPr>
          <w:rFonts w:cs="Arial"/>
          <w:lang w:val="ru-RU"/>
        </w:rPr>
        <w:t>и менеджера проекта</w:t>
      </w:r>
      <w:r w:rsidR="00E1674B" w:rsidRPr="00E5567C">
        <w:rPr>
          <w:rFonts w:cs="Arial"/>
          <w:lang w:val="ru-RU"/>
        </w:rPr>
        <w:t>.</w:t>
      </w:r>
    </w:p>
    <w:p w14:paraId="776DC8F8" w14:textId="49C3CE1A" w:rsidR="00E1674B" w:rsidRPr="00E5567C" w:rsidRDefault="00E1674B" w:rsidP="000928F8">
      <w:pPr>
        <w:spacing w:line="276" w:lineRule="auto"/>
        <w:jc w:val="both"/>
        <w:rPr>
          <w:rFonts w:cs="Arial"/>
          <w:lang w:val="ru-RU"/>
        </w:rPr>
      </w:pPr>
    </w:p>
    <w:p w14:paraId="4E251652" w14:textId="02612008" w:rsidR="00C2694C" w:rsidRPr="00E5567C" w:rsidRDefault="00C2694C" w:rsidP="00C2694C">
      <w:pPr>
        <w:spacing w:line="276" w:lineRule="auto"/>
        <w:jc w:val="both"/>
        <w:rPr>
          <w:rFonts w:cs="Arial"/>
          <w:lang w:val="ru-RU"/>
        </w:rPr>
      </w:pPr>
      <w:r w:rsidRPr="00E5567C">
        <w:rPr>
          <w:rFonts w:cs="Arial"/>
          <w:lang w:val="ru-RU"/>
        </w:rPr>
        <w:t xml:space="preserve">Полевая работа (исследование) должна быть выполнена в </w:t>
      </w:r>
      <w:proofErr w:type="spellStart"/>
      <w:r w:rsidRPr="00E5567C">
        <w:rPr>
          <w:rFonts w:cs="Arial"/>
          <w:lang w:val="ru-RU"/>
        </w:rPr>
        <w:t>Аксыйском</w:t>
      </w:r>
      <w:proofErr w:type="spellEnd"/>
      <w:r w:rsidRPr="00E5567C">
        <w:rPr>
          <w:rFonts w:cs="Arial"/>
          <w:lang w:val="ru-RU"/>
        </w:rPr>
        <w:t xml:space="preserve"> районе (выезды из Бишкека или Оша). Количество километров - до 4500 км.</w:t>
      </w:r>
    </w:p>
    <w:p w14:paraId="490EF7A4" w14:textId="77777777" w:rsidR="00C2694C" w:rsidRPr="00E5567C" w:rsidRDefault="00C2694C" w:rsidP="00C2694C">
      <w:pPr>
        <w:spacing w:line="276" w:lineRule="auto"/>
        <w:jc w:val="both"/>
        <w:rPr>
          <w:rFonts w:cs="Arial"/>
          <w:lang w:val="ru-RU"/>
        </w:rPr>
      </w:pPr>
    </w:p>
    <w:p w14:paraId="7FD62020" w14:textId="35C87387" w:rsidR="00C2694C" w:rsidRPr="00C8681A" w:rsidRDefault="00C2694C" w:rsidP="00C2694C">
      <w:pPr>
        <w:spacing w:line="276" w:lineRule="auto"/>
        <w:jc w:val="both"/>
        <w:rPr>
          <w:rFonts w:cs="Arial"/>
          <w:lang w:val="ru-RU"/>
        </w:rPr>
      </w:pPr>
      <w:r w:rsidRPr="00E5567C">
        <w:rPr>
          <w:rFonts w:cs="Arial"/>
          <w:lang w:val="ru-RU"/>
        </w:rPr>
        <w:t xml:space="preserve">В общей сложности команде подрядчика дается до </w:t>
      </w:r>
      <w:r w:rsidR="00AA695F" w:rsidRPr="00E5567C">
        <w:rPr>
          <w:rFonts w:cs="Arial"/>
          <w:lang w:val="en-US"/>
        </w:rPr>
        <w:t>45</w:t>
      </w:r>
      <w:r w:rsidRPr="00E5567C">
        <w:rPr>
          <w:rFonts w:cs="Arial"/>
          <w:lang w:val="ru-RU"/>
        </w:rPr>
        <w:t xml:space="preserve"> дней полевых работ</w:t>
      </w:r>
      <w:r w:rsidR="00C8681A" w:rsidRPr="00E5567C">
        <w:rPr>
          <w:rFonts w:cs="Arial"/>
          <w:lang w:val="ru-RU"/>
        </w:rPr>
        <w:t>.</w:t>
      </w:r>
    </w:p>
    <w:p w14:paraId="5D8495C5" w14:textId="77777777" w:rsidR="00E1674B" w:rsidRPr="00C2694C" w:rsidRDefault="00E1674B" w:rsidP="000928F8">
      <w:pPr>
        <w:spacing w:line="276" w:lineRule="auto"/>
        <w:jc w:val="both"/>
        <w:rPr>
          <w:rFonts w:cs="Arial"/>
          <w:lang w:val="ru-RU"/>
        </w:rPr>
      </w:pPr>
    </w:p>
    <w:p w14:paraId="33643C97" w14:textId="3CF73C56" w:rsidR="000B263B" w:rsidRDefault="000B263B" w:rsidP="00C01A37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Cs w:val="22"/>
          <w:lang w:val="ru-RU"/>
        </w:rPr>
      </w:pPr>
      <w:r w:rsidRPr="00C01A37">
        <w:rPr>
          <w:rFonts w:cs="Arial"/>
          <w:b/>
          <w:bCs/>
          <w:szCs w:val="22"/>
          <w:lang w:val="ru-RU"/>
        </w:rPr>
        <w:t>Услуги, которые должны быть предоставлены</w:t>
      </w:r>
    </w:p>
    <w:p w14:paraId="5ADC178D" w14:textId="77777777" w:rsidR="004835DD" w:rsidRPr="00C01A37" w:rsidRDefault="004835DD" w:rsidP="004835DD">
      <w:pPr>
        <w:pStyle w:val="Listenabsatz"/>
        <w:spacing w:line="276" w:lineRule="auto"/>
        <w:jc w:val="both"/>
        <w:rPr>
          <w:rFonts w:cs="Arial"/>
          <w:b/>
          <w:bCs/>
          <w:szCs w:val="22"/>
          <w:lang w:val="ru-RU"/>
        </w:rPr>
      </w:pPr>
    </w:p>
    <w:p w14:paraId="51398695" w14:textId="55A41929" w:rsidR="00972D52" w:rsidRPr="00972D52" w:rsidRDefault="00972D52">
      <w:pPr>
        <w:pStyle w:val="Listenabsatz"/>
        <w:numPr>
          <w:ilvl w:val="1"/>
          <w:numId w:val="3"/>
        </w:numPr>
        <w:spacing w:line="276" w:lineRule="auto"/>
        <w:jc w:val="both"/>
        <w:rPr>
          <w:lang w:val="ru-RU"/>
        </w:rPr>
      </w:pPr>
      <w:r w:rsidRPr="00EB3118">
        <w:rPr>
          <w:b/>
          <w:bCs/>
          <w:lang w:val="ru-RU"/>
        </w:rPr>
        <w:t>5.1.</w:t>
      </w:r>
      <w:r w:rsidR="001173E3" w:rsidRPr="00C2694C">
        <w:rPr>
          <w:b/>
          <w:bCs/>
          <w:lang w:val="ru-RU"/>
        </w:rPr>
        <w:t xml:space="preserve"> </w:t>
      </w:r>
      <w:r w:rsidRPr="00972D52">
        <w:rPr>
          <w:b/>
          <w:bCs/>
          <w:lang w:val="ru-RU"/>
        </w:rPr>
        <w:t xml:space="preserve">Общая оценка </w:t>
      </w:r>
      <w:r w:rsidRPr="00972D52">
        <w:rPr>
          <w:lang w:val="ru-RU"/>
        </w:rPr>
        <w:t xml:space="preserve">потенциала геологического и культурного наследия, археологических и исторических объектов, культов и биоразнообразия с целью определения территории будущего </w:t>
      </w:r>
      <w:proofErr w:type="spellStart"/>
      <w:r w:rsidRPr="00972D52">
        <w:rPr>
          <w:lang w:val="ru-RU"/>
        </w:rPr>
        <w:t>геопарка</w:t>
      </w:r>
      <w:proofErr w:type="spellEnd"/>
      <w:r w:rsidRPr="00972D52">
        <w:rPr>
          <w:lang w:val="ru-RU"/>
        </w:rPr>
        <w:t xml:space="preserve"> в </w:t>
      </w:r>
      <w:proofErr w:type="spellStart"/>
      <w:r w:rsidRPr="00972D52">
        <w:rPr>
          <w:lang w:val="ru-RU"/>
        </w:rPr>
        <w:t>А</w:t>
      </w:r>
      <w:r w:rsidR="00BB039B" w:rsidRPr="00C2694C">
        <w:rPr>
          <w:lang w:val="ru-RU"/>
        </w:rPr>
        <w:t>ксы</w:t>
      </w:r>
      <w:proofErr w:type="spellEnd"/>
      <w:r w:rsidRPr="00972D52">
        <w:rPr>
          <w:lang w:val="ru-RU"/>
        </w:rPr>
        <w:t>;</w:t>
      </w:r>
    </w:p>
    <w:p w14:paraId="26ECDB72" w14:textId="0ABBCD86" w:rsidR="00972D52" w:rsidRPr="00A112AB" w:rsidRDefault="003C1827">
      <w:pPr>
        <w:pStyle w:val="Listenabsatz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C2694C">
        <w:rPr>
          <w:lang w:val="ru-RU"/>
        </w:rPr>
        <w:t>к</w:t>
      </w:r>
      <w:r w:rsidR="00885CBD" w:rsidRPr="00C2694C">
        <w:rPr>
          <w:lang w:val="ru-RU"/>
        </w:rPr>
        <w:t>абинетный обзор</w:t>
      </w:r>
      <w:r w:rsidR="00972D52" w:rsidRPr="00A112AB">
        <w:rPr>
          <w:lang w:val="ru-RU"/>
        </w:rPr>
        <w:t xml:space="preserve">: консультации со специалистами; анализ имеющихся материалов, характеризующих геологическое и культурное наследие, элементы и объекты материальной и нематериальной культуры, археологические и исторические памятники, биоразнообразие и культы; разработка форм </w:t>
      </w:r>
      <w:r w:rsidR="008E05B4" w:rsidRPr="00C2694C">
        <w:rPr>
          <w:lang w:val="ru-RU"/>
        </w:rPr>
        <w:t xml:space="preserve">для </w:t>
      </w:r>
      <w:r w:rsidR="00972D52" w:rsidRPr="00A112AB">
        <w:rPr>
          <w:lang w:val="ru-RU"/>
        </w:rPr>
        <w:t>инвентаризации; разработка классификаций объектов геологического и исторического разнообразия.</w:t>
      </w:r>
    </w:p>
    <w:p w14:paraId="6E3F452B" w14:textId="7EAC57D2" w:rsidR="00EE2597" w:rsidRPr="00A112AB" w:rsidRDefault="00972D52">
      <w:pPr>
        <w:pStyle w:val="Listenabsatz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A112AB">
        <w:rPr>
          <w:lang w:val="ru-RU"/>
        </w:rPr>
        <w:t xml:space="preserve">разработка подробного описания всех объектов и анализ собранных данных </w:t>
      </w:r>
      <w:r w:rsidR="00B47CC6" w:rsidRPr="00C2694C">
        <w:rPr>
          <w:lang w:val="ru-RU"/>
        </w:rPr>
        <w:t>согласно</w:t>
      </w:r>
      <w:r w:rsidRPr="00A112AB">
        <w:rPr>
          <w:lang w:val="ru-RU"/>
        </w:rPr>
        <w:t xml:space="preserve"> требованиям к </w:t>
      </w:r>
      <w:proofErr w:type="spellStart"/>
      <w:r w:rsidRPr="00A112AB">
        <w:rPr>
          <w:lang w:val="ru-RU"/>
        </w:rPr>
        <w:t>геопарк</w:t>
      </w:r>
      <w:r w:rsidR="00BF452D" w:rsidRPr="00C2694C">
        <w:rPr>
          <w:lang w:val="ru-RU"/>
        </w:rPr>
        <w:t>ам</w:t>
      </w:r>
      <w:proofErr w:type="spellEnd"/>
      <w:r w:rsidRPr="00A112AB">
        <w:rPr>
          <w:lang w:val="ru-RU"/>
        </w:rPr>
        <w:t xml:space="preserve"> ЮНЕСКО (выполнены ли требования и что необходимо сделать для их выполнения в течение 3 лет)</w:t>
      </w:r>
    </w:p>
    <w:p w14:paraId="364E755C" w14:textId="158491A0" w:rsidR="00972D52" w:rsidRPr="00A112AB" w:rsidRDefault="00972D52">
      <w:pPr>
        <w:pStyle w:val="Listenabsatz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A112AB">
        <w:rPr>
          <w:lang w:val="ru-RU"/>
        </w:rPr>
        <w:t xml:space="preserve">анализ существующей законодательной базы на национальном, областном и районном уровне для </w:t>
      </w:r>
      <w:r w:rsidR="00DA3834" w:rsidRPr="00C2694C">
        <w:rPr>
          <w:lang w:val="ru-RU"/>
        </w:rPr>
        <w:t>создания</w:t>
      </w:r>
      <w:r w:rsidRPr="00A112AB">
        <w:rPr>
          <w:lang w:val="ru-RU"/>
        </w:rPr>
        <w:t xml:space="preserve"> территорий в качестве </w:t>
      </w:r>
      <w:proofErr w:type="spellStart"/>
      <w:r w:rsidRPr="00A112AB">
        <w:rPr>
          <w:lang w:val="ru-RU"/>
        </w:rPr>
        <w:t>геопарков</w:t>
      </w:r>
      <w:proofErr w:type="spellEnd"/>
      <w:r w:rsidRPr="00A112AB">
        <w:rPr>
          <w:lang w:val="ru-RU"/>
        </w:rPr>
        <w:t xml:space="preserve"> (юридическая обоснованность), дать предложения по действиям, которые необходимо предпринять для создания правовой базы </w:t>
      </w:r>
      <w:r w:rsidR="00483F41" w:rsidRPr="00C2694C">
        <w:rPr>
          <w:lang w:val="ru-RU"/>
        </w:rPr>
        <w:t xml:space="preserve">по </w:t>
      </w:r>
      <w:r w:rsidRPr="00A112AB">
        <w:rPr>
          <w:lang w:val="ru-RU"/>
        </w:rPr>
        <w:t>создани</w:t>
      </w:r>
      <w:r w:rsidR="00483F41" w:rsidRPr="00C2694C">
        <w:rPr>
          <w:lang w:val="ru-RU"/>
        </w:rPr>
        <w:t>ю</w:t>
      </w:r>
      <w:r w:rsidRPr="00A112AB">
        <w:rPr>
          <w:lang w:val="ru-RU"/>
        </w:rPr>
        <w:t xml:space="preserve"> территории </w:t>
      </w:r>
      <w:proofErr w:type="spellStart"/>
      <w:r w:rsidRPr="00A112AB">
        <w:rPr>
          <w:lang w:val="ru-RU"/>
        </w:rPr>
        <w:t>геопарк</w:t>
      </w:r>
      <w:r w:rsidR="00483F41" w:rsidRPr="00C2694C">
        <w:rPr>
          <w:lang w:val="ru-RU"/>
        </w:rPr>
        <w:t>ов</w:t>
      </w:r>
      <w:proofErr w:type="spellEnd"/>
    </w:p>
    <w:p w14:paraId="7AF91605" w14:textId="7F7F73C8" w:rsidR="00972D52" w:rsidRPr="00A112AB" w:rsidRDefault="00972D52">
      <w:pPr>
        <w:pStyle w:val="Listenabsatz"/>
        <w:numPr>
          <w:ilvl w:val="0"/>
          <w:numId w:val="6"/>
        </w:numPr>
        <w:spacing w:line="276" w:lineRule="auto"/>
        <w:jc w:val="both"/>
        <w:rPr>
          <w:lang w:val="ru-RU"/>
        </w:rPr>
      </w:pPr>
      <w:r w:rsidRPr="00A112AB">
        <w:rPr>
          <w:lang w:val="ru-RU"/>
        </w:rPr>
        <w:t>анализ финансовы</w:t>
      </w:r>
      <w:r w:rsidR="00D632AC" w:rsidRPr="00C2694C">
        <w:rPr>
          <w:lang w:val="ru-RU"/>
        </w:rPr>
        <w:t>х</w:t>
      </w:r>
      <w:r w:rsidRPr="00A112AB">
        <w:rPr>
          <w:lang w:val="ru-RU"/>
        </w:rPr>
        <w:t xml:space="preserve"> инструмент</w:t>
      </w:r>
      <w:r w:rsidR="00D632AC" w:rsidRPr="00C2694C">
        <w:rPr>
          <w:lang w:val="ru-RU"/>
        </w:rPr>
        <w:t>ов</w:t>
      </w:r>
      <w:r w:rsidRPr="00A112AB">
        <w:rPr>
          <w:lang w:val="ru-RU"/>
        </w:rPr>
        <w:t xml:space="preserve"> государственного сектора для реализации проекта</w:t>
      </w:r>
      <w:r w:rsidR="00414193" w:rsidRPr="00C2694C">
        <w:rPr>
          <w:lang w:val="ru-RU"/>
        </w:rPr>
        <w:t>,</w:t>
      </w:r>
      <w:r w:rsidRPr="00A112AB">
        <w:rPr>
          <w:lang w:val="ru-RU"/>
        </w:rPr>
        <w:t xml:space="preserve"> </w:t>
      </w:r>
      <w:r w:rsidR="00414193" w:rsidRPr="00C2694C">
        <w:rPr>
          <w:lang w:val="ru-RU"/>
        </w:rPr>
        <w:t>услови</w:t>
      </w:r>
      <w:r w:rsidR="00303173" w:rsidRPr="00C2694C">
        <w:rPr>
          <w:lang w:val="ru-RU"/>
        </w:rPr>
        <w:t>й</w:t>
      </w:r>
      <w:r w:rsidR="00414193" w:rsidRPr="00C2694C">
        <w:rPr>
          <w:lang w:val="ru-RU"/>
        </w:rPr>
        <w:t xml:space="preserve"> выделени</w:t>
      </w:r>
      <w:r w:rsidR="00C92E2D" w:rsidRPr="00C2694C">
        <w:rPr>
          <w:lang w:val="ru-RU"/>
        </w:rPr>
        <w:t>й</w:t>
      </w:r>
      <w:r w:rsidR="00414193" w:rsidRPr="00C2694C">
        <w:rPr>
          <w:lang w:val="ru-RU"/>
        </w:rPr>
        <w:t xml:space="preserve"> </w:t>
      </w:r>
      <w:r w:rsidR="00303173" w:rsidRPr="00C2694C">
        <w:rPr>
          <w:lang w:val="ru-RU"/>
        </w:rPr>
        <w:t xml:space="preserve">средств </w:t>
      </w:r>
      <w:r w:rsidRPr="00A112AB">
        <w:rPr>
          <w:lang w:val="ru-RU"/>
        </w:rPr>
        <w:t xml:space="preserve">сроком на </w:t>
      </w:r>
      <w:r w:rsidR="001627AD" w:rsidRPr="00C2694C">
        <w:rPr>
          <w:lang w:val="ru-RU"/>
        </w:rPr>
        <w:t>3</w:t>
      </w:r>
      <w:r w:rsidRPr="00A112AB">
        <w:rPr>
          <w:lang w:val="ru-RU"/>
        </w:rPr>
        <w:t xml:space="preserve"> </w:t>
      </w:r>
      <w:r w:rsidR="006C45ED">
        <w:rPr>
          <w:lang w:val="ru-RU"/>
        </w:rPr>
        <w:t>года</w:t>
      </w:r>
      <w:r w:rsidRPr="00A112AB">
        <w:rPr>
          <w:lang w:val="ru-RU"/>
        </w:rPr>
        <w:t xml:space="preserve"> и кому (например, национальные, региональные или местные фонды развития)</w:t>
      </w:r>
    </w:p>
    <w:p w14:paraId="75FE814D" w14:textId="13EB1850" w:rsidR="00CD31C6" w:rsidRPr="00EB3118" w:rsidRDefault="00972D52">
      <w:pPr>
        <w:pStyle w:val="Listenabsatz"/>
        <w:numPr>
          <w:ilvl w:val="0"/>
          <w:numId w:val="6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A112AB">
        <w:rPr>
          <w:lang w:val="ru-RU"/>
        </w:rPr>
        <w:t>анализ планируемых мероприятий по экономическому развитию региона, которые могут вызвать конфликты в области землепользования</w:t>
      </w:r>
    </w:p>
    <w:p w14:paraId="1B4BF890" w14:textId="77777777" w:rsidR="00EB3118" w:rsidRPr="00A112AB" w:rsidRDefault="00EB3118" w:rsidP="007C7AFF">
      <w:pPr>
        <w:pStyle w:val="Listenabsatz"/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7F46D952" w14:textId="4A5609AE" w:rsidR="00EB3118" w:rsidRPr="00EB3118" w:rsidRDefault="00EB3118" w:rsidP="001173E3">
      <w:pPr>
        <w:spacing w:line="276" w:lineRule="auto"/>
        <w:ind w:left="426"/>
        <w:jc w:val="both"/>
        <w:rPr>
          <w:rFonts w:cs="Arial"/>
          <w:bCs/>
          <w:szCs w:val="22"/>
          <w:lang w:val="ru-RU"/>
        </w:rPr>
      </w:pPr>
      <w:r w:rsidRPr="00EB3118">
        <w:rPr>
          <w:rFonts w:cs="Arial"/>
          <w:b/>
          <w:szCs w:val="22"/>
          <w:lang w:val="ru-RU"/>
        </w:rPr>
        <w:t>5.2.</w:t>
      </w:r>
      <w:r w:rsidRPr="00EB3118">
        <w:rPr>
          <w:rFonts w:cs="Arial"/>
          <w:b/>
          <w:szCs w:val="22"/>
          <w:lang w:val="ru-RU"/>
        </w:rPr>
        <w:tab/>
        <w:t>Полевые работы</w:t>
      </w:r>
      <w:proofErr w:type="gramStart"/>
      <w:r w:rsidRPr="00EB3118">
        <w:rPr>
          <w:rFonts w:cs="Arial"/>
          <w:b/>
          <w:szCs w:val="22"/>
          <w:lang w:val="ru-RU"/>
        </w:rPr>
        <w:t>:</w:t>
      </w:r>
      <w:r w:rsidRPr="00EB3118">
        <w:rPr>
          <w:rFonts w:cs="Arial"/>
          <w:bCs/>
          <w:szCs w:val="22"/>
          <w:lang w:val="ru-RU"/>
        </w:rPr>
        <w:t xml:space="preserve"> В ходе</w:t>
      </w:r>
      <w:proofErr w:type="gramEnd"/>
      <w:r w:rsidRPr="00EB3118">
        <w:rPr>
          <w:rFonts w:cs="Arial"/>
          <w:bCs/>
          <w:szCs w:val="22"/>
          <w:lang w:val="ru-RU"/>
        </w:rPr>
        <w:t xml:space="preserve"> полевых работ необходимо выявить и описать потенциальные виды турист</w:t>
      </w:r>
      <w:r w:rsidR="00F3654E" w:rsidRPr="00C2694C">
        <w:rPr>
          <w:rFonts w:cs="Arial"/>
          <w:bCs/>
          <w:szCs w:val="22"/>
          <w:lang w:val="ru-RU"/>
        </w:rPr>
        <w:t>ической</w:t>
      </w:r>
      <w:r w:rsidRPr="00EB3118">
        <w:rPr>
          <w:rFonts w:cs="Arial"/>
          <w:bCs/>
          <w:szCs w:val="22"/>
          <w:lang w:val="ru-RU"/>
        </w:rPr>
        <w:t xml:space="preserve"> деятельности, которые впоследствии будут оформлены в турпродукты, такие как </w:t>
      </w:r>
      <w:proofErr w:type="spellStart"/>
      <w:r w:rsidRPr="00EB3118">
        <w:rPr>
          <w:rFonts w:cs="Arial"/>
          <w:bCs/>
          <w:szCs w:val="22"/>
          <w:lang w:val="ru-RU"/>
        </w:rPr>
        <w:t>треккинг</w:t>
      </w:r>
      <w:proofErr w:type="spellEnd"/>
      <w:r w:rsidRPr="00EB3118">
        <w:rPr>
          <w:rFonts w:cs="Arial"/>
          <w:bCs/>
          <w:szCs w:val="22"/>
          <w:lang w:val="ru-RU"/>
        </w:rPr>
        <w:t xml:space="preserve">, пешие походы, наблюдение за птицами, </w:t>
      </w:r>
      <w:proofErr w:type="spellStart"/>
      <w:r w:rsidRPr="00EB3118">
        <w:rPr>
          <w:rFonts w:cs="Arial"/>
          <w:bCs/>
          <w:szCs w:val="22"/>
          <w:lang w:val="ru-RU"/>
        </w:rPr>
        <w:t>гео</w:t>
      </w:r>
      <w:proofErr w:type="spellEnd"/>
      <w:r w:rsidRPr="00EB3118">
        <w:rPr>
          <w:rFonts w:cs="Arial"/>
          <w:bCs/>
          <w:szCs w:val="22"/>
          <w:lang w:val="ru-RU"/>
        </w:rPr>
        <w:t>- и культурные экскурсии и т.д.</w:t>
      </w:r>
    </w:p>
    <w:p w14:paraId="5C0C24E9" w14:textId="4FBEC7EF" w:rsidR="00EB3118" w:rsidRPr="00EB3118" w:rsidRDefault="00A84A81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п</w:t>
      </w:r>
      <w:r w:rsidR="00EB3118" w:rsidRPr="00EB3118">
        <w:rPr>
          <w:rFonts w:cs="Arial"/>
          <w:bCs/>
          <w:szCs w:val="22"/>
          <w:lang w:val="ru-RU"/>
        </w:rPr>
        <w:t>осещение объектов геологического, исторического и культурного наследия, священных мест и культов;</w:t>
      </w:r>
    </w:p>
    <w:p w14:paraId="58F0DDE1" w14:textId="24384742" w:rsidR="00EB3118" w:rsidRPr="00EB3118" w:rsidRDefault="00A84A81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с</w:t>
      </w:r>
      <w:r w:rsidR="00EB3118" w:rsidRPr="00EB3118">
        <w:rPr>
          <w:rFonts w:cs="Arial"/>
          <w:bCs/>
          <w:szCs w:val="22"/>
          <w:lang w:val="ru-RU"/>
        </w:rPr>
        <w:t xml:space="preserve">бор данных о населенных пунктах, заповедниках и других территориях, которые могут быть включены в состав будущего </w:t>
      </w:r>
      <w:proofErr w:type="spellStart"/>
      <w:r w:rsidR="00EB3118" w:rsidRPr="00EB3118">
        <w:rPr>
          <w:rFonts w:cs="Arial"/>
          <w:bCs/>
          <w:szCs w:val="22"/>
          <w:lang w:val="ru-RU"/>
        </w:rPr>
        <w:t>геопарка</w:t>
      </w:r>
      <w:proofErr w:type="spellEnd"/>
      <w:r w:rsidR="00EB3118" w:rsidRPr="00EB3118">
        <w:rPr>
          <w:rFonts w:cs="Arial"/>
          <w:bCs/>
          <w:szCs w:val="22"/>
          <w:lang w:val="ru-RU"/>
        </w:rPr>
        <w:t>;</w:t>
      </w:r>
    </w:p>
    <w:p w14:paraId="2B7CD569" w14:textId="5BBE9B12" w:rsidR="00EB3118" w:rsidRPr="00EB3118" w:rsidRDefault="00F45C78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lastRenderedPageBreak/>
        <w:t>а</w:t>
      </w:r>
      <w:r w:rsidR="00EB3118" w:rsidRPr="00EB3118">
        <w:rPr>
          <w:rFonts w:cs="Arial"/>
          <w:bCs/>
          <w:szCs w:val="22"/>
          <w:lang w:val="ru-RU"/>
        </w:rPr>
        <w:t xml:space="preserve">нализ и описание цепочки стоимости </w:t>
      </w:r>
      <w:r w:rsidR="004D1AE4" w:rsidRPr="00C2694C">
        <w:rPr>
          <w:rFonts w:cs="Arial"/>
          <w:bCs/>
          <w:szCs w:val="22"/>
          <w:lang w:val="ru-RU"/>
        </w:rPr>
        <w:t xml:space="preserve">по сектору </w:t>
      </w:r>
      <w:r w:rsidR="00EB3118" w:rsidRPr="00EB3118">
        <w:rPr>
          <w:rFonts w:cs="Arial"/>
          <w:bCs/>
          <w:szCs w:val="22"/>
          <w:lang w:val="ru-RU"/>
        </w:rPr>
        <w:t>туризма, включая экономические, экологические, социальные аспекты и институциональные возможности (анализ состояния доступа к территории, местной инфраструктуры, поставщиков услуг, качества услуг, связи с другими регионами или странами/границами, особенно с Узбекистаном)</w:t>
      </w:r>
    </w:p>
    <w:p w14:paraId="6F13DA5C" w14:textId="5CDCA4EF" w:rsidR="00EB3118" w:rsidRPr="00EB3118" w:rsidRDefault="00EF60F8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к</w:t>
      </w:r>
      <w:r w:rsidR="00EB3118" w:rsidRPr="00EB3118">
        <w:rPr>
          <w:rFonts w:cs="Arial"/>
          <w:bCs/>
          <w:szCs w:val="22"/>
          <w:lang w:val="ru-RU"/>
        </w:rPr>
        <w:t xml:space="preserve">онсультации заинтересованных сторон с государственным и частным сектором (с Департаментом туризма на национальном уровне, в рамках </w:t>
      </w:r>
      <w:r w:rsidR="00CA59A7" w:rsidRPr="00C2694C">
        <w:rPr>
          <w:rFonts w:cs="Arial"/>
          <w:bCs/>
          <w:szCs w:val="22"/>
          <w:lang w:val="ru-RU"/>
        </w:rPr>
        <w:t>государственного -частного диалога</w:t>
      </w:r>
      <w:r w:rsidR="00EB3118" w:rsidRPr="00EB3118">
        <w:rPr>
          <w:rFonts w:cs="Arial"/>
          <w:bCs/>
          <w:szCs w:val="22"/>
          <w:lang w:val="ru-RU"/>
        </w:rPr>
        <w:t xml:space="preserve"> с Координационными советами по туризму на районном и областном уровнях, руководством </w:t>
      </w:r>
      <w:r w:rsidR="00467F9A">
        <w:rPr>
          <w:rFonts w:cs="Arial"/>
          <w:bCs/>
          <w:szCs w:val="22"/>
          <w:lang w:val="en-US"/>
        </w:rPr>
        <w:t>DMO</w:t>
      </w:r>
      <w:r w:rsidR="00EB3118" w:rsidRPr="00EB3118">
        <w:rPr>
          <w:rFonts w:cs="Arial"/>
          <w:bCs/>
          <w:szCs w:val="22"/>
          <w:lang w:val="ru-RU"/>
        </w:rPr>
        <w:t>, лесными агентствами, местными Н</w:t>
      </w:r>
      <w:r w:rsidR="00467F9A" w:rsidRPr="00C2694C">
        <w:rPr>
          <w:rFonts w:cs="Arial"/>
          <w:bCs/>
          <w:szCs w:val="22"/>
          <w:lang w:val="ru-RU"/>
        </w:rPr>
        <w:t>К</w:t>
      </w:r>
      <w:r w:rsidR="00EB3118" w:rsidRPr="00EB3118">
        <w:rPr>
          <w:rFonts w:cs="Arial"/>
          <w:bCs/>
          <w:szCs w:val="22"/>
          <w:lang w:val="ru-RU"/>
        </w:rPr>
        <w:t xml:space="preserve">О) в </w:t>
      </w:r>
      <w:proofErr w:type="spellStart"/>
      <w:r w:rsidR="00467F9A" w:rsidRPr="00C2694C">
        <w:rPr>
          <w:rFonts w:cs="Arial"/>
          <w:bCs/>
          <w:szCs w:val="22"/>
          <w:lang w:val="ru-RU"/>
        </w:rPr>
        <w:t>Ж</w:t>
      </w:r>
      <w:r w:rsidR="00EB3118" w:rsidRPr="00EB3118">
        <w:rPr>
          <w:rFonts w:cs="Arial"/>
          <w:bCs/>
          <w:szCs w:val="22"/>
          <w:lang w:val="ru-RU"/>
        </w:rPr>
        <w:t>алал-Абаде</w:t>
      </w:r>
      <w:proofErr w:type="spellEnd"/>
      <w:r w:rsidR="00EB3118" w:rsidRPr="00EB3118">
        <w:rPr>
          <w:rFonts w:cs="Arial"/>
          <w:bCs/>
          <w:szCs w:val="22"/>
          <w:lang w:val="ru-RU"/>
        </w:rPr>
        <w:t xml:space="preserve"> и Бишкеке с целью обсуждения идеи создания </w:t>
      </w:r>
      <w:proofErr w:type="spellStart"/>
      <w:r w:rsidR="00EB3118" w:rsidRPr="00EB3118">
        <w:rPr>
          <w:rFonts w:cs="Arial"/>
          <w:bCs/>
          <w:szCs w:val="22"/>
          <w:lang w:val="ru-RU"/>
        </w:rPr>
        <w:t>геопарка</w:t>
      </w:r>
      <w:proofErr w:type="spellEnd"/>
    </w:p>
    <w:p w14:paraId="67ACE49E" w14:textId="412B66C7" w:rsidR="00EB3118" w:rsidRPr="00EB3118" w:rsidRDefault="006142EE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а</w:t>
      </w:r>
      <w:r w:rsidR="00EB3118" w:rsidRPr="00EB3118">
        <w:rPr>
          <w:rFonts w:cs="Arial"/>
          <w:bCs/>
          <w:szCs w:val="22"/>
          <w:lang w:val="ru-RU"/>
        </w:rPr>
        <w:t xml:space="preserve">нализ возможностей, потенциала и ресурсов государственного сектора для управления </w:t>
      </w:r>
      <w:proofErr w:type="spellStart"/>
      <w:r w:rsidR="00EB3118" w:rsidRPr="00EB3118">
        <w:rPr>
          <w:rFonts w:cs="Arial"/>
          <w:bCs/>
          <w:szCs w:val="22"/>
          <w:lang w:val="ru-RU"/>
        </w:rPr>
        <w:t>геопарком</w:t>
      </w:r>
      <w:proofErr w:type="spellEnd"/>
      <w:r w:rsidR="00EB3118" w:rsidRPr="00EB3118">
        <w:rPr>
          <w:rFonts w:cs="Arial"/>
          <w:bCs/>
          <w:szCs w:val="22"/>
          <w:lang w:val="ru-RU"/>
        </w:rPr>
        <w:t xml:space="preserve"> совместно с населением и подготовка предложений по развитию человеческого потенциала (например, тренинги)</w:t>
      </w:r>
    </w:p>
    <w:p w14:paraId="77D2475E" w14:textId="77777777" w:rsidR="00B209DF" w:rsidRPr="00B209DF" w:rsidRDefault="006142EE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B209DF">
        <w:rPr>
          <w:rFonts w:cs="Arial"/>
          <w:bCs/>
          <w:szCs w:val="22"/>
          <w:lang w:val="ru-RU"/>
        </w:rPr>
        <w:t>р</w:t>
      </w:r>
      <w:r w:rsidR="00EB3118" w:rsidRPr="00B209DF">
        <w:rPr>
          <w:rFonts w:cs="Arial"/>
          <w:bCs/>
          <w:szCs w:val="22"/>
          <w:lang w:val="ru-RU"/>
        </w:rPr>
        <w:t xml:space="preserve">абота с районными регистрами (кадастрами) для проведения предварительной оценки границ потенциального </w:t>
      </w:r>
      <w:proofErr w:type="spellStart"/>
      <w:r w:rsidR="00EB3118" w:rsidRPr="00B209DF">
        <w:rPr>
          <w:rFonts w:cs="Arial"/>
          <w:bCs/>
          <w:szCs w:val="22"/>
          <w:lang w:val="ru-RU"/>
        </w:rPr>
        <w:t>геопарка</w:t>
      </w:r>
      <w:proofErr w:type="spellEnd"/>
      <w:r w:rsidR="00EB3118" w:rsidRPr="00B209DF">
        <w:rPr>
          <w:rFonts w:cs="Arial"/>
          <w:bCs/>
          <w:szCs w:val="22"/>
          <w:lang w:val="ru-RU"/>
        </w:rPr>
        <w:t xml:space="preserve">. </w:t>
      </w:r>
      <w:r w:rsidR="00B209DF" w:rsidRPr="00B209DF">
        <w:rPr>
          <w:rFonts w:cs="Arial"/>
          <w:bCs/>
          <w:szCs w:val="22"/>
          <w:lang w:val="ru-RU"/>
        </w:rPr>
        <w:t xml:space="preserve">Рекомендуется использовать как источник информации Кыргызский портал </w:t>
      </w:r>
      <w:proofErr w:type="spellStart"/>
      <w:r w:rsidR="00B209DF" w:rsidRPr="00B209DF">
        <w:rPr>
          <w:rFonts w:cs="Arial"/>
          <w:bCs/>
          <w:szCs w:val="22"/>
          <w:lang w:val="ru-RU"/>
        </w:rPr>
        <w:t>геоинформации</w:t>
      </w:r>
      <w:proofErr w:type="spellEnd"/>
      <w:r w:rsidR="00B209DF" w:rsidRPr="00B209DF">
        <w:rPr>
          <w:rFonts w:cs="Arial"/>
          <w:bCs/>
          <w:szCs w:val="22"/>
          <w:lang w:val="ru-RU"/>
        </w:rPr>
        <w:t xml:space="preserve"> </w:t>
      </w:r>
      <w:hyperlink r:id="rId12" w:history="1">
        <w:r w:rsidR="00B209DF" w:rsidRPr="00B209DF">
          <w:rPr>
            <w:rFonts w:cs="Arial"/>
            <w:bCs/>
            <w:szCs w:val="22"/>
            <w:lang w:val="ru-RU"/>
          </w:rPr>
          <w:t xml:space="preserve">Портал </w:t>
        </w:r>
        <w:proofErr w:type="spellStart"/>
        <w:r w:rsidR="00B209DF" w:rsidRPr="00B209DF">
          <w:rPr>
            <w:rFonts w:cs="Arial"/>
            <w:bCs/>
            <w:szCs w:val="22"/>
            <w:lang w:val="ru-RU"/>
          </w:rPr>
          <w:t>геоинформации</w:t>
        </w:r>
        <w:proofErr w:type="spellEnd"/>
        <w:r w:rsidR="00B209DF" w:rsidRPr="00B209DF">
          <w:rPr>
            <w:rFonts w:cs="Arial"/>
            <w:bCs/>
            <w:szCs w:val="22"/>
            <w:lang w:val="ru-RU"/>
          </w:rPr>
          <w:t xml:space="preserve"> Кыргызской Республики (nsdi.kg)</w:t>
        </w:r>
      </w:hyperlink>
    </w:p>
    <w:p w14:paraId="40D55687" w14:textId="132FB7CA" w:rsidR="0077442C" w:rsidRPr="0077442C" w:rsidRDefault="0077442C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с</w:t>
      </w:r>
      <w:r w:rsidRPr="0077442C">
        <w:rPr>
          <w:rFonts w:cs="Arial"/>
          <w:bCs/>
          <w:szCs w:val="22"/>
          <w:lang w:val="ru-RU"/>
        </w:rPr>
        <w:t>бор данных о местах добычи полезных ископаемых; анализ возможных конфликтов территорий и экономических интересов</w:t>
      </w:r>
    </w:p>
    <w:p w14:paraId="536556A1" w14:textId="2BEF6AD5" w:rsidR="0077442C" w:rsidRPr="0077442C" w:rsidRDefault="00CF4C8C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созда</w:t>
      </w:r>
      <w:r w:rsidR="00256383" w:rsidRPr="00C2694C">
        <w:rPr>
          <w:rFonts w:cs="Arial"/>
          <w:bCs/>
          <w:szCs w:val="22"/>
          <w:lang w:val="ru-RU"/>
        </w:rPr>
        <w:t>ние</w:t>
      </w:r>
      <w:r w:rsidRPr="00C2694C">
        <w:rPr>
          <w:rFonts w:cs="Arial"/>
          <w:bCs/>
          <w:szCs w:val="22"/>
          <w:lang w:val="ru-RU"/>
        </w:rPr>
        <w:t xml:space="preserve"> </w:t>
      </w:r>
      <w:r w:rsidR="00502025" w:rsidRPr="00C2694C">
        <w:rPr>
          <w:rFonts w:cs="Arial"/>
          <w:bCs/>
          <w:szCs w:val="22"/>
          <w:lang w:val="ru-RU"/>
        </w:rPr>
        <w:t>к</w:t>
      </w:r>
      <w:r w:rsidR="0077442C" w:rsidRPr="0077442C">
        <w:rPr>
          <w:rFonts w:cs="Arial"/>
          <w:bCs/>
          <w:szCs w:val="22"/>
          <w:lang w:val="ru-RU"/>
        </w:rPr>
        <w:t>аталог</w:t>
      </w:r>
      <w:r w:rsidR="00256383" w:rsidRPr="00C2694C">
        <w:rPr>
          <w:rFonts w:cs="Arial"/>
          <w:bCs/>
          <w:szCs w:val="22"/>
          <w:lang w:val="ru-RU"/>
        </w:rPr>
        <w:t>а</w:t>
      </w:r>
      <w:r w:rsidR="0077442C" w:rsidRPr="0077442C">
        <w:rPr>
          <w:rFonts w:cs="Arial"/>
          <w:bCs/>
          <w:szCs w:val="22"/>
          <w:lang w:val="ru-RU"/>
        </w:rPr>
        <w:t xml:space="preserve"> местных производителей продуктов питания;</w:t>
      </w:r>
    </w:p>
    <w:p w14:paraId="71B9334E" w14:textId="5527B5C0" w:rsidR="0077442C" w:rsidRPr="00451861" w:rsidRDefault="00256383" w:rsidP="297DFB32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lang w:val="ru-RU"/>
        </w:rPr>
      </w:pPr>
      <w:r w:rsidRPr="00C2694C">
        <w:rPr>
          <w:rFonts w:cs="Arial"/>
          <w:lang w:val="ru-RU"/>
        </w:rPr>
        <w:t>о</w:t>
      </w:r>
      <w:r w:rsidR="0077442C" w:rsidRPr="297DFB32">
        <w:rPr>
          <w:rFonts w:cs="Arial"/>
          <w:lang w:val="ru-RU"/>
        </w:rPr>
        <w:t xml:space="preserve">писание мест </w:t>
      </w:r>
      <w:r w:rsidRPr="00C2694C">
        <w:rPr>
          <w:rFonts w:cs="Arial"/>
          <w:lang w:val="ru-RU"/>
        </w:rPr>
        <w:t>размещения</w:t>
      </w:r>
      <w:r w:rsidR="0077442C" w:rsidRPr="297DFB32">
        <w:rPr>
          <w:rFonts w:cs="Arial"/>
          <w:lang w:val="ru-RU"/>
        </w:rPr>
        <w:t xml:space="preserve"> потенциальной инфраструктуры </w:t>
      </w:r>
      <w:proofErr w:type="spellStart"/>
      <w:r w:rsidR="0077442C" w:rsidRPr="297DFB32">
        <w:rPr>
          <w:rFonts w:cs="Arial"/>
          <w:lang w:val="ru-RU"/>
        </w:rPr>
        <w:t>геопарка</w:t>
      </w:r>
      <w:proofErr w:type="spellEnd"/>
      <w:r w:rsidR="0077442C" w:rsidRPr="297DFB32">
        <w:rPr>
          <w:rFonts w:cs="Arial"/>
          <w:lang w:val="ru-RU"/>
        </w:rPr>
        <w:t xml:space="preserve">, </w:t>
      </w:r>
      <w:r w:rsidR="11DE1C1B" w:rsidRPr="297DFB32">
        <w:rPr>
          <w:rFonts w:cs="Arial"/>
          <w:lang w:val="ru-RU"/>
        </w:rPr>
        <w:t>дизайн</w:t>
      </w:r>
      <w:r w:rsidR="0077442C" w:rsidRPr="297DFB32">
        <w:rPr>
          <w:rFonts w:cs="Arial"/>
          <w:lang w:val="ru-RU"/>
        </w:rPr>
        <w:t>;</w:t>
      </w:r>
    </w:p>
    <w:p w14:paraId="300532A6" w14:textId="3413AFBC" w:rsidR="00EB3118" w:rsidRDefault="007A0D4C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bCs/>
          <w:szCs w:val="22"/>
          <w:lang w:val="ru-RU"/>
        </w:rPr>
      </w:pPr>
      <w:r w:rsidRPr="00C2694C">
        <w:rPr>
          <w:rFonts w:cs="Arial"/>
          <w:bCs/>
          <w:szCs w:val="22"/>
          <w:lang w:val="ru-RU"/>
        </w:rPr>
        <w:t>п</w:t>
      </w:r>
      <w:r w:rsidR="0077442C" w:rsidRPr="0077442C">
        <w:rPr>
          <w:rFonts w:cs="Arial"/>
          <w:bCs/>
          <w:szCs w:val="22"/>
          <w:lang w:val="ru-RU"/>
        </w:rPr>
        <w:t>одтверждение международного значения отдельных объектов геологического, культурного и исторического наследия с привлечением ведущих ученых Института геологии и истории Национальной академии наук Кыргызской Республики</w:t>
      </w:r>
    </w:p>
    <w:p w14:paraId="7E292D7A" w14:textId="77777777" w:rsidR="001959C9" w:rsidRDefault="001959C9" w:rsidP="001959C9">
      <w:pPr>
        <w:pStyle w:val="Listenabsatz"/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66BDAF81" w14:textId="198EC99A" w:rsidR="00EB3118" w:rsidRDefault="00FC1897" w:rsidP="001173E3">
      <w:pPr>
        <w:spacing w:line="276" w:lineRule="auto"/>
        <w:ind w:left="426"/>
        <w:jc w:val="both"/>
        <w:rPr>
          <w:rFonts w:cs="Arial"/>
          <w:bCs/>
          <w:szCs w:val="22"/>
          <w:lang w:val="ru-RU"/>
        </w:rPr>
      </w:pPr>
      <w:r w:rsidRPr="001173E3">
        <w:rPr>
          <w:rFonts w:cs="Arial"/>
          <w:b/>
          <w:szCs w:val="22"/>
          <w:lang w:val="ru-RU"/>
        </w:rPr>
        <w:t>5.3.</w:t>
      </w:r>
      <w:r w:rsidRPr="001173E3">
        <w:rPr>
          <w:rFonts w:cs="Arial"/>
          <w:b/>
          <w:szCs w:val="22"/>
          <w:lang w:val="ru-RU"/>
        </w:rPr>
        <w:tab/>
        <w:t>Организация и проведение</w:t>
      </w:r>
      <w:r w:rsidRPr="00FC1897">
        <w:rPr>
          <w:rFonts w:cs="Arial"/>
          <w:bCs/>
          <w:szCs w:val="22"/>
          <w:lang w:val="ru-RU"/>
        </w:rPr>
        <w:t xml:space="preserve"> встреч, семинаров с местным населением и местными органами власти в </w:t>
      </w:r>
      <w:proofErr w:type="spellStart"/>
      <w:r w:rsidRPr="00FC1897">
        <w:rPr>
          <w:rFonts w:cs="Arial"/>
          <w:bCs/>
          <w:szCs w:val="22"/>
          <w:lang w:val="ru-RU"/>
        </w:rPr>
        <w:t>Аксыйском</w:t>
      </w:r>
      <w:proofErr w:type="spellEnd"/>
      <w:r w:rsidRPr="00FC1897">
        <w:rPr>
          <w:rFonts w:cs="Arial"/>
          <w:bCs/>
          <w:szCs w:val="22"/>
          <w:lang w:val="ru-RU"/>
        </w:rPr>
        <w:t xml:space="preserve"> район</w:t>
      </w:r>
      <w:r w:rsidR="00754DF7">
        <w:rPr>
          <w:rFonts w:cs="Arial"/>
          <w:bCs/>
          <w:szCs w:val="22"/>
          <w:lang w:val="en-US"/>
        </w:rPr>
        <w:t>e</w:t>
      </w:r>
      <w:r w:rsidRPr="00FC1897">
        <w:rPr>
          <w:rFonts w:cs="Arial"/>
          <w:bCs/>
          <w:szCs w:val="22"/>
          <w:lang w:val="ru-RU"/>
        </w:rPr>
        <w:t xml:space="preserve"> с целью представления целей и задач </w:t>
      </w:r>
      <w:proofErr w:type="spellStart"/>
      <w:r w:rsidRPr="00FC1897">
        <w:rPr>
          <w:rFonts w:cs="Arial"/>
          <w:bCs/>
          <w:szCs w:val="22"/>
          <w:lang w:val="ru-RU"/>
        </w:rPr>
        <w:t>геопарка</w:t>
      </w:r>
      <w:proofErr w:type="spellEnd"/>
      <w:r w:rsidRPr="00FC1897">
        <w:rPr>
          <w:rFonts w:cs="Arial"/>
          <w:bCs/>
          <w:szCs w:val="22"/>
          <w:lang w:val="ru-RU"/>
        </w:rPr>
        <w:t xml:space="preserve">, концепции </w:t>
      </w:r>
      <w:proofErr w:type="spellStart"/>
      <w:r w:rsidRPr="00FC1897">
        <w:rPr>
          <w:rFonts w:cs="Arial"/>
          <w:bCs/>
          <w:szCs w:val="22"/>
          <w:lang w:val="ru-RU"/>
        </w:rPr>
        <w:t>геопарков</w:t>
      </w:r>
      <w:proofErr w:type="spellEnd"/>
      <w:r w:rsidRPr="00FC1897">
        <w:rPr>
          <w:rFonts w:cs="Arial"/>
          <w:bCs/>
          <w:szCs w:val="22"/>
          <w:lang w:val="ru-RU"/>
        </w:rPr>
        <w:t xml:space="preserve"> ЮНЕСКО. Эти </w:t>
      </w:r>
      <w:r w:rsidR="000834D0" w:rsidRPr="00C2694C">
        <w:rPr>
          <w:rFonts w:cs="Arial"/>
          <w:bCs/>
          <w:szCs w:val="22"/>
          <w:lang w:val="ru-RU"/>
        </w:rPr>
        <w:t>встречи</w:t>
      </w:r>
      <w:r w:rsidRPr="00FC1897">
        <w:rPr>
          <w:rFonts w:cs="Arial"/>
          <w:bCs/>
          <w:szCs w:val="22"/>
          <w:lang w:val="ru-RU"/>
        </w:rPr>
        <w:t xml:space="preserve"> и </w:t>
      </w:r>
      <w:r w:rsidR="000834D0" w:rsidRPr="00C2694C">
        <w:rPr>
          <w:rFonts w:cs="Arial"/>
          <w:bCs/>
          <w:szCs w:val="22"/>
          <w:lang w:val="ru-RU"/>
        </w:rPr>
        <w:t>семинары</w:t>
      </w:r>
      <w:r w:rsidRPr="00FC1897">
        <w:rPr>
          <w:rFonts w:cs="Arial"/>
          <w:bCs/>
          <w:szCs w:val="22"/>
          <w:lang w:val="ru-RU"/>
        </w:rPr>
        <w:t xml:space="preserve"> являются средством повышения осведомленности местного населения, </w:t>
      </w:r>
      <w:r w:rsidR="006F1A84" w:rsidRPr="00C2694C">
        <w:rPr>
          <w:rFonts w:cs="Arial"/>
          <w:bCs/>
          <w:szCs w:val="22"/>
          <w:lang w:val="ru-RU"/>
        </w:rPr>
        <w:t>государственных</w:t>
      </w:r>
      <w:r w:rsidRPr="00FC1897">
        <w:rPr>
          <w:rFonts w:cs="Arial"/>
          <w:bCs/>
          <w:szCs w:val="22"/>
          <w:lang w:val="ru-RU"/>
        </w:rPr>
        <w:t xml:space="preserve"> структур и частного сектора об инициативах, преимуществах и возможностях, создаваемых </w:t>
      </w:r>
      <w:proofErr w:type="spellStart"/>
      <w:r w:rsidRPr="00FC1897">
        <w:rPr>
          <w:rFonts w:cs="Arial"/>
          <w:bCs/>
          <w:szCs w:val="22"/>
          <w:lang w:val="ru-RU"/>
        </w:rPr>
        <w:t>геопарками</w:t>
      </w:r>
      <w:proofErr w:type="spellEnd"/>
      <w:r w:rsidRPr="00FC1897">
        <w:rPr>
          <w:rFonts w:cs="Arial"/>
          <w:bCs/>
          <w:szCs w:val="22"/>
          <w:lang w:val="ru-RU"/>
        </w:rPr>
        <w:t xml:space="preserve"> для </w:t>
      </w:r>
      <w:r w:rsidR="00642E18" w:rsidRPr="00C2694C">
        <w:rPr>
          <w:rFonts w:cs="Arial"/>
          <w:bCs/>
          <w:szCs w:val="22"/>
          <w:lang w:val="ru-RU"/>
        </w:rPr>
        <w:t>местных предпринимателей</w:t>
      </w:r>
      <w:r w:rsidRPr="00FC1897">
        <w:rPr>
          <w:rFonts w:cs="Arial"/>
          <w:bCs/>
          <w:szCs w:val="22"/>
          <w:lang w:val="ru-RU"/>
        </w:rPr>
        <w:t xml:space="preserve"> в целях обеспечения процветания и развития устойчивого туризма в регионе.</w:t>
      </w:r>
    </w:p>
    <w:p w14:paraId="42468F54" w14:textId="77777777" w:rsidR="00247B34" w:rsidRDefault="00247B34" w:rsidP="00EB3118">
      <w:pPr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0BC64DAD" w14:textId="249AF8A9" w:rsidR="00247B34" w:rsidRDefault="00A31451" w:rsidP="001173E3">
      <w:pPr>
        <w:spacing w:line="276" w:lineRule="auto"/>
        <w:ind w:left="426"/>
        <w:jc w:val="both"/>
        <w:rPr>
          <w:rFonts w:cs="Arial"/>
          <w:bCs/>
          <w:szCs w:val="22"/>
          <w:lang w:val="ru-RU"/>
        </w:rPr>
      </w:pPr>
      <w:r w:rsidRPr="00A31451">
        <w:rPr>
          <w:rFonts w:cs="Arial"/>
          <w:b/>
          <w:szCs w:val="22"/>
          <w:lang w:val="ru-RU"/>
        </w:rPr>
        <w:t>5.4.</w:t>
      </w:r>
      <w:r w:rsidRPr="00A31451">
        <w:rPr>
          <w:rFonts w:cs="Arial"/>
          <w:b/>
          <w:szCs w:val="22"/>
          <w:lang w:val="ru-RU"/>
        </w:rPr>
        <w:tab/>
        <w:t xml:space="preserve"> Представлять и собирать отзывы</w:t>
      </w:r>
      <w:r w:rsidRPr="00A31451">
        <w:rPr>
          <w:rFonts w:cs="Arial"/>
          <w:bCs/>
          <w:szCs w:val="22"/>
          <w:lang w:val="ru-RU"/>
        </w:rPr>
        <w:t xml:space="preserve"> и замечания соответствующих заинтересованных сторон в сфере туризма, включая, в частности, областные и районные администрации, местные органы власти, </w:t>
      </w:r>
      <w:r w:rsidR="003A1CD4">
        <w:rPr>
          <w:rFonts w:cs="Arial"/>
          <w:bCs/>
          <w:szCs w:val="22"/>
          <w:lang w:val="en-US"/>
        </w:rPr>
        <w:t>DMO</w:t>
      </w:r>
      <w:r w:rsidRPr="00A31451">
        <w:rPr>
          <w:rFonts w:cs="Arial"/>
          <w:bCs/>
          <w:szCs w:val="22"/>
          <w:lang w:val="ru-RU"/>
        </w:rPr>
        <w:t xml:space="preserve">, поставщиков туристических услуг и местное население, не </w:t>
      </w:r>
      <w:r w:rsidR="006112B9" w:rsidRPr="00C2694C">
        <w:rPr>
          <w:rFonts w:cs="Arial"/>
          <w:bCs/>
          <w:szCs w:val="22"/>
          <w:lang w:val="ru-RU"/>
        </w:rPr>
        <w:t>являющихся туристическими субъектами</w:t>
      </w:r>
      <w:r w:rsidRPr="00A31451">
        <w:rPr>
          <w:rFonts w:cs="Arial"/>
          <w:bCs/>
          <w:szCs w:val="22"/>
          <w:lang w:val="ru-RU"/>
        </w:rPr>
        <w:t xml:space="preserve">; и научных кругов по определению границ потенциального </w:t>
      </w:r>
      <w:proofErr w:type="spellStart"/>
      <w:r w:rsidRPr="00A31451">
        <w:rPr>
          <w:rFonts w:cs="Arial"/>
          <w:bCs/>
          <w:szCs w:val="22"/>
          <w:lang w:val="ru-RU"/>
        </w:rPr>
        <w:t>геопарка</w:t>
      </w:r>
      <w:proofErr w:type="spellEnd"/>
      <w:r w:rsidRPr="00A31451">
        <w:rPr>
          <w:rFonts w:cs="Arial"/>
          <w:bCs/>
          <w:szCs w:val="22"/>
          <w:lang w:val="ru-RU"/>
        </w:rPr>
        <w:t>.</w:t>
      </w:r>
    </w:p>
    <w:p w14:paraId="50BA683A" w14:textId="77777777" w:rsidR="002E621B" w:rsidRDefault="002E621B" w:rsidP="00EB3118">
      <w:pPr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75F35554" w14:textId="5D74DF87" w:rsidR="00B15D04" w:rsidRDefault="003269E0" w:rsidP="001173E3">
      <w:pPr>
        <w:spacing w:line="276" w:lineRule="auto"/>
        <w:ind w:left="426"/>
        <w:jc w:val="both"/>
        <w:rPr>
          <w:rFonts w:cs="Arial"/>
          <w:bCs/>
          <w:szCs w:val="22"/>
          <w:lang w:val="ru-RU"/>
        </w:rPr>
      </w:pPr>
      <w:r w:rsidRPr="003269E0">
        <w:rPr>
          <w:rFonts w:cs="Arial"/>
          <w:b/>
          <w:szCs w:val="22"/>
          <w:lang w:val="ru-RU"/>
        </w:rPr>
        <w:t>5.5.</w:t>
      </w:r>
      <w:r w:rsidRPr="003269E0">
        <w:rPr>
          <w:rFonts w:cs="Arial"/>
          <w:b/>
          <w:szCs w:val="22"/>
          <w:lang w:val="ru-RU"/>
        </w:rPr>
        <w:tab/>
        <w:t>Разработать дорожную карту</w:t>
      </w:r>
      <w:r w:rsidRPr="003269E0">
        <w:rPr>
          <w:rFonts w:cs="Arial"/>
          <w:bCs/>
          <w:szCs w:val="22"/>
          <w:lang w:val="ru-RU"/>
        </w:rPr>
        <w:t xml:space="preserve"> по созданию </w:t>
      </w:r>
      <w:proofErr w:type="spellStart"/>
      <w:r w:rsidRPr="003269E0">
        <w:rPr>
          <w:rFonts w:cs="Arial"/>
          <w:bCs/>
          <w:szCs w:val="22"/>
          <w:lang w:val="ru-RU"/>
        </w:rPr>
        <w:t>геопарка</w:t>
      </w:r>
      <w:proofErr w:type="spellEnd"/>
      <w:r w:rsidRPr="003269E0">
        <w:rPr>
          <w:rFonts w:cs="Arial"/>
          <w:bCs/>
          <w:szCs w:val="22"/>
          <w:lang w:val="ru-RU"/>
        </w:rPr>
        <w:t xml:space="preserve"> на основе выявленных границ и обсуждений с местными органами власти и соответствующими государственными учреждениями, включая администрацию </w:t>
      </w:r>
      <w:proofErr w:type="spellStart"/>
      <w:r w:rsidR="009D4002" w:rsidRPr="00C2694C">
        <w:rPr>
          <w:rFonts w:cs="Arial"/>
          <w:bCs/>
          <w:szCs w:val="22"/>
          <w:lang w:val="ru-RU"/>
        </w:rPr>
        <w:t>Ж</w:t>
      </w:r>
      <w:r w:rsidRPr="003269E0">
        <w:rPr>
          <w:rFonts w:cs="Arial"/>
          <w:bCs/>
          <w:szCs w:val="22"/>
          <w:lang w:val="ru-RU"/>
        </w:rPr>
        <w:t>алал-Абадской</w:t>
      </w:r>
      <w:proofErr w:type="spellEnd"/>
      <w:r w:rsidRPr="003269E0">
        <w:rPr>
          <w:rFonts w:cs="Arial"/>
          <w:bCs/>
          <w:szCs w:val="22"/>
          <w:lang w:val="ru-RU"/>
        </w:rPr>
        <w:t xml:space="preserve"> области, администрац</w:t>
      </w:r>
      <w:r w:rsidR="00A7620E" w:rsidRPr="003269E0">
        <w:rPr>
          <w:rFonts w:cs="Arial"/>
          <w:bCs/>
          <w:szCs w:val="22"/>
          <w:lang w:val="ru-RU"/>
        </w:rPr>
        <w:t>ию</w:t>
      </w:r>
      <w:r w:rsidRPr="003269E0">
        <w:rPr>
          <w:rFonts w:cs="Arial"/>
          <w:bCs/>
          <w:szCs w:val="22"/>
          <w:lang w:val="ru-RU"/>
        </w:rPr>
        <w:t xml:space="preserve"> </w:t>
      </w:r>
      <w:proofErr w:type="spellStart"/>
      <w:r w:rsidRPr="003269E0">
        <w:rPr>
          <w:rFonts w:cs="Arial"/>
          <w:bCs/>
          <w:szCs w:val="22"/>
          <w:lang w:val="ru-RU"/>
        </w:rPr>
        <w:t>Аксыйского</w:t>
      </w:r>
      <w:proofErr w:type="spellEnd"/>
      <w:r w:rsidRPr="003269E0">
        <w:rPr>
          <w:rFonts w:cs="Arial"/>
          <w:bCs/>
          <w:szCs w:val="22"/>
          <w:lang w:val="ru-RU"/>
        </w:rPr>
        <w:t xml:space="preserve"> район</w:t>
      </w:r>
      <w:r w:rsidR="00FD010D">
        <w:rPr>
          <w:rFonts w:cs="Arial"/>
          <w:bCs/>
          <w:szCs w:val="22"/>
          <w:lang w:val="en-US"/>
        </w:rPr>
        <w:t>a</w:t>
      </w:r>
      <w:r w:rsidRPr="003269E0">
        <w:rPr>
          <w:rFonts w:cs="Arial"/>
          <w:bCs/>
          <w:szCs w:val="22"/>
          <w:lang w:val="ru-RU"/>
        </w:rPr>
        <w:t xml:space="preserve">, Департамент туризма, соответствующий отдел Министерства природных ресурсов, экологии и технического контроля Кыргызской Республики; дорожная карта должна быть </w:t>
      </w:r>
      <w:r w:rsidR="003F3645" w:rsidRPr="00C2694C">
        <w:rPr>
          <w:rFonts w:cs="Arial"/>
          <w:bCs/>
          <w:szCs w:val="22"/>
          <w:lang w:val="ru-RU"/>
        </w:rPr>
        <w:t>детально разработана</w:t>
      </w:r>
      <w:r w:rsidRPr="003269E0">
        <w:rPr>
          <w:rFonts w:cs="Arial"/>
          <w:bCs/>
          <w:szCs w:val="22"/>
          <w:lang w:val="ru-RU"/>
        </w:rPr>
        <w:t xml:space="preserve"> </w:t>
      </w:r>
      <w:r w:rsidRPr="008B713F">
        <w:rPr>
          <w:rFonts w:cs="Arial"/>
          <w:bCs/>
          <w:szCs w:val="22"/>
          <w:lang w:val="ru-RU"/>
        </w:rPr>
        <w:t xml:space="preserve">на 3 года и </w:t>
      </w:r>
      <w:r w:rsidR="00EC6308" w:rsidRPr="008B713F">
        <w:rPr>
          <w:rFonts w:cs="Arial"/>
          <w:bCs/>
          <w:szCs w:val="22"/>
          <w:lang w:val="ru-RU"/>
        </w:rPr>
        <w:t xml:space="preserve">более кратко </w:t>
      </w:r>
      <w:r w:rsidRPr="008B713F">
        <w:rPr>
          <w:rFonts w:cs="Arial"/>
          <w:bCs/>
          <w:szCs w:val="22"/>
          <w:lang w:val="ru-RU"/>
        </w:rPr>
        <w:t>на</w:t>
      </w:r>
      <w:r w:rsidR="00EC6308" w:rsidRPr="00C2694C">
        <w:rPr>
          <w:rFonts w:cs="Arial"/>
          <w:bCs/>
          <w:szCs w:val="22"/>
          <w:lang w:val="ru-RU"/>
        </w:rPr>
        <w:t xml:space="preserve"> последующие</w:t>
      </w:r>
      <w:r w:rsidRPr="008B713F">
        <w:rPr>
          <w:rFonts w:cs="Arial"/>
          <w:bCs/>
          <w:szCs w:val="22"/>
          <w:lang w:val="ru-RU"/>
        </w:rPr>
        <w:t xml:space="preserve"> 2 года</w:t>
      </w:r>
      <w:r w:rsidR="00EC6308" w:rsidRPr="00C2694C">
        <w:rPr>
          <w:rFonts w:cs="Arial"/>
          <w:bCs/>
          <w:szCs w:val="22"/>
          <w:lang w:val="ru-RU"/>
        </w:rPr>
        <w:t>,</w:t>
      </w:r>
      <w:r w:rsidRPr="008B713F">
        <w:rPr>
          <w:rFonts w:cs="Arial"/>
          <w:bCs/>
          <w:szCs w:val="22"/>
          <w:lang w:val="ru-RU"/>
        </w:rPr>
        <w:t xml:space="preserve"> и содержать </w:t>
      </w:r>
      <w:r w:rsidR="00B15D04" w:rsidRPr="008B713F">
        <w:rPr>
          <w:rFonts w:cs="Arial"/>
          <w:bCs/>
          <w:szCs w:val="22"/>
          <w:lang w:val="ru-RU"/>
        </w:rPr>
        <w:lastRenderedPageBreak/>
        <w:t xml:space="preserve">предложения о том, как создать </w:t>
      </w:r>
      <w:proofErr w:type="spellStart"/>
      <w:r w:rsidR="00B15D04" w:rsidRPr="008B713F">
        <w:rPr>
          <w:rFonts w:cs="Arial"/>
          <w:bCs/>
          <w:szCs w:val="22"/>
          <w:lang w:val="ru-RU"/>
        </w:rPr>
        <w:t>геопарк</w:t>
      </w:r>
      <w:proofErr w:type="spellEnd"/>
      <w:r w:rsidR="00B15D04" w:rsidRPr="008B713F">
        <w:rPr>
          <w:rFonts w:cs="Arial"/>
          <w:bCs/>
          <w:szCs w:val="22"/>
          <w:lang w:val="ru-RU"/>
        </w:rPr>
        <w:t xml:space="preserve"> для содействия развитию туризма в </w:t>
      </w:r>
      <w:r w:rsidR="00692543" w:rsidRPr="00C2694C">
        <w:rPr>
          <w:rFonts w:cs="Arial"/>
          <w:bCs/>
          <w:szCs w:val="22"/>
          <w:lang w:val="ru-RU"/>
        </w:rPr>
        <w:t xml:space="preserve">приемлемых </w:t>
      </w:r>
      <w:r w:rsidR="00E408DF" w:rsidRPr="00C2694C">
        <w:rPr>
          <w:rFonts w:cs="Arial"/>
          <w:bCs/>
          <w:szCs w:val="22"/>
          <w:lang w:val="ru-RU"/>
        </w:rPr>
        <w:t xml:space="preserve">и </w:t>
      </w:r>
      <w:r w:rsidR="00692543" w:rsidRPr="00C2694C">
        <w:rPr>
          <w:rFonts w:cs="Arial"/>
          <w:bCs/>
          <w:szCs w:val="22"/>
          <w:lang w:val="ru-RU"/>
        </w:rPr>
        <w:t xml:space="preserve">управляемых </w:t>
      </w:r>
      <w:r w:rsidR="00C16203" w:rsidRPr="00C2694C">
        <w:rPr>
          <w:rFonts w:cs="Arial"/>
          <w:bCs/>
          <w:szCs w:val="22"/>
          <w:lang w:val="ru-RU"/>
        </w:rPr>
        <w:t xml:space="preserve">зонах </w:t>
      </w:r>
      <w:proofErr w:type="spellStart"/>
      <w:r w:rsidR="00C16203" w:rsidRPr="00C2694C">
        <w:rPr>
          <w:rFonts w:cs="Arial"/>
          <w:bCs/>
          <w:szCs w:val="22"/>
          <w:lang w:val="ru-RU"/>
        </w:rPr>
        <w:t>Ж</w:t>
      </w:r>
      <w:r w:rsidR="00B15D04" w:rsidRPr="008B713F">
        <w:rPr>
          <w:rFonts w:cs="Arial"/>
          <w:bCs/>
          <w:szCs w:val="22"/>
          <w:lang w:val="ru-RU"/>
        </w:rPr>
        <w:t>алал-Абадской</w:t>
      </w:r>
      <w:proofErr w:type="spellEnd"/>
      <w:r w:rsidR="00B15D04" w:rsidRPr="008B713F">
        <w:rPr>
          <w:rFonts w:cs="Arial"/>
          <w:bCs/>
          <w:szCs w:val="22"/>
          <w:lang w:val="ru-RU"/>
        </w:rPr>
        <w:t xml:space="preserve"> области в координации с проектами GIZ в Кыргызстане, </w:t>
      </w:r>
      <w:r w:rsidR="001B717C" w:rsidRPr="00C2694C">
        <w:rPr>
          <w:rFonts w:cs="Arial"/>
          <w:bCs/>
          <w:szCs w:val="22"/>
          <w:lang w:val="ru-RU"/>
        </w:rPr>
        <w:t xml:space="preserve">включая </w:t>
      </w:r>
      <w:r w:rsidR="001B717C" w:rsidRPr="001B717C">
        <w:rPr>
          <w:rFonts w:cs="Arial"/>
          <w:bCs/>
          <w:szCs w:val="22"/>
          <w:lang w:val="ru-RU"/>
        </w:rPr>
        <w:t>детальн</w:t>
      </w:r>
      <w:r w:rsidR="001B717C" w:rsidRPr="00C2694C">
        <w:rPr>
          <w:rFonts w:cs="Arial"/>
          <w:bCs/>
          <w:szCs w:val="22"/>
          <w:lang w:val="ru-RU"/>
        </w:rPr>
        <w:t>ую</w:t>
      </w:r>
      <w:r w:rsidR="001B717C" w:rsidRPr="001B717C">
        <w:rPr>
          <w:rFonts w:cs="Arial"/>
          <w:bCs/>
          <w:szCs w:val="22"/>
          <w:lang w:val="ru-RU"/>
        </w:rPr>
        <w:t xml:space="preserve"> дорожн</w:t>
      </w:r>
      <w:r w:rsidR="001B717C" w:rsidRPr="00C2694C">
        <w:rPr>
          <w:rFonts w:cs="Arial"/>
          <w:bCs/>
          <w:szCs w:val="22"/>
          <w:lang w:val="ru-RU"/>
        </w:rPr>
        <w:t>ую</w:t>
      </w:r>
      <w:r w:rsidR="001B717C" w:rsidRPr="001B717C">
        <w:rPr>
          <w:rFonts w:cs="Arial"/>
          <w:bCs/>
          <w:szCs w:val="22"/>
          <w:lang w:val="ru-RU"/>
        </w:rPr>
        <w:t xml:space="preserve"> карт</w:t>
      </w:r>
      <w:r w:rsidR="001B717C" w:rsidRPr="00C2694C">
        <w:rPr>
          <w:rFonts w:cs="Arial"/>
          <w:bCs/>
          <w:szCs w:val="22"/>
          <w:lang w:val="ru-RU"/>
        </w:rPr>
        <w:t>у</w:t>
      </w:r>
      <w:r w:rsidR="001B717C" w:rsidRPr="001B717C">
        <w:rPr>
          <w:rFonts w:cs="Arial"/>
          <w:bCs/>
          <w:szCs w:val="22"/>
          <w:lang w:val="ru-RU"/>
        </w:rPr>
        <w:t xml:space="preserve"> на </w:t>
      </w:r>
      <w:r w:rsidR="001B16C0">
        <w:rPr>
          <w:rFonts w:cs="Arial"/>
          <w:bCs/>
          <w:szCs w:val="22"/>
          <w:lang w:val="ru-RU"/>
        </w:rPr>
        <w:t xml:space="preserve">3 </w:t>
      </w:r>
      <w:proofErr w:type="spellStart"/>
      <w:r w:rsidR="001B16C0">
        <w:rPr>
          <w:rFonts w:cs="Arial"/>
          <w:bCs/>
          <w:szCs w:val="22"/>
          <w:lang w:val="ru-RU"/>
        </w:rPr>
        <w:t>года</w:t>
      </w:r>
      <w:r w:rsidR="001B717C" w:rsidRPr="001B717C">
        <w:rPr>
          <w:rFonts w:cs="Arial"/>
          <w:bCs/>
          <w:szCs w:val="22"/>
          <w:lang w:val="ru-RU"/>
        </w:rPr>
        <w:t>т</w:t>
      </w:r>
      <w:proofErr w:type="spellEnd"/>
      <w:r w:rsidR="001B717C" w:rsidRPr="001B717C">
        <w:rPr>
          <w:rFonts w:cs="Arial"/>
          <w:bCs/>
          <w:szCs w:val="22"/>
          <w:lang w:val="ru-RU"/>
        </w:rPr>
        <w:t xml:space="preserve"> для создания </w:t>
      </w:r>
      <w:proofErr w:type="spellStart"/>
      <w:r w:rsidR="001B717C" w:rsidRPr="001B717C">
        <w:rPr>
          <w:rFonts w:cs="Arial"/>
          <w:bCs/>
          <w:szCs w:val="22"/>
          <w:lang w:val="ru-RU"/>
        </w:rPr>
        <w:t>геопарка</w:t>
      </w:r>
      <w:proofErr w:type="spellEnd"/>
      <w:r w:rsidR="001B717C" w:rsidRPr="001B717C">
        <w:rPr>
          <w:rFonts w:cs="Arial"/>
          <w:bCs/>
          <w:szCs w:val="22"/>
          <w:lang w:val="ru-RU"/>
        </w:rPr>
        <w:t xml:space="preserve"> с конкретной среднесрочной целью</w:t>
      </w:r>
      <w:r w:rsidR="008B713F" w:rsidRPr="00C2694C">
        <w:rPr>
          <w:rFonts w:cs="Arial"/>
          <w:bCs/>
          <w:szCs w:val="22"/>
          <w:lang w:val="ru-RU"/>
        </w:rPr>
        <w:t xml:space="preserve"> - </w:t>
      </w:r>
      <w:r w:rsidR="001B717C" w:rsidRPr="001B717C">
        <w:rPr>
          <w:rFonts w:cs="Arial"/>
          <w:bCs/>
          <w:szCs w:val="22"/>
          <w:lang w:val="ru-RU"/>
        </w:rPr>
        <w:t xml:space="preserve"> подать заявку на</w:t>
      </w:r>
      <w:r w:rsidR="008B713F" w:rsidRPr="00C2694C">
        <w:rPr>
          <w:rFonts w:cs="Arial"/>
          <w:bCs/>
          <w:szCs w:val="22"/>
          <w:lang w:val="ru-RU"/>
        </w:rPr>
        <w:t xml:space="preserve"> получение</w:t>
      </w:r>
      <w:r w:rsidR="001B717C" w:rsidRPr="001B717C">
        <w:rPr>
          <w:rFonts w:cs="Arial"/>
          <w:bCs/>
          <w:szCs w:val="22"/>
          <w:lang w:val="ru-RU"/>
        </w:rPr>
        <w:t xml:space="preserve"> статус</w:t>
      </w:r>
      <w:r w:rsidR="008B713F" w:rsidRPr="00C2694C">
        <w:rPr>
          <w:rFonts w:cs="Arial"/>
          <w:bCs/>
          <w:szCs w:val="22"/>
          <w:lang w:val="ru-RU"/>
        </w:rPr>
        <w:t>а</w:t>
      </w:r>
      <w:r w:rsidR="001B717C" w:rsidRPr="001B717C">
        <w:rPr>
          <w:rFonts w:cs="Arial"/>
          <w:bCs/>
          <w:szCs w:val="22"/>
          <w:lang w:val="ru-RU"/>
        </w:rPr>
        <w:t xml:space="preserve"> </w:t>
      </w:r>
      <w:proofErr w:type="spellStart"/>
      <w:r w:rsidR="001B717C" w:rsidRPr="001B717C">
        <w:rPr>
          <w:rFonts w:cs="Arial"/>
          <w:bCs/>
          <w:szCs w:val="22"/>
          <w:lang w:val="ru-RU"/>
        </w:rPr>
        <w:t>геопарка</w:t>
      </w:r>
      <w:proofErr w:type="spellEnd"/>
      <w:r w:rsidR="001B717C" w:rsidRPr="001B717C">
        <w:rPr>
          <w:rFonts w:cs="Arial"/>
          <w:bCs/>
          <w:szCs w:val="22"/>
          <w:lang w:val="ru-RU"/>
        </w:rPr>
        <w:t xml:space="preserve"> ЮНЕСКО.</w:t>
      </w:r>
    </w:p>
    <w:p w14:paraId="6DA612A8" w14:textId="77777777" w:rsidR="00B15D04" w:rsidRDefault="00B15D04" w:rsidP="00DD07C8">
      <w:pPr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75BEB824" w14:textId="4153205C" w:rsidR="00B15D04" w:rsidRPr="00C2694C" w:rsidRDefault="008B713F" w:rsidP="14ED87AC">
      <w:pPr>
        <w:spacing w:line="276" w:lineRule="auto"/>
        <w:ind w:left="426"/>
        <w:jc w:val="both"/>
        <w:rPr>
          <w:rFonts w:cs="Arial"/>
          <w:lang w:val="ru-RU"/>
        </w:rPr>
      </w:pPr>
      <w:r w:rsidRPr="14ED87AC">
        <w:rPr>
          <w:rFonts w:cs="Arial"/>
          <w:b/>
          <w:bCs/>
          <w:lang w:val="ru-RU"/>
        </w:rPr>
        <w:t xml:space="preserve">5.6. </w:t>
      </w:r>
      <w:r w:rsidR="00300AE5" w:rsidRPr="14ED87AC">
        <w:rPr>
          <w:rFonts w:cs="Arial"/>
          <w:b/>
          <w:bCs/>
          <w:lang w:val="ru-RU"/>
        </w:rPr>
        <w:t>Предоставить итоговый отчет</w:t>
      </w:r>
      <w:r w:rsidR="00300AE5" w:rsidRPr="00C2694C">
        <w:rPr>
          <w:rFonts w:cs="Arial"/>
          <w:lang w:val="ru-RU"/>
        </w:rPr>
        <w:t xml:space="preserve"> о проделанной работе и </w:t>
      </w:r>
      <w:r w:rsidR="7827401C" w:rsidRPr="00C2694C">
        <w:rPr>
          <w:rFonts w:cs="Arial"/>
          <w:lang w:val="ru-RU"/>
        </w:rPr>
        <w:t xml:space="preserve">о </w:t>
      </w:r>
      <w:r w:rsidR="00300AE5" w:rsidRPr="00C2694C">
        <w:rPr>
          <w:rFonts w:cs="Arial"/>
          <w:lang w:val="ru-RU"/>
        </w:rPr>
        <w:t>выполненных процессах.</w:t>
      </w:r>
    </w:p>
    <w:p w14:paraId="7D74D85E" w14:textId="77777777" w:rsidR="00300AE5" w:rsidRPr="00C2694C" w:rsidRDefault="00300AE5" w:rsidP="00DD07C8">
      <w:pPr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1A293752" w14:textId="56EA5A20" w:rsidR="008B1516" w:rsidRPr="00301EE6" w:rsidRDefault="00300AE5" w:rsidP="00AC0BF9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szCs w:val="22"/>
        </w:rPr>
      </w:pPr>
      <w:r w:rsidRPr="001173E3">
        <w:rPr>
          <w:rFonts w:cs="Arial"/>
          <w:b/>
          <w:bCs/>
          <w:szCs w:val="22"/>
          <w:lang w:val="ru-RU"/>
        </w:rPr>
        <w:t>Отчетность/результаты</w:t>
      </w:r>
      <w:r w:rsidR="00301EE6">
        <w:rPr>
          <w:rFonts w:cs="Arial"/>
          <w:b/>
          <w:bCs/>
          <w:szCs w:val="22"/>
        </w:rPr>
        <w:t>:</w:t>
      </w:r>
    </w:p>
    <w:p w14:paraId="646341BB" w14:textId="2A696E7F" w:rsidR="00301EE6" w:rsidRPr="00C2694C" w:rsidRDefault="00C2694C" w:rsidP="00AA695F">
      <w:pPr>
        <w:pStyle w:val="Listenabsatz"/>
        <w:numPr>
          <w:ilvl w:val="1"/>
          <w:numId w:val="1"/>
        </w:numPr>
        <w:spacing w:line="276" w:lineRule="auto"/>
        <w:ind w:hanging="435"/>
        <w:jc w:val="both"/>
        <w:rPr>
          <w:rFonts w:cs="Arial"/>
          <w:szCs w:val="22"/>
          <w:lang w:val="ru-RU"/>
        </w:rPr>
      </w:pPr>
      <w:r w:rsidRPr="007C1BF5">
        <w:rPr>
          <w:rFonts w:cs="Arial"/>
          <w:szCs w:val="22"/>
          <w:lang w:val="ru-RU"/>
        </w:rPr>
        <w:t>Итоговый о</w:t>
      </w:r>
      <w:r w:rsidR="00301EE6" w:rsidRPr="00C2694C">
        <w:rPr>
          <w:rFonts w:cs="Arial"/>
          <w:szCs w:val="22"/>
          <w:lang w:val="ru-RU"/>
        </w:rPr>
        <w:t xml:space="preserve">тчет </w:t>
      </w:r>
      <w:r w:rsidRPr="007C1BF5">
        <w:rPr>
          <w:rFonts w:cs="Arial"/>
          <w:szCs w:val="22"/>
          <w:lang w:val="ru-RU"/>
        </w:rPr>
        <w:t xml:space="preserve">(до 50 </w:t>
      </w:r>
      <w:proofErr w:type="spellStart"/>
      <w:proofErr w:type="gramStart"/>
      <w:r w:rsidRPr="007C1BF5">
        <w:rPr>
          <w:rFonts w:cs="Arial"/>
          <w:szCs w:val="22"/>
          <w:lang w:val="ru-RU"/>
        </w:rPr>
        <w:t>стр.на</w:t>
      </w:r>
      <w:proofErr w:type="spellEnd"/>
      <w:proofErr w:type="gramEnd"/>
      <w:r w:rsidRPr="007C1BF5">
        <w:rPr>
          <w:rFonts w:cs="Arial"/>
          <w:szCs w:val="22"/>
          <w:lang w:val="ru-RU"/>
        </w:rPr>
        <w:t xml:space="preserve"> английским языке) </w:t>
      </w:r>
      <w:r w:rsidR="00301EE6" w:rsidRPr="00C2694C">
        <w:rPr>
          <w:rFonts w:cs="Arial"/>
          <w:szCs w:val="22"/>
          <w:lang w:val="ru-RU"/>
        </w:rPr>
        <w:t>должен включать</w:t>
      </w:r>
    </w:p>
    <w:p w14:paraId="4EDD8889" w14:textId="77777777" w:rsidR="00301EE6" w:rsidRPr="00AC0BF9" w:rsidRDefault="00301EE6" w:rsidP="00AA695F">
      <w:pPr>
        <w:pStyle w:val="Listenabsatz"/>
        <w:numPr>
          <w:ilvl w:val="0"/>
          <w:numId w:val="8"/>
        </w:numPr>
        <w:spacing w:line="276" w:lineRule="auto"/>
        <w:ind w:left="1418" w:hanging="435"/>
        <w:jc w:val="both"/>
        <w:rPr>
          <w:rFonts w:cs="Arial"/>
          <w:szCs w:val="22"/>
        </w:rPr>
      </w:pPr>
      <w:proofErr w:type="spellStart"/>
      <w:r w:rsidRPr="00AC0BF9">
        <w:rPr>
          <w:rFonts w:cs="Arial"/>
          <w:szCs w:val="22"/>
        </w:rPr>
        <w:t>Подробное</w:t>
      </w:r>
      <w:proofErr w:type="spellEnd"/>
      <w:r w:rsidRPr="00AC0BF9">
        <w:rPr>
          <w:rFonts w:cs="Arial"/>
          <w:szCs w:val="22"/>
        </w:rPr>
        <w:t xml:space="preserve"> </w:t>
      </w:r>
      <w:proofErr w:type="spellStart"/>
      <w:r w:rsidRPr="00AC0BF9">
        <w:rPr>
          <w:rFonts w:cs="Arial"/>
          <w:szCs w:val="22"/>
        </w:rPr>
        <w:t>описание</w:t>
      </w:r>
      <w:proofErr w:type="spellEnd"/>
      <w:r w:rsidRPr="00AC0BF9">
        <w:rPr>
          <w:rFonts w:cs="Arial"/>
          <w:szCs w:val="22"/>
        </w:rPr>
        <w:t xml:space="preserve"> </w:t>
      </w:r>
      <w:proofErr w:type="spellStart"/>
      <w:r w:rsidRPr="00AC0BF9">
        <w:rPr>
          <w:rFonts w:cs="Arial"/>
          <w:szCs w:val="22"/>
        </w:rPr>
        <w:t>проведенных</w:t>
      </w:r>
      <w:proofErr w:type="spellEnd"/>
      <w:r w:rsidRPr="00AC0BF9">
        <w:rPr>
          <w:rFonts w:cs="Arial"/>
          <w:szCs w:val="22"/>
        </w:rPr>
        <w:t xml:space="preserve"> </w:t>
      </w:r>
      <w:proofErr w:type="spellStart"/>
      <w:r w:rsidRPr="00AC0BF9">
        <w:rPr>
          <w:rFonts w:cs="Arial"/>
          <w:szCs w:val="22"/>
        </w:rPr>
        <w:t>работ</w:t>
      </w:r>
      <w:proofErr w:type="spellEnd"/>
    </w:p>
    <w:p w14:paraId="23CBD54D" w14:textId="7777F5EE" w:rsidR="00FF6EA6" w:rsidRPr="007C1BF5" w:rsidRDefault="00FF6EA6" w:rsidP="00AA695F">
      <w:pPr>
        <w:pStyle w:val="Listenabsatz"/>
        <w:numPr>
          <w:ilvl w:val="0"/>
          <w:numId w:val="8"/>
        </w:numPr>
        <w:spacing w:line="276" w:lineRule="auto"/>
        <w:ind w:left="1418" w:hanging="435"/>
        <w:jc w:val="both"/>
        <w:rPr>
          <w:rFonts w:cs="Arial"/>
          <w:szCs w:val="22"/>
          <w:lang w:val="ru-RU"/>
        </w:rPr>
      </w:pPr>
      <w:r w:rsidRPr="007C1BF5">
        <w:rPr>
          <w:rFonts w:cs="Arial"/>
          <w:szCs w:val="22"/>
          <w:lang w:val="ru-RU"/>
        </w:rPr>
        <w:t xml:space="preserve">Подход к </w:t>
      </w:r>
      <w:proofErr w:type="spellStart"/>
      <w:r w:rsidRPr="007C1BF5">
        <w:rPr>
          <w:rFonts w:cs="Arial"/>
          <w:szCs w:val="22"/>
          <w:lang w:val="ru-RU"/>
        </w:rPr>
        <w:t>исследовавнию</w:t>
      </w:r>
      <w:proofErr w:type="spellEnd"/>
      <w:r w:rsidRPr="007C1BF5">
        <w:rPr>
          <w:rFonts w:cs="Arial"/>
          <w:szCs w:val="22"/>
          <w:lang w:val="ru-RU"/>
        </w:rPr>
        <w:t xml:space="preserve"> и полученные результаты </w:t>
      </w:r>
    </w:p>
    <w:p w14:paraId="5DC2A32B" w14:textId="2F0F9DF3" w:rsidR="00301EE6" w:rsidRPr="00FF6EA6" w:rsidRDefault="00FF6EA6" w:rsidP="00AA695F">
      <w:pPr>
        <w:pStyle w:val="Listenabsatz"/>
        <w:numPr>
          <w:ilvl w:val="0"/>
          <w:numId w:val="8"/>
        </w:numPr>
        <w:spacing w:line="276" w:lineRule="auto"/>
        <w:ind w:left="1418" w:hanging="435"/>
        <w:jc w:val="both"/>
        <w:rPr>
          <w:rFonts w:cs="Arial"/>
          <w:szCs w:val="22"/>
          <w:lang w:val="ru-RU"/>
        </w:rPr>
      </w:pPr>
      <w:r w:rsidRPr="007C1BF5">
        <w:rPr>
          <w:rFonts w:cs="Arial"/>
          <w:szCs w:val="22"/>
          <w:lang w:val="ru-RU"/>
        </w:rPr>
        <w:t>П</w:t>
      </w:r>
      <w:r w:rsidR="00301EE6" w:rsidRPr="00FF6EA6">
        <w:rPr>
          <w:rFonts w:cs="Arial"/>
          <w:szCs w:val="22"/>
          <w:lang w:val="ru-RU"/>
        </w:rPr>
        <w:t>одробное описание всех объектов</w:t>
      </w:r>
      <w:r w:rsidRPr="007C1BF5">
        <w:rPr>
          <w:rFonts w:cs="Arial"/>
          <w:szCs w:val="22"/>
          <w:lang w:val="ru-RU"/>
        </w:rPr>
        <w:t xml:space="preserve">/мест подходящих для </w:t>
      </w:r>
      <w:proofErr w:type="spellStart"/>
      <w:r w:rsidRPr="007C1BF5">
        <w:rPr>
          <w:rFonts w:cs="Arial"/>
          <w:szCs w:val="22"/>
          <w:lang w:val="ru-RU"/>
        </w:rPr>
        <w:t>Геопарков</w:t>
      </w:r>
      <w:proofErr w:type="spellEnd"/>
      <w:r w:rsidRPr="007C1BF5">
        <w:rPr>
          <w:rFonts w:cs="Arial"/>
          <w:szCs w:val="22"/>
          <w:lang w:val="ru-RU"/>
        </w:rPr>
        <w:t xml:space="preserve"> </w:t>
      </w:r>
    </w:p>
    <w:p w14:paraId="0EFA8B4E" w14:textId="77777777" w:rsidR="00301EE6" w:rsidRPr="00C2694C" w:rsidRDefault="00301EE6" w:rsidP="00AA695F">
      <w:pPr>
        <w:pStyle w:val="Listenabsatz"/>
        <w:numPr>
          <w:ilvl w:val="0"/>
          <w:numId w:val="8"/>
        </w:numPr>
        <w:spacing w:line="276" w:lineRule="auto"/>
        <w:ind w:left="1418" w:hanging="435"/>
        <w:jc w:val="both"/>
        <w:rPr>
          <w:rFonts w:cs="Arial"/>
          <w:szCs w:val="22"/>
          <w:lang w:val="ru-RU"/>
        </w:rPr>
      </w:pPr>
      <w:r w:rsidRPr="00C2694C">
        <w:rPr>
          <w:rFonts w:cs="Arial"/>
          <w:szCs w:val="22"/>
          <w:lang w:val="ru-RU"/>
        </w:rPr>
        <w:t xml:space="preserve">Предложения по границам </w:t>
      </w:r>
      <w:proofErr w:type="spellStart"/>
      <w:r w:rsidRPr="00C2694C">
        <w:rPr>
          <w:rFonts w:cs="Arial"/>
          <w:szCs w:val="22"/>
          <w:lang w:val="ru-RU"/>
        </w:rPr>
        <w:t>геопарка</w:t>
      </w:r>
      <w:proofErr w:type="spellEnd"/>
      <w:r w:rsidRPr="00C2694C">
        <w:rPr>
          <w:rFonts w:cs="Arial"/>
          <w:szCs w:val="22"/>
          <w:lang w:val="ru-RU"/>
        </w:rPr>
        <w:t xml:space="preserve"> и их обоснование</w:t>
      </w:r>
    </w:p>
    <w:p w14:paraId="3CBEEB47" w14:textId="3BCC7671" w:rsidR="00301EE6" w:rsidRPr="00C2694C" w:rsidRDefault="00301EE6" w:rsidP="00AA695F">
      <w:pPr>
        <w:pStyle w:val="Listenabsatz"/>
        <w:numPr>
          <w:ilvl w:val="0"/>
          <w:numId w:val="8"/>
        </w:numPr>
        <w:spacing w:line="276" w:lineRule="auto"/>
        <w:ind w:left="1418" w:hanging="435"/>
        <w:jc w:val="both"/>
        <w:rPr>
          <w:rFonts w:cs="Arial"/>
          <w:szCs w:val="22"/>
          <w:lang w:val="ru-RU"/>
        </w:rPr>
      </w:pPr>
      <w:r w:rsidRPr="00C2694C">
        <w:rPr>
          <w:rFonts w:cs="Arial"/>
          <w:szCs w:val="22"/>
          <w:lang w:val="ru-RU"/>
        </w:rPr>
        <w:t>Подробное описание всех хозяйствующих субъектов, связанных с туризмом</w:t>
      </w:r>
      <w:r w:rsidR="00FF6EA6" w:rsidRPr="007C1BF5">
        <w:rPr>
          <w:rFonts w:cs="Arial"/>
          <w:szCs w:val="22"/>
          <w:lang w:val="ru-RU"/>
        </w:rPr>
        <w:t xml:space="preserve"> </w:t>
      </w:r>
    </w:p>
    <w:p w14:paraId="0354E8A0" w14:textId="66144510" w:rsidR="00301EE6" w:rsidRPr="00AA695F" w:rsidRDefault="00301EE6" w:rsidP="00AA695F">
      <w:pPr>
        <w:pStyle w:val="Listenabsatz"/>
        <w:numPr>
          <w:ilvl w:val="1"/>
          <w:numId w:val="1"/>
        </w:numPr>
        <w:spacing w:line="276" w:lineRule="auto"/>
        <w:ind w:hanging="435"/>
        <w:jc w:val="both"/>
        <w:rPr>
          <w:rFonts w:cs="Arial"/>
          <w:lang w:val="ru-RU"/>
        </w:rPr>
      </w:pPr>
      <w:r w:rsidRPr="00AA695F">
        <w:rPr>
          <w:rFonts w:cs="Arial"/>
          <w:lang w:val="ru-RU"/>
        </w:rPr>
        <w:t>Организ</w:t>
      </w:r>
      <w:r w:rsidR="00FF6EA6" w:rsidRPr="00AA695F">
        <w:rPr>
          <w:rFonts w:cs="Arial"/>
          <w:lang w:val="ru-RU"/>
        </w:rPr>
        <w:t>ованы</w:t>
      </w:r>
      <w:r w:rsidRPr="00AA695F">
        <w:rPr>
          <w:rFonts w:cs="Arial"/>
          <w:lang w:val="ru-RU"/>
        </w:rPr>
        <w:t xml:space="preserve"> и проведен</w:t>
      </w:r>
      <w:r w:rsidR="00FF6EA6" w:rsidRPr="00AA695F">
        <w:rPr>
          <w:rFonts w:cs="Arial"/>
          <w:lang w:val="ru-RU"/>
        </w:rPr>
        <w:t>ы</w:t>
      </w:r>
      <w:r w:rsidRPr="00AA695F">
        <w:rPr>
          <w:rFonts w:cs="Arial"/>
          <w:lang w:val="ru-RU"/>
        </w:rPr>
        <w:t xml:space="preserve"> </w:t>
      </w:r>
      <w:r w:rsidR="00ED7E15" w:rsidRPr="00AA695F">
        <w:rPr>
          <w:rFonts w:cs="Arial"/>
          <w:lang w:val="ru-RU"/>
        </w:rPr>
        <w:t>2</w:t>
      </w:r>
      <w:r w:rsidR="00FF6EA6" w:rsidRPr="00AA695F">
        <w:rPr>
          <w:rFonts w:cs="Arial"/>
          <w:lang w:val="ru-RU"/>
        </w:rPr>
        <w:t>-3</w:t>
      </w:r>
      <w:r w:rsidRPr="00AA695F">
        <w:rPr>
          <w:rFonts w:cs="Arial"/>
          <w:lang w:val="ru-RU"/>
        </w:rPr>
        <w:t xml:space="preserve"> </w:t>
      </w:r>
      <w:proofErr w:type="spellStart"/>
      <w:r w:rsidR="00FF6EA6" w:rsidRPr="00AA695F">
        <w:rPr>
          <w:rFonts w:cs="Arial"/>
          <w:lang w:val="ru-RU"/>
        </w:rPr>
        <w:t>полнодневные</w:t>
      </w:r>
      <w:proofErr w:type="spellEnd"/>
      <w:r w:rsidR="00FF6EA6" w:rsidRPr="00AA695F">
        <w:rPr>
          <w:rFonts w:cs="Arial"/>
          <w:lang w:val="ru-RU"/>
        </w:rPr>
        <w:t xml:space="preserve"> </w:t>
      </w:r>
      <w:r w:rsidRPr="00AA695F">
        <w:rPr>
          <w:rFonts w:cs="Arial"/>
          <w:lang w:val="ru-RU"/>
        </w:rPr>
        <w:t>семинар</w:t>
      </w:r>
      <w:r w:rsidR="00FF6EA6" w:rsidRPr="00AA695F">
        <w:rPr>
          <w:rFonts w:cs="Arial"/>
          <w:lang w:val="ru-RU"/>
        </w:rPr>
        <w:t xml:space="preserve">ы </w:t>
      </w:r>
      <w:r w:rsidRPr="00AA695F">
        <w:rPr>
          <w:rFonts w:cs="Arial"/>
          <w:lang w:val="ru-RU"/>
        </w:rPr>
        <w:t xml:space="preserve">на </w:t>
      </w:r>
      <w:r w:rsidR="00FF6EA6" w:rsidRPr="00AA695F">
        <w:rPr>
          <w:rFonts w:cs="Arial"/>
          <w:lang w:val="ru-RU"/>
        </w:rPr>
        <w:t xml:space="preserve">уровне </w:t>
      </w:r>
      <w:proofErr w:type="spellStart"/>
      <w:r w:rsidR="00FF6EA6" w:rsidRPr="00AA695F">
        <w:rPr>
          <w:rFonts w:cs="Arial"/>
          <w:lang w:val="ru-RU"/>
        </w:rPr>
        <w:t>айыльных</w:t>
      </w:r>
      <w:proofErr w:type="spellEnd"/>
      <w:r w:rsidR="00FF6EA6" w:rsidRPr="00AA695F">
        <w:rPr>
          <w:rFonts w:cs="Arial"/>
          <w:lang w:val="ru-RU"/>
        </w:rPr>
        <w:t xml:space="preserve"> аймаков</w:t>
      </w:r>
      <w:r w:rsidRPr="00AA695F">
        <w:rPr>
          <w:rFonts w:cs="Arial"/>
          <w:lang w:val="ru-RU"/>
        </w:rPr>
        <w:t xml:space="preserve"> и 1 </w:t>
      </w:r>
      <w:proofErr w:type="gramStart"/>
      <w:r w:rsidR="00FF6EA6" w:rsidRPr="00AA695F">
        <w:rPr>
          <w:rFonts w:cs="Arial"/>
          <w:lang w:val="ru-RU"/>
        </w:rPr>
        <w:t>полу-</w:t>
      </w:r>
      <w:proofErr w:type="spellStart"/>
      <w:r w:rsidR="00FF6EA6" w:rsidRPr="00AA695F">
        <w:rPr>
          <w:rFonts w:cs="Arial"/>
          <w:lang w:val="ru-RU"/>
        </w:rPr>
        <w:t>дневный</w:t>
      </w:r>
      <w:proofErr w:type="spellEnd"/>
      <w:proofErr w:type="gramEnd"/>
      <w:r w:rsidR="00FF6EA6" w:rsidRPr="00AA695F">
        <w:rPr>
          <w:rFonts w:cs="Arial"/>
          <w:lang w:val="ru-RU"/>
        </w:rPr>
        <w:t xml:space="preserve"> </w:t>
      </w:r>
      <w:r w:rsidRPr="00AA695F">
        <w:rPr>
          <w:rFonts w:cs="Arial"/>
          <w:lang w:val="ru-RU"/>
        </w:rPr>
        <w:t>семинар на областном уровне</w:t>
      </w:r>
      <w:r w:rsidR="00FF6EA6" w:rsidRPr="00AA695F">
        <w:rPr>
          <w:rFonts w:cs="Arial"/>
          <w:lang w:val="ru-RU"/>
        </w:rPr>
        <w:t xml:space="preserve"> в городе Жалал-Абад, в сумме для более 400 участников</w:t>
      </w:r>
      <w:r w:rsidR="007C1BF5" w:rsidRPr="00AA695F">
        <w:rPr>
          <w:rFonts w:cs="Arial"/>
          <w:lang w:val="ru-RU"/>
        </w:rPr>
        <w:t>.</w:t>
      </w:r>
    </w:p>
    <w:p w14:paraId="6B6CEFD4" w14:textId="267AEE70" w:rsidR="00301EE6" w:rsidRPr="00AA695F" w:rsidRDefault="00AA695F" w:rsidP="00AA695F">
      <w:pPr>
        <w:pStyle w:val="Listenabsatz"/>
        <w:numPr>
          <w:ilvl w:val="1"/>
          <w:numId w:val="1"/>
        </w:numPr>
        <w:spacing w:line="276" w:lineRule="auto"/>
        <w:ind w:hanging="435"/>
        <w:jc w:val="both"/>
        <w:rPr>
          <w:rFonts w:cs="Arial"/>
          <w:szCs w:val="22"/>
          <w:lang w:val="ru-RU"/>
        </w:rPr>
      </w:pPr>
      <w:r w:rsidRPr="00AA695F">
        <w:rPr>
          <w:rFonts w:cs="Arial"/>
          <w:szCs w:val="22"/>
          <w:u w:val="single"/>
          <w:lang w:val="ru-RU"/>
        </w:rPr>
        <w:t>Д</w:t>
      </w:r>
      <w:r w:rsidR="00301EE6" w:rsidRPr="00AA695F">
        <w:rPr>
          <w:rFonts w:cs="Arial"/>
          <w:szCs w:val="22"/>
          <w:u w:val="single"/>
          <w:lang w:val="ru-RU"/>
        </w:rPr>
        <w:t>орожная карта</w:t>
      </w:r>
      <w:r w:rsidR="00FF6EA6" w:rsidRPr="00AA695F">
        <w:rPr>
          <w:rFonts w:cs="Arial"/>
          <w:szCs w:val="22"/>
          <w:u w:val="single"/>
          <w:lang w:val="ru-RU"/>
        </w:rPr>
        <w:t xml:space="preserve"> </w:t>
      </w:r>
      <w:r w:rsidR="00301EE6" w:rsidRPr="00AA695F">
        <w:rPr>
          <w:rFonts w:cs="Arial"/>
          <w:szCs w:val="22"/>
          <w:u w:val="single"/>
          <w:lang w:val="ru-RU"/>
        </w:rPr>
        <w:t xml:space="preserve">создания и развития </w:t>
      </w:r>
      <w:proofErr w:type="spellStart"/>
      <w:r w:rsidR="00301EE6" w:rsidRPr="00AA695F">
        <w:rPr>
          <w:rFonts w:cs="Arial"/>
          <w:szCs w:val="22"/>
          <w:u w:val="single"/>
          <w:lang w:val="ru-RU"/>
        </w:rPr>
        <w:t>геопарка</w:t>
      </w:r>
      <w:proofErr w:type="spellEnd"/>
      <w:r w:rsidR="00301EE6" w:rsidRPr="00AA695F">
        <w:rPr>
          <w:rFonts w:cs="Arial"/>
          <w:szCs w:val="22"/>
          <w:u w:val="single"/>
          <w:lang w:val="ru-RU"/>
        </w:rPr>
        <w:t xml:space="preserve"> на </w:t>
      </w:r>
      <w:r w:rsidR="00267466" w:rsidRPr="00AA695F">
        <w:rPr>
          <w:rFonts w:cs="Arial"/>
          <w:szCs w:val="22"/>
          <w:u w:val="single"/>
          <w:lang w:val="ru-RU"/>
        </w:rPr>
        <w:t>3</w:t>
      </w:r>
      <w:r w:rsidR="00301EE6" w:rsidRPr="00AA695F">
        <w:rPr>
          <w:rFonts w:cs="Arial"/>
          <w:szCs w:val="22"/>
          <w:u w:val="single"/>
          <w:lang w:val="ru-RU"/>
        </w:rPr>
        <w:t xml:space="preserve"> </w:t>
      </w:r>
      <w:r w:rsidR="00CA669D" w:rsidRPr="00AA695F">
        <w:rPr>
          <w:rFonts w:cs="Arial"/>
          <w:szCs w:val="22"/>
          <w:u w:val="single"/>
          <w:lang w:val="ru-RU"/>
        </w:rPr>
        <w:t>го</w:t>
      </w:r>
      <w:r w:rsidR="00C541C9" w:rsidRPr="00AA695F">
        <w:rPr>
          <w:rFonts w:cs="Arial"/>
          <w:szCs w:val="22"/>
          <w:u w:val="single"/>
          <w:lang w:val="ru-RU"/>
        </w:rPr>
        <w:t>да</w:t>
      </w:r>
      <w:r w:rsidR="00301EE6" w:rsidRPr="00AA695F">
        <w:rPr>
          <w:rFonts w:cs="Arial"/>
          <w:szCs w:val="22"/>
          <w:lang w:val="ru-RU"/>
        </w:rPr>
        <w:t xml:space="preserve"> с подробным </w:t>
      </w:r>
      <w:r w:rsidR="00C541C9" w:rsidRPr="00AA695F">
        <w:rPr>
          <w:rFonts w:cs="Arial"/>
          <w:szCs w:val="22"/>
          <w:lang w:val="ru-RU"/>
        </w:rPr>
        <w:t xml:space="preserve">и визуализированным </w:t>
      </w:r>
      <w:r w:rsidR="00301EE6" w:rsidRPr="00AA695F">
        <w:rPr>
          <w:rFonts w:cs="Arial"/>
          <w:szCs w:val="22"/>
          <w:lang w:val="ru-RU"/>
        </w:rPr>
        <w:t>описанием на 3 года (2024 - 2026 гг.)</w:t>
      </w:r>
      <w:r w:rsidR="00FF6EA6" w:rsidRPr="00AA695F">
        <w:rPr>
          <w:rFonts w:cs="Arial"/>
          <w:szCs w:val="22"/>
          <w:lang w:val="ru-RU"/>
        </w:rPr>
        <w:t xml:space="preserve"> на русском языке</w:t>
      </w:r>
      <w:r w:rsidR="00301EE6" w:rsidRPr="00AA695F">
        <w:rPr>
          <w:rFonts w:cs="Arial"/>
          <w:szCs w:val="22"/>
          <w:lang w:val="ru-RU"/>
        </w:rPr>
        <w:t xml:space="preserve"> (что, кто, где, когда, как, почему - результаты/цели -, развитие туризма, предполагаемый бюджет, источники бюджета и ответственные лица из государственного и частного сектора, </w:t>
      </w:r>
      <w:r w:rsidR="00301EE6" w:rsidRPr="00AA695F">
        <w:rPr>
          <w:rFonts w:cs="Arial"/>
          <w:szCs w:val="22"/>
        </w:rPr>
        <w:t>DMO</w:t>
      </w:r>
      <w:r w:rsidR="00301EE6" w:rsidRPr="00AA695F">
        <w:rPr>
          <w:rFonts w:cs="Arial"/>
          <w:szCs w:val="22"/>
          <w:lang w:val="ru-RU"/>
        </w:rPr>
        <w:t>)</w:t>
      </w:r>
    </w:p>
    <w:p w14:paraId="4D399094" w14:textId="77777777" w:rsidR="00301EE6" w:rsidRDefault="00301EE6" w:rsidP="00301EE6">
      <w:pPr>
        <w:pStyle w:val="Listenabsatz"/>
        <w:spacing w:line="276" w:lineRule="auto"/>
        <w:ind w:left="1134"/>
        <w:jc w:val="both"/>
        <w:rPr>
          <w:rFonts w:cs="Arial"/>
          <w:szCs w:val="22"/>
          <w:lang w:val="ru-RU"/>
        </w:rPr>
      </w:pPr>
    </w:p>
    <w:p w14:paraId="346C5236" w14:textId="0B7C19FF" w:rsidR="00301EE6" w:rsidRPr="00CE7112" w:rsidRDefault="00301EE6" w:rsidP="00301EE6">
      <w:pPr>
        <w:spacing w:line="276" w:lineRule="auto"/>
        <w:jc w:val="both"/>
        <w:rPr>
          <w:rFonts w:cs="Arial"/>
          <w:szCs w:val="22"/>
          <w:lang w:val="ru-RU"/>
        </w:rPr>
      </w:pPr>
      <w:r w:rsidRPr="00CE7112">
        <w:rPr>
          <w:rFonts w:cs="Arial"/>
          <w:szCs w:val="22"/>
          <w:lang w:val="ru-RU"/>
        </w:rPr>
        <w:t xml:space="preserve">Отчет об исследовании должен быть написан </w:t>
      </w:r>
      <w:r w:rsidRPr="00C2694C">
        <w:rPr>
          <w:rFonts w:cs="Arial"/>
          <w:szCs w:val="22"/>
          <w:lang w:val="ru-RU"/>
        </w:rPr>
        <w:t>на доступном и понятном языке.</w:t>
      </w:r>
      <w:r w:rsidRPr="00CE7112">
        <w:rPr>
          <w:rFonts w:cs="Arial"/>
          <w:szCs w:val="22"/>
          <w:lang w:val="ru-RU"/>
        </w:rPr>
        <w:t xml:space="preserve"> Отчет предназначен для широкой аудитории, а не для научного сообщества. Отчет должен послужить основой для работы DMO, государственного сектора и других вовлеченных сторон, поэтому документ должен быть подходящим для ненаучной аудитории.</w:t>
      </w:r>
    </w:p>
    <w:p w14:paraId="1AE075A4" w14:textId="77777777" w:rsidR="00301EE6" w:rsidRPr="00C2694C" w:rsidRDefault="00301EE6" w:rsidP="00301EE6">
      <w:pPr>
        <w:pStyle w:val="Listenabsatz"/>
        <w:spacing w:line="276" w:lineRule="auto"/>
        <w:jc w:val="both"/>
        <w:rPr>
          <w:rFonts w:cs="Arial"/>
          <w:szCs w:val="22"/>
          <w:lang w:val="ru-RU"/>
        </w:rPr>
      </w:pPr>
    </w:p>
    <w:p w14:paraId="03C24848" w14:textId="38E5D39C" w:rsidR="00301EE6" w:rsidRPr="00C2694C" w:rsidRDefault="00301EE6" w:rsidP="00AC0BF9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szCs w:val="22"/>
          <w:lang w:val="ru-RU"/>
        </w:rPr>
      </w:pPr>
      <w:r w:rsidRPr="00C2694C">
        <w:rPr>
          <w:rFonts w:cs="Arial"/>
          <w:b/>
          <w:szCs w:val="22"/>
          <w:lang w:val="ru-RU"/>
        </w:rPr>
        <w:t>Требуемая квалификация и образование экспертов:</w:t>
      </w:r>
    </w:p>
    <w:p w14:paraId="4823E8FB" w14:textId="650E5929" w:rsidR="00C21E94" w:rsidRPr="00C2694C" w:rsidRDefault="00C21E94" w:rsidP="00EB5DDE">
      <w:pPr>
        <w:spacing w:line="276" w:lineRule="auto"/>
        <w:jc w:val="both"/>
        <w:rPr>
          <w:rFonts w:cs="Arial"/>
          <w:bCs/>
          <w:szCs w:val="22"/>
          <w:lang w:val="ru-RU"/>
        </w:rPr>
      </w:pPr>
    </w:p>
    <w:p w14:paraId="1608E66A" w14:textId="49CE0C92" w:rsidR="00301EE6" w:rsidRPr="00301EE6" w:rsidRDefault="00301EE6" w:rsidP="00EB5DDE">
      <w:pPr>
        <w:spacing w:line="276" w:lineRule="auto"/>
        <w:jc w:val="both"/>
        <w:rPr>
          <w:rFonts w:cs="Arial"/>
          <w:b/>
          <w:szCs w:val="22"/>
        </w:rPr>
      </w:pPr>
      <w:proofErr w:type="spellStart"/>
      <w:r w:rsidRPr="00301EE6">
        <w:rPr>
          <w:rFonts w:cs="Arial"/>
          <w:b/>
          <w:szCs w:val="22"/>
        </w:rPr>
        <w:t>Проектный</w:t>
      </w:r>
      <w:proofErr w:type="spellEnd"/>
      <w:r w:rsidRPr="00301EE6">
        <w:rPr>
          <w:rFonts w:cs="Arial"/>
          <w:b/>
          <w:szCs w:val="22"/>
        </w:rPr>
        <w:t xml:space="preserve"> </w:t>
      </w:r>
      <w:proofErr w:type="spellStart"/>
      <w:r w:rsidRPr="00301EE6">
        <w:rPr>
          <w:rFonts w:cs="Arial"/>
          <w:b/>
          <w:szCs w:val="22"/>
        </w:rPr>
        <w:t>менеджер</w:t>
      </w:r>
      <w:proofErr w:type="spellEnd"/>
    </w:p>
    <w:p w14:paraId="059923AA" w14:textId="1B59A121" w:rsidR="00387FD8" w:rsidRPr="00C2694C" w:rsidRDefault="00301EE6">
      <w:pPr>
        <w:pStyle w:val="Listenabsatz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00C2694C">
        <w:rPr>
          <w:lang w:val="ru-RU"/>
        </w:rPr>
        <w:t xml:space="preserve">Квалификация: </w:t>
      </w:r>
      <w:r w:rsidR="00387FD8" w:rsidRPr="00C2694C">
        <w:rPr>
          <w:lang w:val="ru-RU"/>
        </w:rPr>
        <w:t>Высшее образование в области геологии или географии</w:t>
      </w:r>
      <w:r w:rsidR="434D32B3" w:rsidRPr="00C2694C">
        <w:rPr>
          <w:lang w:val="ru-RU"/>
        </w:rPr>
        <w:t xml:space="preserve"> (2</w:t>
      </w:r>
      <w:r w:rsidR="11DB2A0D" w:rsidRPr="00C2694C">
        <w:rPr>
          <w:lang w:val="ru-RU"/>
        </w:rPr>
        <w:t>.1.1)</w:t>
      </w:r>
    </w:p>
    <w:p w14:paraId="493D52FD" w14:textId="4ABE5139" w:rsidR="00B04D6E" w:rsidRPr="00C2694C" w:rsidRDefault="00B04D6E">
      <w:pPr>
        <w:pStyle w:val="Listenabsatz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00C2694C">
        <w:rPr>
          <w:lang w:val="ru-RU"/>
        </w:rPr>
        <w:t>Знание языков: Кыргызский, русский</w:t>
      </w:r>
      <w:r w:rsidR="2BC9F3A1" w:rsidRPr="00C2694C">
        <w:rPr>
          <w:lang w:val="ru-RU"/>
        </w:rPr>
        <w:t xml:space="preserve">. </w:t>
      </w:r>
      <w:r w:rsidRPr="00C2694C">
        <w:rPr>
          <w:lang w:val="ru-RU"/>
        </w:rPr>
        <w:t>Знание английского- преимущество</w:t>
      </w:r>
      <w:r w:rsidR="54775DB5" w:rsidRPr="00C2694C">
        <w:rPr>
          <w:lang w:val="ru-RU"/>
        </w:rPr>
        <w:t xml:space="preserve"> (2.1.2)</w:t>
      </w:r>
    </w:p>
    <w:p w14:paraId="3CEF0792" w14:textId="3AC1FB94" w:rsidR="00527601" w:rsidRPr="00527601" w:rsidRDefault="00527601">
      <w:pPr>
        <w:pStyle w:val="Listenabsatz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14ED87AC">
        <w:rPr>
          <w:lang w:val="ru-RU"/>
        </w:rPr>
        <w:t xml:space="preserve">Общий профессиональный опыт: </w:t>
      </w:r>
      <w:r w:rsidRPr="00607CA6">
        <w:rPr>
          <w:lang w:val="ru-RU"/>
        </w:rPr>
        <w:t>1</w:t>
      </w:r>
      <w:r w:rsidR="00C4575A" w:rsidRPr="00607CA6">
        <w:rPr>
          <w:lang w:val="ru-RU"/>
        </w:rPr>
        <w:t>8</w:t>
      </w:r>
      <w:r w:rsidRPr="14ED87AC">
        <w:rPr>
          <w:lang w:val="ru-RU"/>
        </w:rPr>
        <w:t xml:space="preserve"> лет в области естественных наук (география или геология)</w:t>
      </w:r>
      <w:r w:rsidR="036C12F5" w:rsidRPr="14ED87AC">
        <w:rPr>
          <w:lang w:val="ru-RU"/>
        </w:rPr>
        <w:t xml:space="preserve"> (2.1.3)</w:t>
      </w:r>
    </w:p>
    <w:p w14:paraId="0452A38D" w14:textId="0F9704D4" w:rsidR="00B04D6E" w:rsidRPr="00527601" w:rsidRDefault="00527601">
      <w:pPr>
        <w:pStyle w:val="Listenabsatz"/>
        <w:numPr>
          <w:ilvl w:val="0"/>
          <w:numId w:val="9"/>
        </w:numPr>
        <w:spacing w:line="276" w:lineRule="auto"/>
        <w:jc w:val="both"/>
        <w:rPr>
          <w:lang w:val="ru-RU"/>
        </w:rPr>
      </w:pPr>
      <w:r w:rsidRPr="14ED87AC">
        <w:rPr>
          <w:lang w:val="ru-RU"/>
        </w:rPr>
        <w:t>Специальный профессиональный опыт</w:t>
      </w:r>
      <w:r w:rsidR="0A05D00A" w:rsidRPr="14ED87AC">
        <w:rPr>
          <w:lang w:val="ru-RU"/>
        </w:rPr>
        <w:t xml:space="preserve"> (2.1.4)</w:t>
      </w:r>
      <w:r w:rsidRPr="14ED87AC">
        <w:rPr>
          <w:lang w:val="ru-RU"/>
        </w:rPr>
        <w:t>:</w:t>
      </w:r>
    </w:p>
    <w:p w14:paraId="0BCAE1D3" w14:textId="308BEDF0" w:rsidR="00A37406" w:rsidRPr="00A37406" w:rsidRDefault="00A37406">
      <w:pPr>
        <w:pStyle w:val="Listenabsatz"/>
        <w:numPr>
          <w:ilvl w:val="1"/>
          <w:numId w:val="3"/>
        </w:numPr>
        <w:spacing w:line="276" w:lineRule="auto"/>
        <w:ind w:left="709" w:hanging="142"/>
        <w:jc w:val="both"/>
        <w:rPr>
          <w:lang w:val="ru-RU"/>
        </w:rPr>
      </w:pPr>
      <w:r w:rsidRPr="00A37406">
        <w:rPr>
          <w:lang w:val="ru-RU"/>
        </w:rPr>
        <w:t xml:space="preserve">5 лет работы по развитию </w:t>
      </w:r>
      <w:proofErr w:type="spellStart"/>
      <w:r w:rsidRPr="00A37406">
        <w:rPr>
          <w:lang w:val="ru-RU"/>
        </w:rPr>
        <w:t>геопарков</w:t>
      </w:r>
      <w:proofErr w:type="spellEnd"/>
      <w:r w:rsidRPr="00A37406">
        <w:rPr>
          <w:lang w:val="ru-RU"/>
        </w:rPr>
        <w:t xml:space="preserve"> в соответствии со стандартами ЮНЕСКО в Кыргызстане или Центральной Азии</w:t>
      </w:r>
    </w:p>
    <w:p w14:paraId="01460FBB" w14:textId="6B87838C" w:rsidR="00A37406" w:rsidRPr="00A37406" w:rsidRDefault="00A37406">
      <w:pPr>
        <w:pStyle w:val="Listenabsatz"/>
        <w:numPr>
          <w:ilvl w:val="1"/>
          <w:numId w:val="3"/>
        </w:numPr>
        <w:spacing w:line="276" w:lineRule="auto"/>
        <w:ind w:left="709" w:hanging="142"/>
        <w:jc w:val="both"/>
        <w:rPr>
          <w:lang w:val="ru-RU"/>
        </w:rPr>
      </w:pPr>
      <w:r w:rsidRPr="00A37406">
        <w:rPr>
          <w:lang w:val="ru-RU"/>
        </w:rPr>
        <w:t xml:space="preserve">Опыт разработки дорожных карт по развитию </w:t>
      </w:r>
      <w:proofErr w:type="spellStart"/>
      <w:r w:rsidRPr="00A37406">
        <w:rPr>
          <w:lang w:val="ru-RU"/>
        </w:rPr>
        <w:t>геопарков</w:t>
      </w:r>
      <w:proofErr w:type="spellEnd"/>
    </w:p>
    <w:p w14:paraId="77D6359F" w14:textId="07728633" w:rsidR="00A37406" w:rsidRPr="00A37406" w:rsidRDefault="00A37406">
      <w:pPr>
        <w:pStyle w:val="Listenabsatz"/>
        <w:numPr>
          <w:ilvl w:val="1"/>
          <w:numId w:val="3"/>
        </w:numPr>
        <w:spacing w:line="276" w:lineRule="auto"/>
        <w:ind w:left="709" w:hanging="142"/>
        <w:jc w:val="both"/>
        <w:rPr>
          <w:lang w:val="ru-RU"/>
        </w:rPr>
      </w:pPr>
      <w:r w:rsidRPr="00A37406">
        <w:rPr>
          <w:lang w:val="ru-RU"/>
        </w:rPr>
        <w:t>Опыт работы в области устойчивого развития туризма</w:t>
      </w:r>
    </w:p>
    <w:p w14:paraId="6FD419E8" w14:textId="4269987A" w:rsidR="00A37406" w:rsidRPr="00A37406" w:rsidRDefault="00A37406">
      <w:pPr>
        <w:pStyle w:val="Listenabsatz"/>
        <w:numPr>
          <w:ilvl w:val="0"/>
          <w:numId w:val="10"/>
        </w:numPr>
        <w:spacing w:line="276" w:lineRule="auto"/>
        <w:jc w:val="both"/>
        <w:rPr>
          <w:lang w:val="ru-RU"/>
        </w:rPr>
      </w:pPr>
      <w:r w:rsidRPr="14ED87AC">
        <w:rPr>
          <w:lang w:val="ru-RU"/>
        </w:rPr>
        <w:t>Опыт руководства/менеджмента: 2 года опыта работы в качестве руководителя группы</w:t>
      </w:r>
      <w:r w:rsidR="14E1C1A1" w:rsidRPr="14ED87AC">
        <w:rPr>
          <w:lang w:val="ru-RU"/>
        </w:rPr>
        <w:t xml:space="preserve"> (2.1.5)</w:t>
      </w:r>
    </w:p>
    <w:p w14:paraId="36F2DC7B" w14:textId="6A2EF1A5" w:rsidR="00A37406" w:rsidRPr="00A37406" w:rsidRDefault="00A37406">
      <w:pPr>
        <w:pStyle w:val="Listenabsatz"/>
        <w:numPr>
          <w:ilvl w:val="0"/>
          <w:numId w:val="10"/>
        </w:numPr>
        <w:spacing w:line="276" w:lineRule="auto"/>
        <w:jc w:val="both"/>
        <w:rPr>
          <w:lang w:val="ru-RU"/>
        </w:rPr>
      </w:pPr>
      <w:r w:rsidRPr="14ED87AC">
        <w:rPr>
          <w:lang w:val="ru-RU"/>
        </w:rPr>
        <w:t xml:space="preserve">Региональный опыт: </w:t>
      </w:r>
      <w:r w:rsidR="00FE2455" w:rsidRPr="00C2694C">
        <w:rPr>
          <w:lang w:val="ru-RU"/>
        </w:rPr>
        <w:t>опыт работы</w:t>
      </w:r>
      <w:r w:rsidRPr="14ED87AC">
        <w:rPr>
          <w:lang w:val="ru-RU"/>
        </w:rPr>
        <w:t xml:space="preserve"> в </w:t>
      </w:r>
      <w:proofErr w:type="spellStart"/>
      <w:r w:rsidR="00FE2455" w:rsidRPr="00C2694C">
        <w:rPr>
          <w:lang w:val="ru-RU"/>
        </w:rPr>
        <w:t>Ж</w:t>
      </w:r>
      <w:r w:rsidRPr="14ED87AC">
        <w:rPr>
          <w:lang w:val="ru-RU"/>
        </w:rPr>
        <w:t>алал-Абадской</w:t>
      </w:r>
      <w:proofErr w:type="spellEnd"/>
      <w:r w:rsidRPr="14ED87AC">
        <w:rPr>
          <w:lang w:val="ru-RU"/>
        </w:rPr>
        <w:t xml:space="preserve"> области</w:t>
      </w:r>
      <w:r w:rsidR="424BFECD" w:rsidRPr="14ED87AC">
        <w:rPr>
          <w:lang w:val="ru-RU"/>
        </w:rPr>
        <w:t xml:space="preserve"> (2.1.6)</w:t>
      </w:r>
    </w:p>
    <w:p w14:paraId="1E01369F" w14:textId="378C2652" w:rsidR="00A37406" w:rsidRPr="00A37406" w:rsidRDefault="00A37406">
      <w:pPr>
        <w:pStyle w:val="Listenabsatz"/>
        <w:numPr>
          <w:ilvl w:val="0"/>
          <w:numId w:val="10"/>
        </w:numPr>
        <w:spacing w:line="276" w:lineRule="auto"/>
        <w:jc w:val="both"/>
        <w:rPr>
          <w:lang w:val="ru-RU"/>
        </w:rPr>
      </w:pPr>
      <w:r w:rsidRPr="14ED87AC">
        <w:rPr>
          <w:lang w:val="ru-RU"/>
        </w:rPr>
        <w:lastRenderedPageBreak/>
        <w:t>Сотрудничество в целях развития: опыт работы с международными организациями</w:t>
      </w:r>
      <w:r w:rsidR="033CC084" w:rsidRPr="14ED87AC">
        <w:rPr>
          <w:lang w:val="ru-RU"/>
        </w:rPr>
        <w:t xml:space="preserve"> (2.1.7)</w:t>
      </w:r>
    </w:p>
    <w:p w14:paraId="35704F8E" w14:textId="0DEF7E62" w:rsidR="00387FD8" w:rsidRPr="00A37406" w:rsidRDefault="000008F8">
      <w:pPr>
        <w:pStyle w:val="Listenabsatz"/>
        <w:numPr>
          <w:ilvl w:val="0"/>
          <w:numId w:val="10"/>
        </w:numPr>
        <w:spacing w:line="276" w:lineRule="auto"/>
        <w:rPr>
          <w:lang w:val="ru-RU"/>
        </w:rPr>
      </w:pPr>
      <w:proofErr w:type="spellStart"/>
      <w:r>
        <w:t>Другое</w:t>
      </w:r>
      <w:proofErr w:type="spellEnd"/>
      <w:r w:rsidR="00A37406" w:rsidRPr="14ED87AC">
        <w:rPr>
          <w:lang w:val="ru-RU"/>
        </w:rPr>
        <w:t>: Управление проектами</w:t>
      </w:r>
      <w:r w:rsidR="12D02649" w:rsidRPr="14ED87AC">
        <w:rPr>
          <w:lang w:val="ru-RU"/>
        </w:rPr>
        <w:t xml:space="preserve"> (2.1.8)</w:t>
      </w:r>
    </w:p>
    <w:p w14:paraId="389C9025" w14:textId="77777777" w:rsidR="00387FD8" w:rsidRPr="000F25DF" w:rsidRDefault="00387FD8" w:rsidP="00387FD8">
      <w:pPr>
        <w:spacing w:line="276" w:lineRule="auto"/>
        <w:rPr>
          <w:i/>
          <w:iCs/>
          <w:lang w:val="ru-RU"/>
        </w:rPr>
      </w:pPr>
    </w:p>
    <w:p w14:paraId="399F2B19" w14:textId="765DAD8D" w:rsidR="008A5E0B" w:rsidRPr="008A5E0B" w:rsidRDefault="008A5E0B" w:rsidP="008A5E0B">
      <w:pPr>
        <w:spacing w:line="276" w:lineRule="auto"/>
        <w:jc w:val="both"/>
        <w:rPr>
          <w:rFonts w:cs="Arial"/>
          <w:b/>
          <w:bCs/>
          <w:szCs w:val="22"/>
        </w:rPr>
      </w:pPr>
      <w:proofErr w:type="spellStart"/>
      <w:r w:rsidRPr="008A5E0B">
        <w:rPr>
          <w:rFonts w:cs="Arial"/>
          <w:b/>
          <w:bCs/>
          <w:szCs w:val="22"/>
        </w:rPr>
        <w:t>Эксперт</w:t>
      </w:r>
      <w:proofErr w:type="spellEnd"/>
      <w:r w:rsidRPr="008A5E0B">
        <w:rPr>
          <w:rFonts w:cs="Arial"/>
          <w:b/>
          <w:bCs/>
          <w:szCs w:val="22"/>
        </w:rPr>
        <w:t xml:space="preserve"> №</w:t>
      </w:r>
      <w:r w:rsidR="00AA695F">
        <w:rPr>
          <w:rFonts w:cs="Arial"/>
          <w:b/>
          <w:bCs/>
          <w:szCs w:val="22"/>
        </w:rPr>
        <w:t>1</w:t>
      </w:r>
      <w:r w:rsidRPr="008A5E0B">
        <w:rPr>
          <w:rFonts w:cs="Arial"/>
          <w:b/>
          <w:bCs/>
          <w:szCs w:val="22"/>
        </w:rPr>
        <w:t xml:space="preserve">: </w:t>
      </w:r>
      <w:proofErr w:type="spellStart"/>
      <w:r>
        <w:rPr>
          <w:rFonts w:cs="Arial"/>
          <w:b/>
          <w:bCs/>
          <w:szCs w:val="22"/>
        </w:rPr>
        <w:t>Биолог</w:t>
      </w:r>
      <w:proofErr w:type="spellEnd"/>
    </w:p>
    <w:p w14:paraId="6BE24310" w14:textId="63FC82CF" w:rsidR="008A5E0B" w:rsidRPr="00C2694C" w:rsidRDefault="008A5E0B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00C2694C">
        <w:rPr>
          <w:lang w:val="ru-RU"/>
        </w:rPr>
        <w:t xml:space="preserve">Квалификация: Высшее образование в области </w:t>
      </w:r>
      <w:r w:rsidR="00011606" w:rsidRPr="00C2694C">
        <w:rPr>
          <w:lang w:val="ru-RU"/>
        </w:rPr>
        <w:t xml:space="preserve">Биологии </w:t>
      </w:r>
      <w:r w:rsidR="2B31366F" w:rsidRPr="00C2694C">
        <w:rPr>
          <w:lang w:val="ru-RU"/>
        </w:rPr>
        <w:t>(2.</w:t>
      </w:r>
      <w:r w:rsidR="00285F3C">
        <w:rPr>
          <w:lang w:val="en-US"/>
        </w:rPr>
        <w:t>2</w:t>
      </w:r>
      <w:r w:rsidR="2B31366F" w:rsidRPr="00C2694C">
        <w:rPr>
          <w:lang w:val="ru-RU"/>
        </w:rPr>
        <w:t>.1)</w:t>
      </w:r>
    </w:p>
    <w:p w14:paraId="6233B931" w14:textId="6AD84955" w:rsidR="008A5E0B" w:rsidRPr="00C2694C" w:rsidRDefault="008A5E0B" w:rsidP="14ED87AC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00C2694C">
        <w:rPr>
          <w:lang w:val="ru-RU"/>
        </w:rPr>
        <w:t>Знание языков: русский</w:t>
      </w:r>
      <w:r w:rsidR="00EC5616" w:rsidRPr="00AD2335">
        <w:rPr>
          <w:lang w:val="ru-RU"/>
        </w:rPr>
        <w:t xml:space="preserve">, </w:t>
      </w:r>
      <w:r w:rsidR="00EC5616" w:rsidRPr="00C2694C">
        <w:rPr>
          <w:lang w:val="ru-RU"/>
        </w:rPr>
        <w:t>кыргызский</w:t>
      </w:r>
      <w:r w:rsidR="2560BD16" w:rsidRPr="00C2694C">
        <w:rPr>
          <w:lang w:val="ru-RU"/>
        </w:rPr>
        <w:t xml:space="preserve">. </w:t>
      </w:r>
      <w:r w:rsidRPr="00C2694C">
        <w:rPr>
          <w:lang w:val="ru-RU"/>
        </w:rPr>
        <w:t>Знание английского- преимущество</w:t>
      </w:r>
      <w:r w:rsidR="2CC7121D" w:rsidRPr="00C2694C">
        <w:rPr>
          <w:lang w:val="ru-RU"/>
        </w:rPr>
        <w:t xml:space="preserve"> (2.</w:t>
      </w:r>
      <w:r w:rsidR="00285F3C">
        <w:rPr>
          <w:lang w:val="en-US"/>
        </w:rPr>
        <w:t>2</w:t>
      </w:r>
      <w:r w:rsidR="2CC7121D" w:rsidRPr="00C2694C">
        <w:rPr>
          <w:lang w:val="ru-RU"/>
        </w:rPr>
        <w:t>.</w:t>
      </w:r>
      <w:r w:rsidR="524C1DEB" w:rsidRPr="00C2694C">
        <w:rPr>
          <w:lang w:val="ru-RU"/>
        </w:rPr>
        <w:t>2</w:t>
      </w:r>
      <w:r w:rsidR="2CC7121D" w:rsidRPr="00C2694C">
        <w:rPr>
          <w:lang w:val="ru-RU"/>
        </w:rPr>
        <w:t>)</w:t>
      </w:r>
    </w:p>
    <w:p w14:paraId="6D111091" w14:textId="4DC0B64A" w:rsidR="001D4C4B" w:rsidRPr="00C2694C" w:rsidRDefault="008A5E0B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14ED87AC">
        <w:rPr>
          <w:lang w:val="ru-RU"/>
        </w:rPr>
        <w:t>Общий профессиональный опыт: 1</w:t>
      </w:r>
      <w:r w:rsidRPr="00C2694C">
        <w:rPr>
          <w:lang w:val="ru-RU"/>
        </w:rPr>
        <w:t>0</w:t>
      </w:r>
      <w:r w:rsidRPr="14ED87AC">
        <w:rPr>
          <w:lang w:val="ru-RU"/>
        </w:rPr>
        <w:t xml:space="preserve"> лет </w:t>
      </w:r>
      <w:r w:rsidR="0013561A" w:rsidRPr="00C2694C">
        <w:rPr>
          <w:lang w:val="ru-RU"/>
        </w:rPr>
        <w:t>ра</w:t>
      </w:r>
      <w:r w:rsidR="00A30EEB" w:rsidRPr="00C2694C">
        <w:rPr>
          <w:lang w:val="ru-RU"/>
        </w:rPr>
        <w:t>боты биологом</w:t>
      </w:r>
      <w:r w:rsidR="3197CCD3" w:rsidRPr="00C2694C">
        <w:rPr>
          <w:lang w:val="ru-RU"/>
        </w:rPr>
        <w:t xml:space="preserve"> (2.</w:t>
      </w:r>
      <w:r w:rsidR="00285F3C">
        <w:rPr>
          <w:lang w:val="en-US"/>
        </w:rPr>
        <w:t>2</w:t>
      </w:r>
      <w:r w:rsidR="3197CCD3" w:rsidRPr="00C2694C">
        <w:rPr>
          <w:lang w:val="ru-RU"/>
        </w:rPr>
        <w:t>.3)</w:t>
      </w:r>
    </w:p>
    <w:p w14:paraId="52E72A75" w14:textId="1E9A7033" w:rsidR="00A30EEB" w:rsidRPr="00C2694C" w:rsidRDefault="00A30EEB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14ED87AC">
        <w:rPr>
          <w:lang w:val="ru-RU"/>
        </w:rPr>
        <w:t>Специальный профессиональный опыт:</w:t>
      </w:r>
      <w:r w:rsidR="001D4C4B" w:rsidRPr="00C2694C">
        <w:rPr>
          <w:lang w:val="ru-RU"/>
        </w:rPr>
        <w:t xml:space="preserve"> описании и создание каталога по флоре/фауне</w:t>
      </w:r>
      <w:r w:rsidR="761F1646" w:rsidRPr="00C2694C">
        <w:rPr>
          <w:lang w:val="ru-RU"/>
        </w:rPr>
        <w:t xml:space="preserve"> (2.</w:t>
      </w:r>
      <w:r w:rsidR="00285F3C">
        <w:rPr>
          <w:lang w:val="en-US"/>
        </w:rPr>
        <w:t>2</w:t>
      </w:r>
      <w:r w:rsidR="761F1646" w:rsidRPr="00C2694C">
        <w:rPr>
          <w:lang w:val="ru-RU"/>
        </w:rPr>
        <w:t>.4)</w:t>
      </w:r>
    </w:p>
    <w:p w14:paraId="234C707D" w14:textId="77777777" w:rsidR="00387FD8" w:rsidRPr="00C2694C" w:rsidRDefault="00387FD8" w:rsidP="00387FD8">
      <w:pPr>
        <w:spacing w:line="276" w:lineRule="auto"/>
        <w:rPr>
          <w:i/>
          <w:iCs/>
          <w:lang w:val="ru-RU"/>
        </w:rPr>
      </w:pPr>
    </w:p>
    <w:p w14:paraId="6589BC2A" w14:textId="2F9E3CBA" w:rsidR="00FE0D92" w:rsidRPr="008A5E0B" w:rsidRDefault="00FE0D92" w:rsidP="00FE0D92">
      <w:pPr>
        <w:spacing w:line="276" w:lineRule="auto"/>
        <w:jc w:val="both"/>
        <w:rPr>
          <w:rFonts w:cs="Arial"/>
          <w:b/>
          <w:bCs/>
          <w:szCs w:val="22"/>
        </w:rPr>
      </w:pPr>
      <w:proofErr w:type="spellStart"/>
      <w:r w:rsidRPr="008A5E0B">
        <w:rPr>
          <w:rFonts w:cs="Arial"/>
          <w:b/>
          <w:bCs/>
          <w:szCs w:val="22"/>
        </w:rPr>
        <w:t>Эксперт</w:t>
      </w:r>
      <w:proofErr w:type="spellEnd"/>
      <w:r w:rsidRPr="008A5E0B">
        <w:rPr>
          <w:rFonts w:cs="Arial"/>
          <w:b/>
          <w:bCs/>
          <w:szCs w:val="22"/>
        </w:rPr>
        <w:t xml:space="preserve"> №</w:t>
      </w:r>
      <w:r w:rsidR="00AA695F">
        <w:rPr>
          <w:rFonts w:cs="Arial"/>
          <w:b/>
          <w:bCs/>
          <w:szCs w:val="22"/>
        </w:rPr>
        <w:t>2</w:t>
      </w:r>
      <w:r w:rsidRPr="008A5E0B">
        <w:rPr>
          <w:rFonts w:cs="Arial"/>
          <w:b/>
          <w:bCs/>
          <w:szCs w:val="22"/>
        </w:rPr>
        <w:t xml:space="preserve">: </w:t>
      </w:r>
      <w:proofErr w:type="spellStart"/>
      <w:r>
        <w:rPr>
          <w:rFonts w:cs="Arial"/>
          <w:b/>
          <w:bCs/>
          <w:szCs w:val="22"/>
        </w:rPr>
        <w:t>Историк</w:t>
      </w:r>
      <w:proofErr w:type="spellEnd"/>
    </w:p>
    <w:p w14:paraId="700482B4" w14:textId="1336573E" w:rsidR="00FE0D92" w:rsidRPr="00C2694C" w:rsidRDefault="00FE0D92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00C2694C">
        <w:rPr>
          <w:lang w:val="ru-RU"/>
        </w:rPr>
        <w:t>Квалификация: Высшее образование в области Истории и Этнографии</w:t>
      </w:r>
      <w:r w:rsidR="67C9F40B" w:rsidRPr="00C2694C">
        <w:rPr>
          <w:lang w:val="ru-RU"/>
        </w:rPr>
        <w:t xml:space="preserve"> (2.</w:t>
      </w:r>
      <w:r w:rsidR="00285F3C">
        <w:rPr>
          <w:lang w:val="en-US"/>
        </w:rPr>
        <w:t>3</w:t>
      </w:r>
      <w:r w:rsidR="67C9F40B" w:rsidRPr="00C2694C">
        <w:rPr>
          <w:lang w:val="ru-RU"/>
        </w:rPr>
        <w:t>.1)</w:t>
      </w:r>
    </w:p>
    <w:p w14:paraId="1A0F39EE" w14:textId="56917968" w:rsidR="008E790E" w:rsidRPr="00C2694C" w:rsidRDefault="00FE0D92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00C2694C">
        <w:rPr>
          <w:lang w:val="ru-RU"/>
        </w:rPr>
        <w:t>Знание языков: русский</w:t>
      </w:r>
      <w:r w:rsidRPr="14ED87AC">
        <w:rPr>
          <w:lang w:val="ru-RU"/>
        </w:rPr>
        <w:t xml:space="preserve">, </w:t>
      </w:r>
      <w:r w:rsidRPr="00C2694C">
        <w:rPr>
          <w:lang w:val="ru-RU"/>
        </w:rPr>
        <w:t>кыргызский</w:t>
      </w:r>
      <w:r w:rsidR="09C5DED9" w:rsidRPr="00C2694C">
        <w:rPr>
          <w:lang w:val="ru-RU"/>
        </w:rPr>
        <w:t xml:space="preserve">. </w:t>
      </w:r>
      <w:r w:rsidRPr="00C2694C">
        <w:rPr>
          <w:lang w:val="ru-RU"/>
        </w:rPr>
        <w:t>Знание английского- преимущество</w:t>
      </w:r>
      <w:r w:rsidR="757CD7B1" w:rsidRPr="00C2694C">
        <w:rPr>
          <w:lang w:val="ru-RU"/>
        </w:rPr>
        <w:t xml:space="preserve"> (2.</w:t>
      </w:r>
      <w:r w:rsidR="00285F3C">
        <w:rPr>
          <w:lang w:val="en-US"/>
        </w:rPr>
        <w:t>3</w:t>
      </w:r>
      <w:r w:rsidR="757CD7B1" w:rsidRPr="00C2694C">
        <w:rPr>
          <w:lang w:val="ru-RU"/>
        </w:rPr>
        <w:t>.2)</w:t>
      </w:r>
    </w:p>
    <w:p w14:paraId="68415ED5" w14:textId="54BEDF91" w:rsidR="008E790E" w:rsidRPr="008E790E" w:rsidRDefault="00FE0D92" w:rsidP="14ED87AC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14ED87AC">
        <w:rPr>
          <w:lang w:val="ru-RU"/>
        </w:rPr>
        <w:t xml:space="preserve">Общий профессиональный опыт: </w:t>
      </w:r>
      <w:r w:rsidR="00737839" w:rsidRPr="14ED87AC">
        <w:rPr>
          <w:lang w:val="ru-RU"/>
        </w:rPr>
        <w:t>10 лет в</w:t>
      </w:r>
      <w:r w:rsidR="00737839" w:rsidRPr="00C2694C">
        <w:rPr>
          <w:lang w:val="ru-RU"/>
        </w:rPr>
        <w:t xml:space="preserve"> смежных</w:t>
      </w:r>
      <w:r w:rsidR="00737839" w:rsidRPr="14ED87AC">
        <w:rPr>
          <w:lang w:val="ru-RU"/>
        </w:rPr>
        <w:t xml:space="preserve"> сферах, где история Кыргызстана играла главную роль</w:t>
      </w:r>
      <w:r w:rsidR="0C27E23A" w:rsidRPr="14ED87AC">
        <w:rPr>
          <w:lang w:val="ru-RU"/>
        </w:rPr>
        <w:t xml:space="preserve"> </w:t>
      </w:r>
      <w:r w:rsidR="6E308A6F" w:rsidRPr="14ED87AC">
        <w:rPr>
          <w:lang w:val="ru-RU"/>
        </w:rPr>
        <w:t>(2.</w:t>
      </w:r>
      <w:r w:rsidR="00285F3C">
        <w:rPr>
          <w:lang w:val="en-US"/>
        </w:rPr>
        <w:t>3</w:t>
      </w:r>
      <w:r w:rsidR="6E308A6F" w:rsidRPr="14ED87AC">
        <w:rPr>
          <w:lang w:val="ru-RU"/>
        </w:rPr>
        <w:t>.3)</w:t>
      </w:r>
    </w:p>
    <w:p w14:paraId="5773672F" w14:textId="710E1342" w:rsidR="00387FD8" w:rsidRPr="00C2694C" w:rsidRDefault="00FE0D92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14ED87AC">
        <w:rPr>
          <w:lang w:val="ru-RU"/>
        </w:rPr>
        <w:t>Специальный профессиональный опыт:</w:t>
      </w:r>
      <w:r w:rsidRPr="00C2694C">
        <w:rPr>
          <w:lang w:val="ru-RU"/>
        </w:rPr>
        <w:t xml:space="preserve"> </w:t>
      </w:r>
      <w:r w:rsidR="003A3B1D" w:rsidRPr="00C2694C">
        <w:rPr>
          <w:lang w:val="ru-RU"/>
        </w:rPr>
        <w:t xml:space="preserve">хорошее знание истории </w:t>
      </w:r>
      <w:proofErr w:type="spellStart"/>
      <w:r w:rsidR="003A3B1D" w:rsidRPr="00C2694C">
        <w:rPr>
          <w:lang w:val="ru-RU"/>
        </w:rPr>
        <w:t>Жалал-Абадской</w:t>
      </w:r>
      <w:proofErr w:type="spellEnd"/>
      <w:r w:rsidR="003A3B1D" w:rsidRPr="00C2694C">
        <w:rPr>
          <w:lang w:val="ru-RU"/>
        </w:rPr>
        <w:t xml:space="preserve"> области</w:t>
      </w:r>
      <w:r w:rsidR="34C1BBCF" w:rsidRPr="00C2694C">
        <w:rPr>
          <w:lang w:val="ru-RU"/>
        </w:rPr>
        <w:t xml:space="preserve"> (2.</w:t>
      </w:r>
      <w:r w:rsidR="00285F3C">
        <w:rPr>
          <w:lang w:val="en-US"/>
        </w:rPr>
        <w:t>3</w:t>
      </w:r>
      <w:r w:rsidR="34C1BBCF" w:rsidRPr="00C2694C">
        <w:rPr>
          <w:lang w:val="ru-RU"/>
        </w:rPr>
        <w:t>.4)</w:t>
      </w:r>
    </w:p>
    <w:p w14:paraId="1E46EEE2" w14:textId="77777777" w:rsidR="00387FD8" w:rsidRPr="008A5E0B" w:rsidRDefault="00387FD8" w:rsidP="00387FD8">
      <w:pPr>
        <w:spacing w:line="276" w:lineRule="auto"/>
        <w:rPr>
          <w:i/>
          <w:iCs/>
          <w:lang w:val="ru-RU"/>
        </w:rPr>
      </w:pPr>
    </w:p>
    <w:p w14:paraId="70F1C195" w14:textId="7C0CAB28" w:rsidR="008E790E" w:rsidRPr="008A5E0B" w:rsidRDefault="008E790E" w:rsidP="008E790E">
      <w:pPr>
        <w:spacing w:line="276" w:lineRule="auto"/>
        <w:jc w:val="both"/>
        <w:rPr>
          <w:rFonts w:cs="Arial"/>
          <w:b/>
          <w:bCs/>
          <w:szCs w:val="22"/>
        </w:rPr>
      </w:pPr>
      <w:proofErr w:type="spellStart"/>
      <w:r w:rsidRPr="008A5E0B">
        <w:rPr>
          <w:rFonts w:cs="Arial"/>
          <w:b/>
          <w:bCs/>
          <w:szCs w:val="22"/>
        </w:rPr>
        <w:t>Эксперт</w:t>
      </w:r>
      <w:proofErr w:type="spellEnd"/>
      <w:r w:rsidRPr="008A5E0B">
        <w:rPr>
          <w:rFonts w:cs="Arial"/>
          <w:b/>
          <w:bCs/>
          <w:szCs w:val="22"/>
        </w:rPr>
        <w:t xml:space="preserve"> №</w:t>
      </w:r>
      <w:r w:rsidR="00AA695F">
        <w:rPr>
          <w:rFonts w:cs="Arial"/>
          <w:b/>
          <w:bCs/>
          <w:szCs w:val="22"/>
        </w:rPr>
        <w:t>3</w:t>
      </w:r>
      <w:r w:rsidRPr="008A5E0B">
        <w:rPr>
          <w:rFonts w:cs="Arial"/>
          <w:b/>
          <w:bCs/>
          <w:szCs w:val="22"/>
        </w:rPr>
        <w:t xml:space="preserve">: </w:t>
      </w:r>
      <w:proofErr w:type="spellStart"/>
      <w:r>
        <w:rPr>
          <w:rFonts w:cs="Arial"/>
          <w:b/>
          <w:bCs/>
          <w:szCs w:val="22"/>
        </w:rPr>
        <w:t>Эксперт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по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туризму</w:t>
      </w:r>
      <w:proofErr w:type="spellEnd"/>
    </w:p>
    <w:p w14:paraId="059C74B5" w14:textId="29232592" w:rsidR="008E790E" w:rsidRPr="00C2694C" w:rsidRDefault="008E790E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00C2694C">
        <w:rPr>
          <w:lang w:val="ru-RU"/>
        </w:rPr>
        <w:t xml:space="preserve">Квалификация: Высшее образование в области туризма, </w:t>
      </w:r>
      <w:proofErr w:type="spellStart"/>
      <w:r w:rsidRPr="00C2694C">
        <w:rPr>
          <w:lang w:val="ru-RU"/>
        </w:rPr>
        <w:t>Менеджеманта</w:t>
      </w:r>
      <w:proofErr w:type="spellEnd"/>
      <w:r w:rsidRPr="00C2694C">
        <w:rPr>
          <w:lang w:val="ru-RU"/>
        </w:rPr>
        <w:t xml:space="preserve"> или </w:t>
      </w:r>
      <w:r w:rsidR="0030579B" w:rsidRPr="00C2694C">
        <w:rPr>
          <w:lang w:val="ru-RU"/>
        </w:rPr>
        <w:t xml:space="preserve">анализу цепочки </w:t>
      </w:r>
      <w:r w:rsidR="00BF28CE" w:rsidRPr="00C2694C">
        <w:rPr>
          <w:lang w:val="ru-RU"/>
        </w:rPr>
        <w:t>создания</w:t>
      </w:r>
      <w:r w:rsidR="0030579B" w:rsidRPr="00C2694C">
        <w:rPr>
          <w:lang w:val="ru-RU"/>
        </w:rPr>
        <w:t xml:space="preserve"> ст</w:t>
      </w:r>
      <w:r w:rsidR="00BF28CE" w:rsidRPr="00C2694C">
        <w:rPr>
          <w:lang w:val="ru-RU"/>
        </w:rPr>
        <w:t>о</w:t>
      </w:r>
      <w:r w:rsidR="0030579B" w:rsidRPr="00C2694C">
        <w:rPr>
          <w:lang w:val="ru-RU"/>
        </w:rPr>
        <w:t>имости в сфере туризма</w:t>
      </w:r>
      <w:r w:rsidR="266ED93D" w:rsidRPr="00C2694C">
        <w:rPr>
          <w:lang w:val="ru-RU"/>
        </w:rPr>
        <w:t xml:space="preserve"> (2.</w:t>
      </w:r>
      <w:r w:rsidR="00285F3C">
        <w:rPr>
          <w:lang w:val="en-US"/>
        </w:rPr>
        <w:t>4</w:t>
      </w:r>
      <w:r w:rsidR="266ED93D" w:rsidRPr="00C2694C">
        <w:rPr>
          <w:lang w:val="ru-RU"/>
        </w:rPr>
        <w:t>.1)</w:t>
      </w:r>
    </w:p>
    <w:p w14:paraId="5E35F5BB" w14:textId="735201F5" w:rsidR="008E790E" w:rsidRPr="00C2694C" w:rsidRDefault="008E790E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00C2694C">
        <w:rPr>
          <w:lang w:val="ru-RU"/>
        </w:rPr>
        <w:t>Знание языков: русский</w:t>
      </w:r>
      <w:r w:rsidRPr="14ED87AC">
        <w:rPr>
          <w:lang w:val="ru-RU"/>
        </w:rPr>
        <w:t xml:space="preserve">, </w:t>
      </w:r>
      <w:r w:rsidRPr="00C2694C">
        <w:rPr>
          <w:lang w:val="ru-RU"/>
        </w:rPr>
        <w:t>кыргызский</w:t>
      </w:r>
      <w:r w:rsidR="0ECBA0C8" w:rsidRPr="00C2694C">
        <w:rPr>
          <w:lang w:val="ru-RU"/>
        </w:rPr>
        <w:t xml:space="preserve">. </w:t>
      </w:r>
      <w:r w:rsidRPr="00C2694C">
        <w:rPr>
          <w:lang w:val="ru-RU"/>
        </w:rPr>
        <w:t>Знание английского- преимущество</w:t>
      </w:r>
      <w:r w:rsidR="2D18CBE5" w:rsidRPr="00C2694C">
        <w:rPr>
          <w:lang w:val="ru-RU"/>
        </w:rPr>
        <w:t xml:space="preserve"> (2.</w:t>
      </w:r>
      <w:r w:rsidR="00285F3C">
        <w:rPr>
          <w:lang w:val="en-US"/>
        </w:rPr>
        <w:t>4</w:t>
      </w:r>
      <w:r w:rsidR="2D18CBE5" w:rsidRPr="00C2694C">
        <w:rPr>
          <w:lang w:val="ru-RU"/>
        </w:rPr>
        <w:t>.2)</w:t>
      </w:r>
    </w:p>
    <w:p w14:paraId="5720E6B1" w14:textId="313A74C4" w:rsidR="008E790E" w:rsidRPr="00C2694C" w:rsidRDefault="008E790E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lang w:val="ru-RU"/>
        </w:rPr>
      </w:pPr>
      <w:r w:rsidRPr="14ED87AC">
        <w:rPr>
          <w:lang w:val="ru-RU"/>
        </w:rPr>
        <w:t xml:space="preserve">Общий профессиональный опыт: </w:t>
      </w:r>
      <w:r w:rsidR="00AA695F">
        <w:rPr>
          <w:lang w:val="en-US"/>
        </w:rPr>
        <w:t>8</w:t>
      </w:r>
      <w:r w:rsidRPr="14ED87AC">
        <w:rPr>
          <w:lang w:val="ru-RU"/>
        </w:rPr>
        <w:t xml:space="preserve"> лет</w:t>
      </w:r>
      <w:r w:rsidR="00AA695F">
        <w:rPr>
          <w:lang w:val="en-US"/>
        </w:rPr>
        <w:t xml:space="preserve"> </w:t>
      </w:r>
      <w:r w:rsidR="00AA695F">
        <w:rPr>
          <w:lang w:val="ru-RU"/>
        </w:rPr>
        <w:t>в сфере туризма</w:t>
      </w:r>
      <w:r w:rsidR="00BF28CE" w:rsidRPr="00C2694C">
        <w:rPr>
          <w:lang w:val="ru-RU"/>
        </w:rPr>
        <w:t xml:space="preserve"> </w:t>
      </w:r>
      <w:r w:rsidR="45C0C41F" w:rsidRPr="14ED87AC">
        <w:rPr>
          <w:lang w:val="ru-RU"/>
        </w:rPr>
        <w:t>(2.</w:t>
      </w:r>
      <w:r w:rsidR="00285F3C">
        <w:rPr>
          <w:lang w:val="en-US"/>
        </w:rPr>
        <w:t>4</w:t>
      </w:r>
      <w:r w:rsidR="45C0C41F" w:rsidRPr="14ED87AC">
        <w:rPr>
          <w:lang w:val="ru-RU"/>
        </w:rPr>
        <w:t>.3)</w:t>
      </w:r>
    </w:p>
    <w:p w14:paraId="1E5BA381" w14:textId="156A82F1" w:rsidR="00387FD8" w:rsidRPr="007A3D2E" w:rsidRDefault="008E790E" w:rsidP="14ED87AC">
      <w:pPr>
        <w:pStyle w:val="Listenabsatz"/>
        <w:numPr>
          <w:ilvl w:val="0"/>
          <w:numId w:val="11"/>
        </w:numPr>
        <w:spacing w:line="276" w:lineRule="auto"/>
        <w:ind w:left="426" w:firstLine="0"/>
        <w:jc w:val="both"/>
        <w:rPr>
          <w:i/>
          <w:iCs/>
        </w:rPr>
      </w:pPr>
      <w:r w:rsidRPr="14ED87AC">
        <w:rPr>
          <w:lang w:val="ru-RU"/>
        </w:rPr>
        <w:t>Специальный профессиональный опыт</w:t>
      </w:r>
      <w:r w:rsidR="7C4A5EB5" w:rsidRPr="14ED87AC">
        <w:rPr>
          <w:lang w:val="ru-RU"/>
        </w:rPr>
        <w:t xml:space="preserve"> (2.</w:t>
      </w:r>
      <w:r w:rsidR="00285F3C">
        <w:rPr>
          <w:lang w:val="en-US"/>
        </w:rPr>
        <w:t>4</w:t>
      </w:r>
      <w:r w:rsidR="7C4A5EB5" w:rsidRPr="14ED87AC">
        <w:rPr>
          <w:lang w:val="ru-RU"/>
        </w:rPr>
        <w:t>.4)</w:t>
      </w:r>
      <w:r w:rsidRPr="14ED87AC">
        <w:rPr>
          <w:lang w:val="ru-RU"/>
        </w:rPr>
        <w:t>:</w:t>
      </w:r>
      <w:r>
        <w:t xml:space="preserve"> </w:t>
      </w:r>
      <w:proofErr w:type="spellStart"/>
      <w:r w:rsidR="00E324BC" w:rsidRPr="00E324BC">
        <w:t>Разносторонний</w:t>
      </w:r>
      <w:proofErr w:type="spellEnd"/>
      <w:r w:rsidR="00E324BC" w:rsidRPr="00E324BC">
        <w:t xml:space="preserve"> </w:t>
      </w:r>
      <w:proofErr w:type="spellStart"/>
      <w:r w:rsidR="00E324BC" w:rsidRPr="00E324BC">
        <w:t>опыт</w:t>
      </w:r>
      <w:proofErr w:type="spellEnd"/>
      <w:r w:rsidR="00E324BC" w:rsidRPr="00E324BC">
        <w:t xml:space="preserve"> в </w:t>
      </w:r>
      <w:proofErr w:type="spellStart"/>
      <w:r w:rsidR="00E324BC" w:rsidRPr="00E324BC">
        <w:t>области</w:t>
      </w:r>
      <w:proofErr w:type="spellEnd"/>
      <w:r w:rsidR="00E324BC" w:rsidRPr="00E324BC">
        <w:t xml:space="preserve"> </w:t>
      </w:r>
      <w:proofErr w:type="spellStart"/>
      <w:r w:rsidR="00E324BC" w:rsidRPr="00E324BC">
        <w:t>анализа</w:t>
      </w:r>
      <w:proofErr w:type="spellEnd"/>
      <w:r w:rsidR="00E324BC" w:rsidRPr="00E324BC">
        <w:t xml:space="preserve"> и </w:t>
      </w:r>
      <w:proofErr w:type="spellStart"/>
      <w:r w:rsidR="00E324BC" w:rsidRPr="00E324BC">
        <w:t>развития</w:t>
      </w:r>
      <w:proofErr w:type="spellEnd"/>
      <w:r w:rsidR="00E324BC" w:rsidRPr="00E324BC">
        <w:t xml:space="preserve"> </w:t>
      </w:r>
      <w:proofErr w:type="spellStart"/>
      <w:r w:rsidR="00E324BC" w:rsidRPr="00E324BC">
        <w:t>цепочки</w:t>
      </w:r>
      <w:proofErr w:type="spellEnd"/>
      <w:r w:rsidR="00E324BC" w:rsidRPr="00E324BC">
        <w:t xml:space="preserve"> </w:t>
      </w:r>
      <w:proofErr w:type="spellStart"/>
      <w:r w:rsidR="00E324BC" w:rsidRPr="00E324BC">
        <w:t>создания</w:t>
      </w:r>
      <w:proofErr w:type="spellEnd"/>
      <w:r w:rsidR="00E324BC" w:rsidRPr="00E324BC">
        <w:t xml:space="preserve"> </w:t>
      </w:r>
      <w:proofErr w:type="spellStart"/>
      <w:r w:rsidR="00E324BC" w:rsidRPr="00E324BC">
        <w:t>стоимости</w:t>
      </w:r>
      <w:proofErr w:type="spellEnd"/>
      <w:r w:rsidR="00E324BC" w:rsidRPr="00E324BC">
        <w:t xml:space="preserve"> в </w:t>
      </w:r>
      <w:proofErr w:type="spellStart"/>
      <w:r w:rsidR="00E324BC" w:rsidRPr="00E324BC">
        <w:t>туризме</w:t>
      </w:r>
      <w:proofErr w:type="spellEnd"/>
      <w:r w:rsidR="00E324BC" w:rsidRPr="00E324BC">
        <w:t xml:space="preserve"> (</w:t>
      </w:r>
      <w:proofErr w:type="spellStart"/>
      <w:r w:rsidR="00E324BC" w:rsidRPr="00E324BC">
        <w:rPr>
          <w:u w:val="single"/>
        </w:rPr>
        <w:t>должен</w:t>
      </w:r>
      <w:proofErr w:type="spellEnd"/>
      <w:r w:rsidR="00E324BC" w:rsidRPr="00E324BC">
        <w:rPr>
          <w:u w:val="single"/>
        </w:rPr>
        <w:t xml:space="preserve"> </w:t>
      </w:r>
      <w:proofErr w:type="spellStart"/>
      <w:r w:rsidR="00E324BC" w:rsidRPr="00E324BC">
        <w:rPr>
          <w:u w:val="single"/>
        </w:rPr>
        <w:t>быть</w:t>
      </w:r>
      <w:proofErr w:type="spellEnd"/>
      <w:r w:rsidR="00E324BC" w:rsidRPr="00E324BC">
        <w:rPr>
          <w:u w:val="single"/>
        </w:rPr>
        <w:t xml:space="preserve"> </w:t>
      </w:r>
      <w:proofErr w:type="spellStart"/>
      <w:r w:rsidR="00E324BC" w:rsidRPr="00E324BC">
        <w:rPr>
          <w:u w:val="single"/>
        </w:rPr>
        <w:t>подтвержден</w:t>
      </w:r>
      <w:proofErr w:type="spellEnd"/>
      <w:r w:rsidR="00E324BC" w:rsidRPr="00E324BC">
        <w:rPr>
          <w:u w:val="single"/>
        </w:rPr>
        <w:t xml:space="preserve"> в </w:t>
      </w:r>
      <w:proofErr w:type="spellStart"/>
      <w:r w:rsidR="00E324BC" w:rsidRPr="00E324BC">
        <w:rPr>
          <w:u w:val="single"/>
        </w:rPr>
        <w:t>резюме</w:t>
      </w:r>
      <w:proofErr w:type="spellEnd"/>
      <w:r w:rsidR="00E324BC" w:rsidRPr="00E324BC">
        <w:rPr>
          <w:u w:val="single"/>
        </w:rPr>
        <w:t>)</w:t>
      </w:r>
    </w:p>
    <w:p w14:paraId="53F2AEC9" w14:textId="77777777" w:rsidR="00387FD8" w:rsidRPr="00AA695F" w:rsidRDefault="00387FD8" w:rsidP="00387FD8">
      <w:pPr>
        <w:spacing w:line="276" w:lineRule="auto"/>
        <w:rPr>
          <w:i/>
          <w:iCs/>
          <w:lang w:val="en-US"/>
        </w:rPr>
      </w:pPr>
    </w:p>
    <w:p w14:paraId="72226068" w14:textId="77777777" w:rsidR="00096DB9" w:rsidRDefault="00CF7F1D" w:rsidP="00096DB9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szCs w:val="22"/>
        </w:rPr>
      </w:pPr>
      <w:proofErr w:type="spellStart"/>
      <w:r w:rsidRPr="00301EE6">
        <w:rPr>
          <w:rFonts w:cs="Arial"/>
          <w:b/>
          <w:szCs w:val="22"/>
        </w:rPr>
        <w:t>Треб</w:t>
      </w:r>
      <w:r>
        <w:rPr>
          <w:rFonts w:cs="Arial"/>
          <w:b/>
          <w:szCs w:val="22"/>
        </w:rPr>
        <w:t>ования</w:t>
      </w:r>
      <w:proofErr w:type="spellEnd"/>
      <w:r>
        <w:rPr>
          <w:rFonts w:cs="Arial"/>
          <w:b/>
          <w:szCs w:val="22"/>
        </w:rPr>
        <w:t xml:space="preserve"> к </w:t>
      </w:r>
      <w:proofErr w:type="spellStart"/>
      <w:r>
        <w:rPr>
          <w:rFonts w:cs="Arial"/>
          <w:b/>
          <w:szCs w:val="22"/>
        </w:rPr>
        <w:t>организации</w:t>
      </w:r>
      <w:proofErr w:type="spellEnd"/>
      <w:r>
        <w:rPr>
          <w:rFonts w:cs="Arial"/>
          <w:b/>
          <w:szCs w:val="22"/>
        </w:rPr>
        <w:t>:</w:t>
      </w:r>
    </w:p>
    <w:p w14:paraId="78B69E62" w14:textId="0B8FD959" w:rsidR="00B6712A" w:rsidRPr="00910108" w:rsidRDefault="00B6712A" w:rsidP="00EC10F3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rFonts w:cs="Arial"/>
          <w:szCs w:val="22"/>
          <w:lang w:val="ru-RU"/>
        </w:rPr>
      </w:pPr>
      <w:r w:rsidRPr="00910108">
        <w:rPr>
          <w:rFonts w:cs="Arial"/>
          <w:szCs w:val="22"/>
          <w:lang w:val="ru-RU"/>
        </w:rPr>
        <w:t xml:space="preserve">Опыт разработки </w:t>
      </w:r>
      <w:proofErr w:type="spellStart"/>
      <w:r w:rsidRPr="00910108">
        <w:rPr>
          <w:rFonts w:cs="Arial"/>
          <w:szCs w:val="22"/>
          <w:lang w:val="ru-RU"/>
        </w:rPr>
        <w:t>геопарков</w:t>
      </w:r>
      <w:proofErr w:type="spellEnd"/>
      <w:r w:rsidRPr="00910108">
        <w:rPr>
          <w:rFonts w:cs="Arial"/>
          <w:szCs w:val="22"/>
          <w:lang w:val="ru-RU"/>
        </w:rPr>
        <w:t xml:space="preserve"> в соответствии с национальными стандартами и/или стандартами ЮНЕСКО</w:t>
      </w:r>
    </w:p>
    <w:p w14:paraId="5B90C5E2" w14:textId="103913BB" w:rsidR="00EC10F3" w:rsidRPr="00EC10F3" w:rsidRDefault="006534AA" w:rsidP="00EC10F3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rFonts w:cs="Arial"/>
          <w:b/>
          <w:bCs/>
          <w:szCs w:val="22"/>
          <w:lang w:val="ru-RU"/>
        </w:rPr>
      </w:pPr>
      <w:r w:rsidRPr="00EC10F3">
        <w:rPr>
          <w:bCs/>
          <w:lang w:val="ru-RU"/>
        </w:rPr>
        <w:t>Опыт развития и продвижения устойчивого туризма</w:t>
      </w:r>
    </w:p>
    <w:p w14:paraId="014991CB" w14:textId="3A9DEA56" w:rsidR="00EC10F3" w:rsidRPr="00EC10F3" w:rsidRDefault="006534AA" w:rsidP="00EC10F3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rFonts w:cs="Arial"/>
          <w:b/>
          <w:bCs/>
          <w:szCs w:val="22"/>
          <w:lang w:val="ru-RU"/>
        </w:rPr>
      </w:pPr>
      <w:r w:rsidRPr="00EC10F3">
        <w:rPr>
          <w:bCs/>
          <w:lang w:val="ru-RU"/>
        </w:rPr>
        <w:t>Опыт реализации аналогичных инициатив и проектов</w:t>
      </w:r>
      <w:r w:rsidR="00291AD1" w:rsidRPr="00BA3411">
        <w:rPr>
          <w:bCs/>
          <w:lang w:val="ru-RU"/>
        </w:rPr>
        <w:t xml:space="preserve">, вкл. </w:t>
      </w:r>
      <w:r w:rsidRPr="00EC10F3">
        <w:rPr>
          <w:bCs/>
          <w:lang w:val="ru-RU"/>
        </w:rPr>
        <w:t>паспортизация объектов и субъектов туризма (природно-культурных, исторических объектов, поставщиков услуг)</w:t>
      </w:r>
    </w:p>
    <w:p w14:paraId="40450654" w14:textId="77777777" w:rsidR="0065318B" w:rsidRPr="0065318B" w:rsidRDefault="006534AA" w:rsidP="0065318B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rFonts w:cs="Arial"/>
          <w:b/>
          <w:bCs/>
          <w:szCs w:val="22"/>
          <w:lang w:val="ru-RU"/>
        </w:rPr>
      </w:pPr>
      <w:r w:rsidRPr="00EC10F3">
        <w:rPr>
          <w:bCs/>
          <w:lang w:val="ru-RU"/>
        </w:rPr>
        <w:t>Опыт разработки стратегических документов</w:t>
      </w:r>
    </w:p>
    <w:p w14:paraId="050A865B" w14:textId="466F8B6F" w:rsidR="006534AA" w:rsidRPr="0065318B" w:rsidRDefault="006534AA" w:rsidP="0065318B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rFonts w:cs="Arial"/>
          <w:b/>
          <w:bCs/>
          <w:szCs w:val="22"/>
          <w:lang w:val="ru-RU"/>
        </w:rPr>
      </w:pPr>
      <w:r w:rsidRPr="0065318B">
        <w:rPr>
          <w:bCs/>
          <w:lang w:val="ru-RU"/>
        </w:rPr>
        <w:t>Опыт организации и проведения информационно-просветительских мероприятий и семинаров</w:t>
      </w:r>
    </w:p>
    <w:p w14:paraId="1036EFCD" w14:textId="77777777" w:rsidR="002003F5" w:rsidRPr="006534AA" w:rsidRDefault="002003F5" w:rsidP="006534AA">
      <w:pPr>
        <w:spacing w:line="276" w:lineRule="auto"/>
        <w:ind w:left="567"/>
        <w:jc w:val="both"/>
        <w:rPr>
          <w:rFonts w:cs="Arial"/>
          <w:b/>
          <w:bCs/>
          <w:szCs w:val="22"/>
          <w:lang w:val="ru-RU"/>
        </w:rPr>
      </w:pPr>
    </w:p>
    <w:p w14:paraId="78167E54" w14:textId="77777777" w:rsidR="00AC7ADE" w:rsidRDefault="0065318B" w:rsidP="00AC7ADE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szCs w:val="22"/>
        </w:rPr>
      </w:pPr>
      <w:proofErr w:type="spellStart"/>
      <w:r w:rsidRPr="00301EE6">
        <w:rPr>
          <w:rFonts w:cs="Arial"/>
          <w:b/>
          <w:szCs w:val="22"/>
        </w:rPr>
        <w:t>Треб</w:t>
      </w:r>
      <w:r>
        <w:rPr>
          <w:rFonts w:cs="Arial"/>
          <w:b/>
          <w:szCs w:val="22"/>
        </w:rPr>
        <w:t>ования</w:t>
      </w:r>
      <w:proofErr w:type="spellEnd"/>
      <w:r>
        <w:rPr>
          <w:rFonts w:cs="Arial"/>
          <w:b/>
          <w:szCs w:val="22"/>
        </w:rPr>
        <w:t xml:space="preserve"> к </w:t>
      </w:r>
      <w:proofErr w:type="spellStart"/>
      <w:r w:rsidR="00587E16">
        <w:rPr>
          <w:rFonts w:cs="Arial"/>
          <w:b/>
          <w:szCs w:val="22"/>
        </w:rPr>
        <w:t>Предложению</w:t>
      </w:r>
      <w:proofErr w:type="spellEnd"/>
      <w:r>
        <w:rPr>
          <w:rFonts w:cs="Arial"/>
          <w:b/>
          <w:szCs w:val="22"/>
        </w:rPr>
        <w:t>:</w:t>
      </w:r>
    </w:p>
    <w:p w14:paraId="2C73FB53" w14:textId="77777777" w:rsidR="007B7960" w:rsidRDefault="000250B0" w:rsidP="007B7960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bCs/>
          <w:lang w:val="ru-RU"/>
        </w:rPr>
      </w:pPr>
      <w:r w:rsidRPr="007B7960">
        <w:rPr>
          <w:bCs/>
          <w:lang w:val="ru-RU"/>
        </w:rPr>
        <w:t>С</w:t>
      </w:r>
      <w:r w:rsidR="00B0349A" w:rsidRPr="007B7960">
        <w:rPr>
          <w:bCs/>
          <w:lang w:val="ru-RU"/>
        </w:rPr>
        <w:t>видетельство о регистрации (свидетельство о регистрации для юридических лиц) или свидетельство индивидуального предпринимателя для физических лиц)</w:t>
      </w:r>
    </w:p>
    <w:p w14:paraId="4E217F5A" w14:textId="77777777" w:rsidR="007B7960" w:rsidRPr="007B7960" w:rsidRDefault="005F00A3" w:rsidP="007B7960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bCs/>
          <w:lang w:val="ru-RU"/>
        </w:rPr>
      </w:pPr>
      <w:r w:rsidRPr="007B7960">
        <w:rPr>
          <w:rFonts w:cs="Arial"/>
          <w:szCs w:val="22"/>
          <w:lang w:val="ru-RU"/>
        </w:rPr>
        <w:t>финансовое предложение, в котором указывается общая сумма предполагаемых расходов (проезд, проживание, суточные)</w:t>
      </w:r>
    </w:p>
    <w:p w14:paraId="151C6659" w14:textId="77777777" w:rsidR="007C2341" w:rsidRPr="007C2341" w:rsidRDefault="007C306F" w:rsidP="007C2341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bCs/>
          <w:lang w:val="ru-RU"/>
        </w:rPr>
      </w:pPr>
      <w:r w:rsidRPr="007B7960">
        <w:rPr>
          <w:rFonts w:cs="Arial"/>
          <w:szCs w:val="22"/>
          <w:lang w:val="ru-RU"/>
        </w:rPr>
        <w:t>Резюме предлагаемой команды</w:t>
      </w:r>
      <w:r w:rsidR="007B7960" w:rsidRPr="00C2694C">
        <w:rPr>
          <w:rFonts w:cs="Arial"/>
          <w:szCs w:val="22"/>
          <w:lang w:val="ru-RU"/>
        </w:rPr>
        <w:t xml:space="preserve"> согласно 7 пункту</w:t>
      </w:r>
      <w:r w:rsidRPr="007B7960">
        <w:rPr>
          <w:rFonts w:cs="Arial"/>
          <w:szCs w:val="22"/>
          <w:lang w:val="ru-RU"/>
        </w:rPr>
        <w:t xml:space="preserve"> (1 руководитель проекта, </w:t>
      </w:r>
      <w:r w:rsidR="007B7960" w:rsidRPr="00C2694C">
        <w:rPr>
          <w:rFonts w:cs="Arial"/>
          <w:szCs w:val="22"/>
          <w:lang w:val="ru-RU"/>
        </w:rPr>
        <w:t>4</w:t>
      </w:r>
      <w:r w:rsidRPr="007B7960">
        <w:rPr>
          <w:rFonts w:cs="Arial"/>
          <w:szCs w:val="22"/>
          <w:lang w:val="ru-RU"/>
        </w:rPr>
        <w:t xml:space="preserve"> эксперта)</w:t>
      </w:r>
    </w:p>
    <w:p w14:paraId="080F2F1B" w14:textId="587E04D5" w:rsidR="00F0670D" w:rsidRPr="007C2341" w:rsidRDefault="00F0670D" w:rsidP="007C2341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bCs/>
          <w:lang w:val="ru-RU"/>
        </w:rPr>
      </w:pPr>
      <w:r w:rsidRPr="0093540B">
        <w:rPr>
          <w:rFonts w:cs="Arial"/>
          <w:color w:val="FF0000"/>
          <w:szCs w:val="22"/>
          <w:u w:val="single"/>
          <w:lang w:val="ru-RU"/>
        </w:rPr>
        <w:lastRenderedPageBreak/>
        <w:t>Техническое предложение</w:t>
      </w:r>
      <w:r w:rsidRPr="007C2341">
        <w:rPr>
          <w:rFonts w:cs="Arial"/>
          <w:szCs w:val="22"/>
          <w:lang w:val="ru-RU"/>
        </w:rPr>
        <w:t xml:space="preserve">, включая примерное описание общего подхода, целей и предлагаемой методологии, включая методы обеспечения качества, </w:t>
      </w:r>
      <w:r w:rsidR="00CB0178">
        <w:rPr>
          <w:rFonts w:cs="Arial"/>
          <w:szCs w:val="22"/>
          <w:lang w:val="ru-RU"/>
        </w:rPr>
        <w:t>г</w:t>
      </w:r>
      <w:r w:rsidR="00CB0178" w:rsidRPr="00CB0178">
        <w:rPr>
          <w:rFonts w:cs="Arial"/>
          <w:szCs w:val="22"/>
          <w:lang w:val="ru-RU"/>
        </w:rPr>
        <w:t xml:space="preserve">рафик работы (когда, что, где, сколько человек) </w:t>
      </w:r>
      <w:r w:rsidRPr="007C2341">
        <w:rPr>
          <w:rFonts w:cs="Arial"/>
          <w:szCs w:val="22"/>
          <w:lang w:val="ru-RU"/>
        </w:rPr>
        <w:t xml:space="preserve">макс. </w:t>
      </w:r>
      <w:r w:rsidR="003B05B0">
        <w:rPr>
          <w:rFonts w:cs="Arial"/>
          <w:szCs w:val="22"/>
        </w:rPr>
        <w:t>4</w:t>
      </w:r>
      <w:r w:rsidRPr="007C2341">
        <w:rPr>
          <w:rFonts w:cs="Arial"/>
          <w:szCs w:val="22"/>
          <w:lang w:val="ru-RU"/>
        </w:rPr>
        <w:t xml:space="preserve"> страницы (1.1.1)</w:t>
      </w:r>
    </w:p>
    <w:p w14:paraId="7D9519AA" w14:textId="306B6AEF" w:rsidR="00022CE0" w:rsidRPr="007C2341" w:rsidRDefault="002433CE" w:rsidP="00CC50D6">
      <w:pPr>
        <w:pStyle w:val="Listenabsatz"/>
        <w:numPr>
          <w:ilvl w:val="1"/>
          <w:numId w:val="1"/>
        </w:numPr>
        <w:spacing w:line="276" w:lineRule="auto"/>
        <w:ind w:hanging="10"/>
        <w:jc w:val="both"/>
        <w:rPr>
          <w:bCs/>
          <w:lang w:val="ru-RU"/>
        </w:rPr>
      </w:pPr>
      <w:r w:rsidRPr="002433CE">
        <w:rPr>
          <w:rFonts w:cs="Arial"/>
          <w:color w:val="FF0000"/>
          <w:szCs w:val="22"/>
          <w:u w:val="single"/>
          <w:lang w:val="ru-RU"/>
        </w:rPr>
        <w:t>примерное содержание дней заседаний, указанных в пункте 5.3</w:t>
      </w:r>
      <w:r w:rsidR="007C306F" w:rsidRPr="00CC50D6">
        <w:rPr>
          <w:rFonts w:cs="Arial"/>
          <w:szCs w:val="22"/>
          <w:lang w:val="ru-RU"/>
        </w:rPr>
        <w:t xml:space="preserve">, основную информацию: </w:t>
      </w:r>
      <w:r w:rsidR="00563D52" w:rsidRPr="00563D52">
        <w:rPr>
          <w:rFonts w:cs="Arial"/>
          <w:szCs w:val="22"/>
          <w:lang w:val="ru-RU"/>
        </w:rPr>
        <w:t xml:space="preserve">примерная </w:t>
      </w:r>
      <w:proofErr w:type="gramStart"/>
      <w:r w:rsidR="00563D52" w:rsidRPr="00563D52">
        <w:rPr>
          <w:rFonts w:cs="Arial"/>
          <w:szCs w:val="22"/>
          <w:lang w:val="ru-RU"/>
        </w:rPr>
        <w:t xml:space="preserve">дата </w:t>
      </w:r>
      <w:r w:rsidR="00563D52">
        <w:rPr>
          <w:rFonts w:cs="Arial"/>
          <w:szCs w:val="22"/>
          <w:lang w:val="en-US"/>
        </w:rPr>
        <w:t>,</w:t>
      </w:r>
      <w:proofErr w:type="gramEnd"/>
      <w:r w:rsidR="00563D52">
        <w:rPr>
          <w:rFonts w:cs="Arial"/>
          <w:szCs w:val="22"/>
          <w:lang w:val="en-US"/>
        </w:rPr>
        <w:t xml:space="preserve"> </w:t>
      </w:r>
      <w:r w:rsidR="007C306F" w:rsidRPr="00CC50D6">
        <w:rPr>
          <w:rFonts w:cs="Arial"/>
          <w:szCs w:val="22"/>
          <w:lang w:val="ru-RU"/>
        </w:rPr>
        <w:t>что будет сделано (содержание), почему (цель, задачи), как ( метод/инструмент/средство)</w:t>
      </w:r>
    </w:p>
    <w:p w14:paraId="2C42C3E8" w14:textId="77777777" w:rsidR="007C2341" w:rsidRPr="007C2341" w:rsidRDefault="007C2341" w:rsidP="007C2341">
      <w:pPr>
        <w:spacing w:line="276" w:lineRule="auto"/>
        <w:jc w:val="both"/>
        <w:rPr>
          <w:bCs/>
          <w:lang w:val="ru-RU"/>
        </w:rPr>
      </w:pPr>
    </w:p>
    <w:p w14:paraId="29D46149" w14:textId="7DB4CBEF" w:rsidR="007C2341" w:rsidRPr="007C2341" w:rsidRDefault="007C2341" w:rsidP="007C2341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/>
          <w:szCs w:val="22"/>
        </w:rPr>
      </w:pPr>
      <w:r w:rsidRPr="00C2694C">
        <w:rPr>
          <w:rFonts w:cs="Arial"/>
          <w:b/>
          <w:szCs w:val="22"/>
          <w:lang w:val="ru-RU"/>
        </w:rPr>
        <w:tab/>
      </w:r>
      <w:proofErr w:type="spellStart"/>
      <w:r w:rsidRPr="007C2341">
        <w:rPr>
          <w:rFonts w:cs="Arial"/>
          <w:b/>
          <w:szCs w:val="22"/>
        </w:rPr>
        <w:t>Прочее</w:t>
      </w:r>
      <w:proofErr w:type="spellEnd"/>
      <w:r w:rsidRPr="007C2341">
        <w:rPr>
          <w:rFonts w:cs="Arial"/>
          <w:b/>
          <w:szCs w:val="22"/>
        </w:rPr>
        <w:t>:</w:t>
      </w:r>
    </w:p>
    <w:p w14:paraId="53A50928" w14:textId="77777777" w:rsidR="007C2341" w:rsidRPr="007C2341" w:rsidRDefault="007C2341" w:rsidP="007C2341">
      <w:pPr>
        <w:spacing w:line="276" w:lineRule="auto"/>
        <w:jc w:val="right"/>
        <w:rPr>
          <w:rFonts w:cs="Arial"/>
          <w:b/>
          <w:bCs/>
          <w:szCs w:val="22"/>
          <w:lang w:val="ru-RU"/>
        </w:rPr>
      </w:pPr>
    </w:p>
    <w:p w14:paraId="5E88B337" w14:textId="77777777" w:rsidR="007C2341" w:rsidRDefault="007C2341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  <w:szCs w:val="22"/>
          <w:lang w:val="ru-RU"/>
        </w:rPr>
      </w:pPr>
      <w:r w:rsidRPr="007C2341">
        <w:rPr>
          <w:rFonts w:cs="Arial"/>
          <w:szCs w:val="22"/>
          <w:lang w:val="ru-RU"/>
        </w:rPr>
        <w:t>Все материалы, полученные Исполнителем в ходе выполнения настоящего ТЗ от Программы GIZ и/или ее партнеров, не могут быть переданы третьим лицам без письменного согласия Программы GIZ и/или ее партнеров.</w:t>
      </w:r>
    </w:p>
    <w:p w14:paraId="259A0F40" w14:textId="77777777" w:rsidR="007C2341" w:rsidRDefault="007C2341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  <w:szCs w:val="22"/>
          <w:lang w:val="ru-RU"/>
        </w:rPr>
      </w:pPr>
      <w:r w:rsidRPr="007C2341">
        <w:rPr>
          <w:rFonts w:cs="Arial"/>
          <w:szCs w:val="22"/>
          <w:lang w:val="ru-RU"/>
        </w:rPr>
        <w:t>Все налоговые и социальные отчисления по данному заданию будут включены в сумму контракта и являются ответственностью Исполнителя.</w:t>
      </w:r>
    </w:p>
    <w:p w14:paraId="04DC6005" w14:textId="77777777" w:rsidR="007C2341" w:rsidRDefault="007C2341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  <w:szCs w:val="22"/>
          <w:lang w:val="ru-RU"/>
        </w:rPr>
      </w:pPr>
      <w:r w:rsidRPr="007C2341">
        <w:rPr>
          <w:rFonts w:cs="Arial"/>
          <w:szCs w:val="22"/>
          <w:lang w:val="ru-RU"/>
        </w:rPr>
        <w:t>Подрядчик получит дополнительную информацию о требованиях к отчетности.</w:t>
      </w:r>
    </w:p>
    <w:p w14:paraId="62842206" w14:textId="44978BD6" w:rsidR="006C3D06" w:rsidRPr="007C2341" w:rsidRDefault="007C2341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  <w:szCs w:val="22"/>
          <w:lang w:val="ru-RU"/>
        </w:rPr>
      </w:pPr>
      <w:r w:rsidRPr="007C2341">
        <w:rPr>
          <w:rFonts w:cs="Arial"/>
          <w:szCs w:val="22"/>
          <w:lang w:val="ru-RU"/>
        </w:rPr>
        <w:t>Организация должна в целом воздерживаться от разжигания насилия или ненависти, а также от незаконной дискриминации лиц или групп лиц по признаку расы, этнической принадлежности или религии. Такое обязательство распространяется на всю деятельность организации, в том</w:t>
      </w:r>
    </w:p>
    <w:sectPr w:rsidR="006C3D06" w:rsidRPr="007C2341" w:rsidSect="004D290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134" w:left="1418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8EB9" w14:textId="77777777" w:rsidR="001E4CEC" w:rsidRDefault="001E4CEC">
      <w:r>
        <w:separator/>
      </w:r>
    </w:p>
  </w:endnote>
  <w:endnote w:type="continuationSeparator" w:id="0">
    <w:p w14:paraId="14D54A13" w14:textId="77777777" w:rsidR="001E4CEC" w:rsidRDefault="001E4CEC">
      <w:r>
        <w:continuationSeparator/>
      </w:r>
    </w:p>
  </w:endnote>
  <w:endnote w:type="continuationNotice" w:id="1">
    <w:p w14:paraId="491ADFF8" w14:textId="77777777" w:rsidR="001E4CEC" w:rsidRDefault="001E4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B3E7" w14:textId="77777777" w:rsidR="00414C0F" w:rsidRDefault="00C16DFC">
    <w:pPr>
      <w:jc w:val="right"/>
    </w:pPr>
    <w:r>
      <w:fldChar w:fldCharType="begin"/>
    </w:r>
    <w:r w:rsidR="00186DCA">
      <w:instrText xml:space="preserve"> PAGE </w:instrText>
    </w:r>
    <w:r>
      <w:fldChar w:fldCharType="separate"/>
    </w:r>
    <w:r w:rsidR="006203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8467" w14:textId="77777777" w:rsidR="00414C0F" w:rsidRDefault="00CC24C0">
    <w:pPr>
      <w:pStyle w:val="Fuzeile"/>
      <w:tabs>
        <w:tab w:val="clear" w:pos="4536"/>
      </w:tabs>
    </w:pPr>
    <w:r>
      <w:rPr>
        <w:sz w:val="13"/>
      </w:rPr>
      <w:t>Form</w:t>
    </w:r>
    <w:r w:rsidR="003E21CC">
      <w:rPr>
        <w:sz w:val="13"/>
      </w:rPr>
      <w:t xml:space="preserve"> </w:t>
    </w:r>
    <w:r>
      <w:rPr>
        <w:sz w:val="13"/>
      </w:rPr>
      <w:t>41-13-</w:t>
    </w:r>
    <w:r w:rsidR="008A69BF">
      <w:rPr>
        <w:sz w:val="13"/>
      </w:rPr>
      <w:t>4</w:t>
    </w:r>
    <w:r w:rsidR="003E21CC">
      <w:rPr>
        <w:sz w:val="13"/>
      </w:rPr>
      <w:t xml:space="preserve"> </w:t>
    </w:r>
    <w:r>
      <w:rPr>
        <w:sz w:val="13"/>
      </w:rPr>
      <w:tab/>
    </w:r>
    <w:r w:rsidR="00C16DFC" w:rsidRPr="00951885">
      <w:rPr>
        <w:rStyle w:val="Seitenzahl"/>
        <w:sz w:val="20"/>
      </w:rPr>
      <w:fldChar w:fldCharType="begin"/>
    </w:r>
    <w:r w:rsidR="00186DCA" w:rsidRPr="00951885">
      <w:rPr>
        <w:rStyle w:val="Seitenzahl"/>
        <w:sz w:val="20"/>
      </w:rPr>
      <w:instrText xml:space="preserve"> PAGE </w:instrText>
    </w:r>
    <w:r w:rsidR="00C16DFC" w:rsidRPr="00951885">
      <w:rPr>
        <w:rStyle w:val="Seitenzahl"/>
        <w:sz w:val="20"/>
      </w:rPr>
      <w:fldChar w:fldCharType="separate"/>
    </w:r>
    <w:r w:rsidR="006203A7">
      <w:rPr>
        <w:rStyle w:val="Seitenzahl"/>
        <w:noProof/>
        <w:sz w:val="20"/>
      </w:rPr>
      <w:t>1</w:t>
    </w:r>
    <w:r w:rsidR="00C16DFC" w:rsidRPr="00951885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19CF" w14:textId="77777777" w:rsidR="001E4CEC" w:rsidRDefault="001E4CEC">
      <w:r>
        <w:separator/>
      </w:r>
    </w:p>
  </w:footnote>
  <w:footnote w:type="continuationSeparator" w:id="0">
    <w:p w14:paraId="37EA9A17" w14:textId="77777777" w:rsidR="001E4CEC" w:rsidRDefault="001E4CEC">
      <w:r>
        <w:continuationSeparator/>
      </w:r>
    </w:p>
  </w:footnote>
  <w:footnote w:type="continuationNotice" w:id="1">
    <w:p w14:paraId="5BF6384B" w14:textId="77777777" w:rsidR="001E4CEC" w:rsidRDefault="001E4C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678A" w14:textId="77777777" w:rsidR="00414C0F" w:rsidRDefault="00DD0B7A">
    <w:pPr>
      <w:pStyle w:val="Kopfzeile"/>
      <w:tabs>
        <w:tab w:val="clear" w:pos="4252"/>
        <w:tab w:val="clear" w:pos="8504"/>
      </w:tabs>
      <w:ind w:left="7797"/>
    </w:pPr>
    <w:r>
      <w:rPr>
        <w:noProof/>
        <w:lang w:eastAsia="en-GB"/>
      </w:rPr>
      <w:drawing>
        <wp:inline distT="0" distB="0" distL="0" distR="0" wp14:anchorId="6EE18F50" wp14:editId="5E43F50F">
          <wp:extent cx="900000" cy="900000"/>
          <wp:effectExtent l="0" t="0" r="0" b="0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Formulare_in_Bearbeitung\gtzlogo-standard-s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0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6"/>
      <w:gridCol w:w="1984"/>
    </w:tblGrid>
    <w:tr w:rsidR="00414C0F" w14:paraId="15A07CD7" w14:textId="77777777" w:rsidTr="00951885">
      <w:tc>
        <w:tcPr>
          <w:tcW w:w="7096" w:type="dxa"/>
        </w:tcPr>
        <w:p w14:paraId="2CDCF131" w14:textId="7F076BDC" w:rsidR="00414C0F" w:rsidRDefault="001A6C1A" w:rsidP="001A6C1A">
          <w:pPr>
            <w:pStyle w:val="berschrift1"/>
            <w:spacing w:before="600"/>
          </w:pPr>
          <w:r w:rsidRPr="00816692">
            <w:rPr>
              <w:rFonts w:cs="Arial"/>
            </w:rPr>
            <w:t xml:space="preserve">Terms of Reference </w:t>
          </w:r>
          <w:r>
            <w:rPr>
              <w:rFonts w:cs="Arial"/>
            </w:rPr>
            <w:br/>
          </w:r>
          <w:r w:rsidR="005671B0" w:rsidRPr="005671B0">
            <w:rPr>
              <w:rFonts w:ascii="Calibri" w:eastAsia="Calibri" w:hAnsi="Calibri" w:cs="Arial"/>
              <w:b w:val="0"/>
              <w:kern w:val="0"/>
              <w:sz w:val="22"/>
              <w:szCs w:val="22"/>
              <w:lang w:val="ru-RU"/>
            </w:rPr>
            <w:t>Техническое</w:t>
          </w:r>
          <w:r w:rsidR="005671B0" w:rsidRPr="005671B0">
            <w:rPr>
              <w:rFonts w:ascii="Calibri" w:eastAsia="Calibri" w:hAnsi="Calibri" w:cs="Arial"/>
              <w:b w:val="0"/>
              <w:kern w:val="0"/>
              <w:sz w:val="22"/>
              <w:szCs w:val="22"/>
              <w:lang w:val="en-US"/>
            </w:rPr>
            <w:t xml:space="preserve"> </w:t>
          </w:r>
          <w:r w:rsidR="005671B0" w:rsidRPr="005671B0">
            <w:rPr>
              <w:rFonts w:ascii="Calibri" w:eastAsia="Calibri" w:hAnsi="Calibri" w:cs="Arial"/>
              <w:b w:val="0"/>
              <w:kern w:val="0"/>
              <w:sz w:val="22"/>
              <w:szCs w:val="22"/>
              <w:lang w:val="ru-RU"/>
            </w:rPr>
            <w:t>Задание</w:t>
          </w:r>
        </w:p>
      </w:tc>
      <w:tc>
        <w:tcPr>
          <w:tcW w:w="1984" w:type="dxa"/>
        </w:tcPr>
        <w:p w14:paraId="331DB473" w14:textId="77777777" w:rsidR="00414C0F" w:rsidRDefault="00037CF4">
          <w:pPr>
            <w:pStyle w:val="Kopfzeile"/>
            <w:ind w:firstLine="709"/>
          </w:pPr>
          <w:r>
            <w:rPr>
              <w:noProof/>
              <w:lang w:eastAsia="en-GB"/>
            </w:rPr>
            <w:drawing>
              <wp:inline distT="0" distB="0" distL="0" distR="0" wp14:anchorId="701D2A2C" wp14:editId="29E7BF24">
                <wp:extent cx="900000" cy="900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Formulare_in_Bearbeitung\gtzlogo-standard-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20E82" w14:textId="77777777" w:rsidR="00414C0F" w:rsidRDefault="00414C0F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4E3"/>
    <w:multiLevelType w:val="hybridMultilevel"/>
    <w:tmpl w:val="C1F0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8AD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712"/>
    <w:multiLevelType w:val="multilevel"/>
    <w:tmpl w:val="2A7080D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EF61C4"/>
    <w:multiLevelType w:val="hybridMultilevel"/>
    <w:tmpl w:val="E6A4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F44"/>
    <w:multiLevelType w:val="hybridMultilevel"/>
    <w:tmpl w:val="1AD2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A76FC"/>
    <w:multiLevelType w:val="hybridMultilevel"/>
    <w:tmpl w:val="D862C9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94242"/>
    <w:multiLevelType w:val="hybridMultilevel"/>
    <w:tmpl w:val="6028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4729"/>
    <w:multiLevelType w:val="multilevel"/>
    <w:tmpl w:val="4A9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05710C"/>
    <w:multiLevelType w:val="hybridMultilevel"/>
    <w:tmpl w:val="564E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5397"/>
    <w:multiLevelType w:val="hybridMultilevel"/>
    <w:tmpl w:val="1718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3C6A"/>
    <w:multiLevelType w:val="hybridMultilevel"/>
    <w:tmpl w:val="F97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379FF"/>
    <w:multiLevelType w:val="hybridMultilevel"/>
    <w:tmpl w:val="DB1A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18F"/>
    <w:multiLevelType w:val="hybridMultilevel"/>
    <w:tmpl w:val="6604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40A4"/>
    <w:multiLevelType w:val="hybridMultilevel"/>
    <w:tmpl w:val="1A242EF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F9"/>
    <w:rsid w:val="000008F8"/>
    <w:rsid w:val="00001329"/>
    <w:rsid w:val="00003899"/>
    <w:rsid w:val="000043EF"/>
    <w:rsid w:val="00004E48"/>
    <w:rsid w:val="00010457"/>
    <w:rsid w:val="00011606"/>
    <w:rsid w:val="00012381"/>
    <w:rsid w:val="000134DF"/>
    <w:rsid w:val="00022447"/>
    <w:rsid w:val="00022CE0"/>
    <w:rsid w:val="00023A51"/>
    <w:rsid w:val="000250B0"/>
    <w:rsid w:val="0002530A"/>
    <w:rsid w:val="000307FA"/>
    <w:rsid w:val="000329BB"/>
    <w:rsid w:val="00034E9F"/>
    <w:rsid w:val="00036037"/>
    <w:rsid w:val="0003679F"/>
    <w:rsid w:val="00037CF4"/>
    <w:rsid w:val="00044161"/>
    <w:rsid w:val="00044467"/>
    <w:rsid w:val="0004552C"/>
    <w:rsid w:val="00047A39"/>
    <w:rsid w:val="00050C54"/>
    <w:rsid w:val="00053EBD"/>
    <w:rsid w:val="000573D3"/>
    <w:rsid w:val="0005742D"/>
    <w:rsid w:val="00057969"/>
    <w:rsid w:val="0006081B"/>
    <w:rsid w:val="0006201C"/>
    <w:rsid w:val="0006253B"/>
    <w:rsid w:val="0006528A"/>
    <w:rsid w:val="000711D4"/>
    <w:rsid w:val="00071AE0"/>
    <w:rsid w:val="00071AE4"/>
    <w:rsid w:val="000733E8"/>
    <w:rsid w:val="00074BF4"/>
    <w:rsid w:val="00076080"/>
    <w:rsid w:val="00080849"/>
    <w:rsid w:val="000834D0"/>
    <w:rsid w:val="000843EE"/>
    <w:rsid w:val="00084AD3"/>
    <w:rsid w:val="00085369"/>
    <w:rsid w:val="0008745C"/>
    <w:rsid w:val="000928F8"/>
    <w:rsid w:val="00095B0A"/>
    <w:rsid w:val="0009604D"/>
    <w:rsid w:val="00096DB9"/>
    <w:rsid w:val="000A2591"/>
    <w:rsid w:val="000A3F61"/>
    <w:rsid w:val="000B0D46"/>
    <w:rsid w:val="000B13C9"/>
    <w:rsid w:val="000B1914"/>
    <w:rsid w:val="000B263B"/>
    <w:rsid w:val="000B63E3"/>
    <w:rsid w:val="000B6C36"/>
    <w:rsid w:val="000B7B60"/>
    <w:rsid w:val="000C0F93"/>
    <w:rsid w:val="000C18D9"/>
    <w:rsid w:val="000C27E9"/>
    <w:rsid w:val="000C619C"/>
    <w:rsid w:val="000D1BC5"/>
    <w:rsid w:val="000D6793"/>
    <w:rsid w:val="000D7BC2"/>
    <w:rsid w:val="000E13A7"/>
    <w:rsid w:val="000E21AC"/>
    <w:rsid w:val="000E2BB6"/>
    <w:rsid w:val="000E3AEB"/>
    <w:rsid w:val="000E506A"/>
    <w:rsid w:val="000E62DA"/>
    <w:rsid w:val="000F05E7"/>
    <w:rsid w:val="000F1AB7"/>
    <w:rsid w:val="000F25DF"/>
    <w:rsid w:val="000F30D6"/>
    <w:rsid w:val="000F5513"/>
    <w:rsid w:val="000F5BB6"/>
    <w:rsid w:val="000F738B"/>
    <w:rsid w:val="000F7BA1"/>
    <w:rsid w:val="00100CCB"/>
    <w:rsid w:val="0010256D"/>
    <w:rsid w:val="0010367A"/>
    <w:rsid w:val="00103832"/>
    <w:rsid w:val="00104A6B"/>
    <w:rsid w:val="001058F7"/>
    <w:rsid w:val="00112B99"/>
    <w:rsid w:val="00113BCF"/>
    <w:rsid w:val="00113F87"/>
    <w:rsid w:val="00114CBF"/>
    <w:rsid w:val="001173E3"/>
    <w:rsid w:val="00120531"/>
    <w:rsid w:val="00120DF7"/>
    <w:rsid w:val="001212A2"/>
    <w:rsid w:val="00122227"/>
    <w:rsid w:val="00122A6A"/>
    <w:rsid w:val="00124216"/>
    <w:rsid w:val="00125013"/>
    <w:rsid w:val="0013021F"/>
    <w:rsid w:val="001302D9"/>
    <w:rsid w:val="00130CD9"/>
    <w:rsid w:val="00131E15"/>
    <w:rsid w:val="00133899"/>
    <w:rsid w:val="0013561A"/>
    <w:rsid w:val="00146ADE"/>
    <w:rsid w:val="00147A30"/>
    <w:rsid w:val="00150E35"/>
    <w:rsid w:val="001538B0"/>
    <w:rsid w:val="00154124"/>
    <w:rsid w:val="0015658B"/>
    <w:rsid w:val="0015686F"/>
    <w:rsid w:val="00156A20"/>
    <w:rsid w:val="001574F4"/>
    <w:rsid w:val="0015790A"/>
    <w:rsid w:val="001627AD"/>
    <w:rsid w:val="001631B2"/>
    <w:rsid w:val="00165FED"/>
    <w:rsid w:val="00170E5A"/>
    <w:rsid w:val="00171A83"/>
    <w:rsid w:val="00171BB8"/>
    <w:rsid w:val="00171EA5"/>
    <w:rsid w:val="00172A2E"/>
    <w:rsid w:val="00174A50"/>
    <w:rsid w:val="00175140"/>
    <w:rsid w:val="0017527C"/>
    <w:rsid w:val="00175A46"/>
    <w:rsid w:val="0017608D"/>
    <w:rsid w:val="00183843"/>
    <w:rsid w:val="00183F3F"/>
    <w:rsid w:val="00186DCA"/>
    <w:rsid w:val="0018765F"/>
    <w:rsid w:val="00187A6D"/>
    <w:rsid w:val="0019041F"/>
    <w:rsid w:val="0019179D"/>
    <w:rsid w:val="001954CF"/>
    <w:rsid w:val="001959C9"/>
    <w:rsid w:val="00196900"/>
    <w:rsid w:val="0019711B"/>
    <w:rsid w:val="001A3895"/>
    <w:rsid w:val="001A61D5"/>
    <w:rsid w:val="001A6C1A"/>
    <w:rsid w:val="001A7A3C"/>
    <w:rsid w:val="001B16C0"/>
    <w:rsid w:val="001B32D0"/>
    <w:rsid w:val="001B35A9"/>
    <w:rsid w:val="001B5135"/>
    <w:rsid w:val="001B69BE"/>
    <w:rsid w:val="001B717C"/>
    <w:rsid w:val="001C2170"/>
    <w:rsid w:val="001C2FD7"/>
    <w:rsid w:val="001C5FCE"/>
    <w:rsid w:val="001C7929"/>
    <w:rsid w:val="001C7E71"/>
    <w:rsid w:val="001D2D7F"/>
    <w:rsid w:val="001D3429"/>
    <w:rsid w:val="001D3E51"/>
    <w:rsid w:val="001D3FA1"/>
    <w:rsid w:val="001D4C4B"/>
    <w:rsid w:val="001D5784"/>
    <w:rsid w:val="001D6563"/>
    <w:rsid w:val="001D6E69"/>
    <w:rsid w:val="001E0194"/>
    <w:rsid w:val="001E0B2B"/>
    <w:rsid w:val="001E0D41"/>
    <w:rsid w:val="001E1EA6"/>
    <w:rsid w:val="001E1F12"/>
    <w:rsid w:val="001E4CEC"/>
    <w:rsid w:val="001E504F"/>
    <w:rsid w:val="001E51D7"/>
    <w:rsid w:val="001E57A3"/>
    <w:rsid w:val="001E6F25"/>
    <w:rsid w:val="001E7A98"/>
    <w:rsid w:val="001F1A03"/>
    <w:rsid w:val="001F35A3"/>
    <w:rsid w:val="001F3D24"/>
    <w:rsid w:val="001F63D2"/>
    <w:rsid w:val="002003F5"/>
    <w:rsid w:val="00200431"/>
    <w:rsid w:val="00200AE7"/>
    <w:rsid w:val="002040C0"/>
    <w:rsid w:val="00206981"/>
    <w:rsid w:val="002074B1"/>
    <w:rsid w:val="002076D6"/>
    <w:rsid w:val="00207CB8"/>
    <w:rsid w:val="00207F0F"/>
    <w:rsid w:val="0021096C"/>
    <w:rsid w:val="002130DD"/>
    <w:rsid w:val="00213408"/>
    <w:rsid w:val="00213EBE"/>
    <w:rsid w:val="00216C55"/>
    <w:rsid w:val="00217434"/>
    <w:rsid w:val="00221281"/>
    <w:rsid w:val="00225880"/>
    <w:rsid w:val="00227BEF"/>
    <w:rsid w:val="00230CDE"/>
    <w:rsid w:val="0023575D"/>
    <w:rsid w:val="00235ADD"/>
    <w:rsid w:val="00237AEE"/>
    <w:rsid w:val="00237F82"/>
    <w:rsid w:val="002433CE"/>
    <w:rsid w:val="00244E76"/>
    <w:rsid w:val="0024654A"/>
    <w:rsid w:val="00246555"/>
    <w:rsid w:val="0024707E"/>
    <w:rsid w:val="00247B34"/>
    <w:rsid w:val="00251219"/>
    <w:rsid w:val="0025180F"/>
    <w:rsid w:val="00254EA0"/>
    <w:rsid w:val="00256383"/>
    <w:rsid w:val="002572A0"/>
    <w:rsid w:val="0026201B"/>
    <w:rsid w:val="00263263"/>
    <w:rsid w:val="00264BCE"/>
    <w:rsid w:val="0026646A"/>
    <w:rsid w:val="00267466"/>
    <w:rsid w:val="00267A3A"/>
    <w:rsid w:val="00272C2D"/>
    <w:rsid w:val="00277A67"/>
    <w:rsid w:val="002830BE"/>
    <w:rsid w:val="00283FA7"/>
    <w:rsid w:val="0028533E"/>
    <w:rsid w:val="00285F3C"/>
    <w:rsid w:val="00286647"/>
    <w:rsid w:val="00286C68"/>
    <w:rsid w:val="00286F71"/>
    <w:rsid w:val="00290ED3"/>
    <w:rsid w:val="00291AD1"/>
    <w:rsid w:val="00292702"/>
    <w:rsid w:val="00293B75"/>
    <w:rsid w:val="00293DCC"/>
    <w:rsid w:val="002961E7"/>
    <w:rsid w:val="002A0345"/>
    <w:rsid w:val="002A0CF9"/>
    <w:rsid w:val="002A2A57"/>
    <w:rsid w:val="002A30ED"/>
    <w:rsid w:val="002A39A1"/>
    <w:rsid w:val="002A44FB"/>
    <w:rsid w:val="002A644F"/>
    <w:rsid w:val="002B089A"/>
    <w:rsid w:val="002B1174"/>
    <w:rsid w:val="002B27D7"/>
    <w:rsid w:val="002B4E79"/>
    <w:rsid w:val="002C289D"/>
    <w:rsid w:val="002C291E"/>
    <w:rsid w:val="002C4F99"/>
    <w:rsid w:val="002D0F4F"/>
    <w:rsid w:val="002D28A7"/>
    <w:rsid w:val="002D2DCE"/>
    <w:rsid w:val="002D30CD"/>
    <w:rsid w:val="002D3B89"/>
    <w:rsid w:val="002D4B2F"/>
    <w:rsid w:val="002E2107"/>
    <w:rsid w:val="002E2454"/>
    <w:rsid w:val="002E268F"/>
    <w:rsid w:val="002E3440"/>
    <w:rsid w:val="002E3D34"/>
    <w:rsid w:val="002E410E"/>
    <w:rsid w:val="002E621B"/>
    <w:rsid w:val="002F0190"/>
    <w:rsid w:val="002F1E43"/>
    <w:rsid w:val="002F4147"/>
    <w:rsid w:val="002F5056"/>
    <w:rsid w:val="002F708E"/>
    <w:rsid w:val="002F77C7"/>
    <w:rsid w:val="002F7F09"/>
    <w:rsid w:val="00300AE5"/>
    <w:rsid w:val="00301EE6"/>
    <w:rsid w:val="00301FDB"/>
    <w:rsid w:val="00303173"/>
    <w:rsid w:val="00304AF2"/>
    <w:rsid w:val="0030579B"/>
    <w:rsid w:val="00306663"/>
    <w:rsid w:val="0030769F"/>
    <w:rsid w:val="0031193A"/>
    <w:rsid w:val="0031518D"/>
    <w:rsid w:val="00315426"/>
    <w:rsid w:val="003165E4"/>
    <w:rsid w:val="0031783A"/>
    <w:rsid w:val="00317A91"/>
    <w:rsid w:val="0032237E"/>
    <w:rsid w:val="003236C5"/>
    <w:rsid w:val="00325739"/>
    <w:rsid w:val="003269E0"/>
    <w:rsid w:val="00331100"/>
    <w:rsid w:val="0033244E"/>
    <w:rsid w:val="003333AC"/>
    <w:rsid w:val="0033357E"/>
    <w:rsid w:val="003340A8"/>
    <w:rsid w:val="0033583C"/>
    <w:rsid w:val="00337202"/>
    <w:rsid w:val="00340B5D"/>
    <w:rsid w:val="00340E38"/>
    <w:rsid w:val="003449C7"/>
    <w:rsid w:val="003471EF"/>
    <w:rsid w:val="0034759F"/>
    <w:rsid w:val="00355739"/>
    <w:rsid w:val="00355DF4"/>
    <w:rsid w:val="00357615"/>
    <w:rsid w:val="00357A67"/>
    <w:rsid w:val="0036046D"/>
    <w:rsid w:val="003616E2"/>
    <w:rsid w:val="00365494"/>
    <w:rsid w:val="003659A5"/>
    <w:rsid w:val="00365AC8"/>
    <w:rsid w:val="003701DC"/>
    <w:rsid w:val="00371B29"/>
    <w:rsid w:val="00375299"/>
    <w:rsid w:val="00377910"/>
    <w:rsid w:val="00377BE6"/>
    <w:rsid w:val="00387FD8"/>
    <w:rsid w:val="00391DEF"/>
    <w:rsid w:val="0039249C"/>
    <w:rsid w:val="00393870"/>
    <w:rsid w:val="00395A27"/>
    <w:rsid w:val="00396BA4"/>
    <w:rsid w:val="003A0594"/>
    <w:rsid w:val="003A1A28"/>
    <w:rsid w:val="003A1CD4"/>
    <w:rsid w:val="003A3B1D"/>
    <w:rsid w:val="003A4B87"/>
    <w:rsid w:val="003A5BCF"/>
    <w:rsid w:val="003A67F1"/>
    <w:rsid w:val="003A6D34"/>
    <w:rsid w:val="003B0388"/>
    <w:rsid w:val="003B05B0"/>
    <w:rsid w:val="003B1EDE"/>
    <w:rsid w:val="003B21DE"/>
    <w:rsid w:val="003B4B21"/>
    <w:rsid w:val="003B65D8"/>
    <w:rsid w:val="003C11BF"/>
    <w:rsid w:val="003C1827"/>
    <w:rsid w:val="003C1B45"/>
    <w:rsid w:val="003C37B1"/>
    <w:rsid w:val="003C3E60"/>
    <w:rsid w:val="003C4DD5"/>
    <w:rsid w:val="003C5AA5"/>
    <w:rsid w:val="003C7850"/>
    <w:rsid w:val="003C7E1A"/>
    <w:rsid w:val="003D0874"/>
    <w:rsid w:val="003D0D7D"/>
    <w:rsid w:val="003D2F1E"/>
    <w:rsid w:val="003D633A"/>
    <w:rsid w:val="003D64BE"/>
    <w:rsid w:val="003E21CC"/>
    <w:rsid w:val="003E3052"/>
    <w:rsid w:val="003E4443"/>
    <w:rsid w:val="003E4FB3"/>
    <w:rsid w:val="003E53EF"/>
    <w:rsid w:val="003E5EFE"/>
    <w:rsid w:val="003F03F6"/>
    <w:rsid w:val="003F0891"/>
    <w:rsid w:val="003F1476"/>
    <w:rsid w:val="003F14FE"/>
    <w:rsid w:val="003F3645"/>
    <w:rsid w:val="003F595D"/>
    <w:rsid w:val="003F5B3F"/>
    <w:rsid w:val="00400E52"/>
    <w:rsid w:val="00402A2B"/>
    <w:rsid w:val="00402D3C"/>
    <w:rsid w:val="00404EE7"/>
    <w:rsid w:val="00406342"/>
    <w:rsid w:val="004077E9"/>
    <w:rsid w:val="00410875"/>
    <w:rsid w:val="00410DDB"/>
    <w:rsid w:val="0041216A"/>
    <w:rsid w:val="00412B49"/>
    <w:rsid w:val="00412DF7"/>
    <w:rsid w:val="00413A92"/>
    <w:rsid w:val="00413BC9"/>
    <w:rsid w:val="00414193"/>
    <w:rsid w:val="00414C0F"/>
    <w:rsid w:val="004176C6"/>
    <w:rsid w:val="00420CFA"/>
    <w:rsid w:val="00422686"/>
    <w:rsid w:val="00423321"/>
    <w:rsid w:val="00423521"/>
    <w:rsid w:val="00424BF1"/>
    <w:rsid w:val="00425889"/>
    <w:rsid w:val="00425EAA"/>
    <w:rsid w:val="00430EC0"/>
    <w:rsid w:val="0043799A"/>
    <w:rsid w:val="00437E1A"/>
    <w:rsid w:val="00441663"/>
    <w:rsid w:val="00442B23"/>
    <w:rsid w:val="00443103"/>
    <w:rsid w:val="00444D95"/>
    <w:rsid w:val="0044536C"/>
    <w:rsid w:val="00447111"/>
    <w:rsid w:val="00451861"/>
    <w:rsid w:val="004526B2"/>
    <w:rsid w:val="004550C3"/>
    <w:rsid w:val="00457C79"/>
    <w:rsid w:val="00460E9D"/>
    <w:rsid w:val="0046150A"/>
    <w:rsid w:val="0046209D"/>
    <w:rsid w:val="0046406B"/>
    <w:rsid w:val="004648AB"/>
    <w:rsid w:val="0046495B"/>
    <w:rsid w:val="00466B1C"/>
    <w:rsid w:val="00467C93"/>
    <w:rsid w:val="00467F5A"/>
    <w:rsid w:val="00467F9A"/>
    <w:rsid w:val="0047058B"/>
    <w:rsid w:val="00471B92"/>
    <w:rsid w:val="00471D49"/>
    <w:rsid w:val="00472102"/>
    <w:rsid w:val="004740E5"/>
    <w:rsid w:val="004741AC"/>
    <w:rsid w:val="0047654A"/>
    <w:rsid w:val="00476BB9"/>
    <w:rsid w:val="00477898"/>
    <w:rsid w:val="00480254"/>
    <w:rsid w:val="004835DD"/>
    <w:rsid w:val="00483784"/>
    <w:rsid w:val="00483F41"/>
    <w:rsid w:val="004857ED"/>
    <w:rsid w:val="00486148"/>
    <w:rsid w:val="004A19A8"/>
    <w:rsid w:val="004A3C00"/>
    <w:rsid w:val="004A53F6"/>
    <w:rsid w:val="004A76EB"/>
    <w:rsid w:val="004A7A02"/>
    <w:rsid w:val="004B1A61"/>
    <w:rsid w:val="004B447C"/>
    <w:rsid w:val="004B6960"/>
    <w:rsid w:val="004C1336"/>
    <w:rsid w:val="004C59E5"/>
    <w:rsid w:val="004C5A50"/>
    <w:rsid w:val="004C6AA0"/>
    <w:rsid w:val="004C7DEC"/>
    <w:rsid w:val="004D1AE4"/>
    <w:rsid w:val="004D2908"/>
    <w:rsid w:val="004D2D34"/>
    <w:rsid w:val="004D3D84"/>
    <w:rsid w:val="004D560C"/>
    <w:rsid w:val="004D682B"/>
    <w:rsid w:val="004D7F37"/>
    <w:rsid w:val="004E0B24"/>
    <w:rsid w:val="004E287D"/>
    <w:rsid w:val="004E29CF"/>
    <w:rsid w:val="004E37EF"/>
    <w:rsid w:val="004E39A8"/>
    <w:rsid w:val="004E3BBB"/>
    <w:rsid w:val="004E3BD9"/>
    <w:rsid w:val="004E4049"/>
    <w:rsid w:val="004E4AEC"/>
    <w:rsid w:val="004E4F13"/>
    <w:rsid w:val="004E546A"/>
    <w:rsid w:val="004E5E27"/>
    <w:rsid w:val="004E6121"/>
    <w:rsid w:val="004F369E"/>
    <w:rsid w:val="004F37F9"/>
    <w:rsid w:val="004F6D86"/>
    <w:rsid w:val="00502025"/>
    <w:rsid w:val="005025B8"/>
    <w:rsid w:val="00502D87"/>
    <w:rsid w:val="00506DD4"/>
    <w:rsid w:val="00512E03"/>
    <w:rsid w:val="00513D23"/>
    <w:rsid w:val="00514D84"/>
    <w:rsid w:val="005154B4"/>
    <w:rsid w:val="00515533"/>
    <w:rsid w:val="005205C6"/>
    <w:rsid w:val="00524B6D"/>
    <w:rsid w:val="00527601"/>
    <w:rsid w:val="00531C37"/>
    <w:rsid w:val="00536F25"/>
    <w:rsid w:val="00540DB9"/>
    <w:rsid w:val="0054335D"/>
    <w:rsid w:val="00546883"/>
    <w:rsid w:val="00547185"/>
    <w:rsid w:val="00550AE8"/>
    <w:rsid w:val="00552C57"/>
    <w:rsid w:val="005558C0"/>
    <w:rsid w:val="0055706E"/>
    <w:rsid w:val="00557270"/>
    <w:rsid w:val="005621BF"/>
    <w:rsid w:val="00563D52"/>
    <w:rsid w:val="005652A8"/>
    <w:rsid w:val="005671B0"/>
    <w:rsid w:val="005674AF"/>
    <w:rsid w:val="00567828"/>
    <w:rsid w:val="005719AF"/>
    <w:rsid w:val="00577319"/>
    <w:rsid w:val="00577DC6"/>
    <w:rsid w:val="005827C6"/>
    <w:rsid w:val="00585EFA"/>
    <w:rsid w:val="00587E16"/>
    <w:rsid w:val="0059315D"/>
    <w:rsid w:val="00593E96"/>
    <w:rsid w:val="00595ED4"/>
    <w:rsid w:val="00596ED0"/>
    <w:rsid w:val="00597130"/>
    <w:rsid w:val="0059748C"/>
    <w:rsid w:val="005A0A0E"/>
    <w:rsid w:val="005A0BEA"/>
    <w:rsid w:val="005A696E"/>
    <w:rsid w:val="005B1CD5"/>
    <w:rsid w:val="005B4B48"/>
    <w:rsid w:val="005B54F5"/>
    <w:rsid w:val="005B60FC"/>
    <w:rsid w:val="005C1C92"/>
    <w:rsid w:val="005C1CEA"/>
    <w:rsid w:val="005C1D12"/>
    <w:rsid w:val="005C2AE8"/>
    <w:rsid w:val="005C5CB1"/>
    <w:rsid w:val="005C6600"/>
    <w:rsid w:val="005C670A"/>
    <w:rsid w:val="005C6837"/>
    <w:rsid w:val="005C73EE"/>
    <w:rsid w:val="005D0268"/>
    <w:rsid w:val="005D1900"/>
    <w:rsid w:val="005D254C"/>
    <w:rsid w:val="005D424C"/>
    <w:rsid w:val="005D5773"/>
    <w:rsid w:val="005D57A8"/>
    <w:rsid w:val="005D683E"/>
    <w:rsid w:val="005F00A3"/>
    <w:rsid w:val="005F2A87"/>
    <w:rsid w:val="005F4697"/>
    <w:rsid w:val="005F55BE"/>
    <w:rsid w:val="005F748F"/>
    <w:rsid w:val="005F79C9"/>
    <w:rsid w:val="00602FDE"/>
    <w:rsid w:val="00606384"/>
    <w:rsid w:val="00607CA6"/>
    <w:rsid w:val="00610AF5"/>
    <w:rsid w:val="006112B9"/>
    <w:rsid w:val="006142EE"/>
    <w:rsid w:val="0061605D"/>
    <w:rsid w:val="0061684E"/>
    <w:rsid w:val="00616AE0"/>
    <w:rsid w:val="006203A7"/>
    <w:rsid w:val="00620DA9"/>
    <w:rsid w:val="006257CD"/>
    <w:rsid w:val="0062622F"/>
    <w:rsid w:val="00640098"/>
    <w:rsid w:val="00641A2C"/>
    <w:rsid w:val="0064233B"/>
    <w:rsid w:val="006425E0"/>
    <w:rsid w:val="00642E18"/>
    <w:rsid w:val="00643030"/>
    <w:rsid w:val="00652850"/>
    <w:rsid w:val="0065318B"/>
    <w:rsid w:val="006534AA"/>
    <w:rsid w:val="0065364A"/>
    <w:rsid w:val="00654CDA"/>
    <w:rsid w:val="00655639"/>
    <w:rsid w:val="00655C64"/>
    <w:rsid w:val="00657688"/>
    <w:rsid w:val="00660361"/>
    <w:rsid w:val="00661137"/>
    <w:rsid w:val="00666D6C"/>
    <w:rsid w:val="00666F25"/>
    <w:rsid w:val="00666FB2"/>
    <w:rsid w:val="00671046"/>
    <w:rsid w:val="00672003"/>
    <w:rsid w:val="0067209B"/>
    <w:rsid w:val="00674024"/>
    <w:rsid w:val="00674E8E"/>
    <w:rsid w:val="00675279"/>
    <w:rsid w:val="00676C72"/>
    <w:rsid w:val="006775F4"/>
    <w:rsid w:val="0068078E"/>
    <w:rsid w:val="006812B1"/>
    <w:rsid w:val="00682A67"/>
    <w:rsid w:val="0068368A"/>
    <w:rsid w:val="00684175"/>
    <w:rsid w:val="00686300"/>
    <w:rsid w:val="00687C89"/>
    <w:rsid w:val="00690972"/>
    <w:rsid w:val="00692543"/>
    <w:rsid w:val="00692902"/>
    <w:rsid w:val="0069469E"/>
    <w:rsid w:val="006959BB"/>
    <w:rsid w:val="006960C4"/>
    <w:rsid w:val="006A2503"/>
    <w:rsid w:val="006A2D8A"/>
    <w:rsid w:val="006B1378"/>
    <w:rsid w:val="006B2CC6"/>
    <w:rsid w:val="006B2D9B"/>
    <w:rsid w:val="006B300F"/>
    <w:rsid w:val="006B557F"/>
    <w:rsid w:val="006B7003"/>
    <w:rsid w:val="006C0252"/>
    <w:rsid w:val="006C1164"/>
    <w:rsid w:val="006C3D06"/>
    <w:rsid w:val="006C45ED"/>
    <w:rsid w:val="006C5B4E"/>
    <w:rsid w:val="006D2D56"/>
    <w:rsid w:val="006D4662"/>
    <w:rsid w:val="006D78A4"/>
    <w:rsid w:val="006E16B6"/>
    <w:rsid w:val="006E1841"/>
    <w:rsid w:val="006E29DF"/>
    <w:rsid w:val="006E40C9"/>
    <w:rsid w:val="006E52C0"/>
    <w:rsid w:val="006E6D8E"/>
    <w:rsid w:val="006E788A"/>
    <w:rsid w:val="006F1A84"/>
    <w:rsid w:val="006F37CD"/>
    <w:rsid w:val="006F56BC"/>
    <w:rsid w:val="006F68FD"/>
    <w:rsid w:val="006F6AB7"/>
    <w:rsid w:val="006F793B"/>
    <w:rsid w:val="0070064A"/>
    <w:rsid w:val="007019B9"/>
    <w:rsid w:val="00701AB2"/>
    <w:rsid w:val="00702631"/>
    <w:rsid w:val="00704DE4"/>
    <w:rsid w:val="007051E8"/>
    <w:rsid w:val="00707B0E"/>
    <w:rsid w:val="00707B28"/>
    <w:rsid w:val="00710C8C"/>
    <w:rsid w:val="007111ED"/>
    <w:rsid w:val="007120BB"/>
    <w:rsid w:val="00712896"/>
    <w:rsid w:val="00712BDC"/>
    <w:rsid w:val="00715C34"/>
    <w:rsid w:val="00717FCE"/>
    <w:rsid w:val="007206A8"/>
    <w:rsid w:val="00725A7D"/>
    <w:rsid w:val="00726622"/>
    <w:rsid w:val="00726769"/>
    <w:rsid w:val="007316BE"/>
    <w:rsid w:val="00731879"/>
    <w:rsid w:val="007346F4"/>
    <w:rsid w:val="0073666E"/>
    <w:rsid w:val="007372F1"/>
    <w:rsid w:val="00737839"/>
    <w:rsid w:val="0074154C"/>
    <w:rsid w:val="00742306"/>
    <w:rsid w:val="007456B2"/>
    <w:rsid w:val="00745C4E"/>
    <w:rsid w:val="00746C01"/>
    <w:rsid w:val="00750A0E"/>
    <w:rsid w:val="007515B3"/>
    <w:rsid w:val="00751C74"/>
    <w:rsid w:val="0075282B"/>
    <w:rsid w:val="00753A94"/>
    <w:rsid w:val="00754DF7"/>
    <w:rsid w:val="00755BFC"/>
    <w:rsid w:val="00755F71"/>
    <w:rsid w:val="007560DC"/>
    <w:rsid w:val="0075688C"/>
    <w:rsid w:val="00756AA7"/>
    <w:rsid w:val="00756E66"/>
    <w:rsid w:val="00757744"/>
    <w:rsid w:val="0076152E"/>
    <w:rsid w:val="007632A5"/>
    <w:rsid w:val="00763921"/>
    <w:rsid w:val="00767162"/>
    <w:rsid w:val="007672BB"/>
    <w:rsid w:val="0077442C"/>
    <w:rsid w:val="007755CE"/>
    <w:rsid w:val="007761AF"/>
    <w:rsid w:val="007763C9"/>
    <w:rsid w:val="007769A7"/>
    <w:rsid w:val="007860CC"/>
    <w:rsid w:val="00786974"/>
    <w:rsid w:val="00791EBE"/>
    <w:rsid w:val="0079211F"/>
    <w:rsid w:val="00794A37"/>
    <w:rsid w:val="00796A9B"/>
    <w:rsid w:val="00797F7A"/>
    <w:rsid w:val="007A039D"/>
    <w:rsid w:val="007A0D4C"/>
    <w:rsid w:val="007A3754"/>
    <w:rsid w:val="007A3814"/>
    <w:rsid w:val="007A3D2E"/>
    <w:rsid w:val="007A4079"/>
    <w:rsid w:val="007A4B2F"/>
    <w:rsid w:val="007A5BF0"/>
    <w:rsid w:val="007A78BA"/>
    <w:rsid w:val="007B03C9"/>
    <w:rsid w:val="007B5B07"/>
    <w:rsid w:val="007B74CD"/>
    <w:rsid w:val="007B7960"/>
    <w:rsid w:val="007B7A04"/>
    <w:rsid w:val="007B7F75"/>
    <w:rsid w:val="007C1BF5"/>
    <w:rsid w:val="007C213E"/>
    <w:rsid w:val="007C2341"/>
    <w:rsid w:val="007C2B06"/>
    <w:rsid w:val="007C306F"/>
    <w:rsid w:val="007C396A"/>
    <w:rsid w:val="007C7616"/>
    <w:rsid w:val="007C7AFF"/>
    <w:rsid w:val="007D3387"/>
    <w:rsid w:val="007E01B7"/>
    <w:rsid w:val="007E1AFE"/>
    <w:rsid w:val="007E475E"/>
    <w:rsid w:val="007E4B5E"/>
    <w:rsid w:val="007E4BE7"/>
    <w:rsid w:val="007E5068"/>
    <w:rsid w:val="007F096B"/>
    <w:rsid w:val="007F1BBB"/>
    <w:rsid w:val="007F2721"/>
    <w:rsid w:val="007F51FC"/>
    <w:rsid w:val="008013F6"/>
    <w:rsid w:val="00801810"/>
    <w:rsid w:val="008020BB"/>
    <w:rsid w:val="00803808"/>
    <w:rsid w:val="008043F8"/>
    <w:rsid w:val="00807424"/>
    <w:rsid w:val="00811846"/>
    <w:rsid w:val="00811A7A"/>
    <w:rsid w:val="00813D37"/>
    <w:rsid w:val="0081780E"/>
    <w:rsid w:val="008203D2"/>
    <w:rsid w:val="008219E5"/>
    <w:rsid w:val="00821C6E"/>
    <w:rsid w:val="00825217"/>
    <w:rsid w:val="008254DE"/>
    <w:rsid w:val="00831145"/>
    <w:rsid w:val="00831942"/>
    <w:rsid w:val="00831C7E"/>
    <w:rsid w:val="00837523"/>
    <w:rsid w:val="008404DB"/>
    <w:rsid w:val="00840E44"/>
    <w:rsid w:val="008459BA"/>
    <w:rsid w:val="00852469"/>
    <w:rsid w:val="00852DED"/>
    <w:rsid w:val="00853AF7"/>
    <w:rsid w:val="008547B3"/>
    <w:rsid w:val="0085488E"/>
    <w:rsid w:val="00854A0C"/>
    <w:rsid w:val="00856AA8"/>
    <w:rsid w:val="00856BA1"/>
    <w:rsid w:val="008620C9"/>
    <w:rsid w:val="00865D70"/>
    <w:rsid w:val="00866030"/>
    <w:rsid w:val="00866C0A"/>
    <w:rsid w:val="00871528"/>
    <w:rsid w:val="00873D09"/>
    <w:rsid w:val="0087506C"/>
    <w:rsid w:val="00876EEE"/>
    <w:rsid w:val="008805B9"/>
    <w:rsid w:val="0088181D"/>
    <w:rsid w:val="008825B5"/>
    <w:rsid w:val="0088376C"/>
    <w:rsid w:val="00885382"/>
    <w:rsid w:val="00885CBD"/>
    <w:rsid w:val="00887D14"/>
    <w:rsid w:val="00890E07"/>
    <w:rsid w:val="0089253B"/>
    <w:rsid w:val="008925EA"/>
    <w:rsid w:val="008947FC"/>
    <w:rsid w:val="00895A26"/>
    <w:rsid w:val="00896B89"/>
    <w:rsid w:val="008A2627"/>
    <w:rsid w:val="008A2AEF"/>
    <w:rsid w:val="008A4A39"/>
    <w:rsid w:val="008A5E0B"/>
    <w:rsid w:val="008A69BF"/>
    <w:rsid w:val="008A7DAA"/>
    <w:rsid w:val="008A7F4E"/>
    <w:rsid w:val="008B1336"/>
    <w:rsid w:val="008B1516"/>
    <w:rsid w:val="008B27A4"/>
    <w:rsid w:val="008B2C8A"/>
    <w:rsid w:val="008B6B9E"/>
    <w:rsid w:val="008B713F"/>
    <w:rsid w:val="008B72E7"/>
    <w:rsid w:val="008C0669"/>
    <w:rsid w:val="008C1703"/>
    <w:rsid w:val="008C306D"/>
    <w:rsid w:val="008C3D7E"/>
    <w:rsid w:val="008C45EB"/>
    <w:rsid w:val="008D1F45"/>
    <w:rsid w:val="008D2941"/>
    <w:rsid w:val="008D297A"/>
    <w:rsid w:val="008D332A"/>
    <w:rsid w:val="008D5456"/>
    <w:rsid w:val="008D6E6B"/>
    <w:rsid w:val="008E05B4"/>
    <w:rsid w:val="008E2E58"/>
    <w:rsid w:val="008E3684"/>
    <w:rsid w:val="008E3D2C"/>
    <w:rsid w:val="008E3E33"/>
    <w:rsid w:val="008E4C49"/>
    <w:rsid w:val="008E59B2"/>
    <w:rsid w:val="008E5ED2"/>
    <w:rsid w:val="008E6DBC"/>
    <w:rsid w:val="008E790E"/>
    <w:rsid w:val="008F17E7"/>
    <w:rsid w:val="008F2FB4"/>
    <w:rsid w:val="008F3897"/>
    <w:rsid w:val="008F4DC1"/>
    <w:rsid w:val="008F5403"/>
    <w:rsid w:val="008F7134"/>
    <w:rsid w:val="008F767A"/>
    <w:rsid w:val="00901D2B"/>
    <w:rsid w:val="009027A0"/>
    <w:rsid w:val="00910108"/>
    <w:rsid w:val="009101B3"/>
    <w:rsid w:val="009118E3"/>
    <w:rsid w:val="009119A1"/>
    <w:rsid w:val="00912146"/>
    <w:rsid w:val="009137CB"/>
    <w:rsid w:val="009153F4"/>
    <w:rsid w:val="009169AF"/>
    <w:rsid w:val="009202A3"/>
    <w:rsid w:val="0092413D"/>
    <w:rsid w:val="0092676A"/>
    <w:rsid w:val="0092715F"/>
    <w:rsid w:val="009275F2"/>
    <w:rsid w:val="0093010F"/>
    <w:rsid w:val="00930420"/>
    <w:rsid w:val="00930EAB"/>
    <w:rsid w:val="00931546"/>
    <w:rsid w:val="00933AC6"/>
    <w:rsid w:val="0093540B"/>
    <w:rsid w:val="0093604A"/>
    <w:rsid w:val="00936750"/>
    <w:rsid w:val="00937E95"/>
    <w:rsid w:val="00941D27"/>
    <w:rsid w:val="00941E89"/>
    <w:rsid w:val="00942BC6"/>
    <w:rsid w:val="009504F6"/>
    <w:rsid w:val="00951885"/>
    <w:rsid w:val="00951C7A"/>
    <w:rsid w:val="009529A3"/>
    <w:rsid w:val="00954840"/>
    <w:rsid w:val="00961462"/>
    <w:rsid w:val="0096201A"/>
    <w:rsid w:val="009624DE"/>
    <w:rsid w:val="0096305F"/>
    <w:rsid w:val="00964402"/>
    <w:rsid w:val="00964822"/>
    <w:rsid w:val="00965037"/>
    <w:rsid w:val="00967ED4"/>
    <w:rsid w:val="0097071B"/>
    <w:rsid w:val="00970DD3"/>
    <w:rsid w:val="009722D4"/>
    <w:rsid w:val="009728C4"/>
    <w:rsid w:val="00972D52"/>
    <w:rsid w:val="00975C4E"/>
    <w:rsid w:val="0097763D"/>
    <w:rsid w:val="00977952"/>
    <w:rsid w:val="00985FC0"/>
    <w:rsid w:val="0098697A"/>
    <w:rsid w:val="00987343"/>
    <w:rsid w:val="00987561"/>
    <w:rsid w:val="00990578"/>
    <w:rsid w:val="009910EB"/>
    <w:rsid w:val="00993212"/>
    <w:rsid w:val="0099400F"/>
    <w:rsid w:val="00994673"/>
    <w:rsid w:val="009A1709"/>
    <w:rsid w:val="009A37F4"/>
    <w:rsid w:val="009A3AF8"/>
    <w:rsid w:val="009A495D"/>
    <w:rsid w:val="009A4BD3"/>
    <w:rsid w:val="009B4CA9"/>
    <w:rsid w:val="009B76E1"/>
    <w:rsid w:val="009C101B"/>
    <w:rsid w:val="009C1B02"/>
    <w:rsid w:val="009C214D"/>
    <w:rsid w:val="009C2636"/>
    <w:rsid w:val="009C3D9F"/>
    <w:rsid w:val="009C78A7"/>
    <w:rsid w:val="009D000C"/>
    <w:rsid w:val="009D1F34"/>
    <w:rsid w:val="009D3C50"/>
    <w:rsid w:val="009D4002"/>
    <w:rsid w:val="009D4F7B"/>
    <w:rsid w:val="009E295D"/>
    <w:rsid w:val="009E347A"/>
    <w:rsid w:val="009E41DD"/>
    <w:rsid w:val="009E4428"/>
    <w:rsid w:val="009E59B5"/>
    <w:rsid w:val="009E64ED"/>
    <w:rsid w:val="009F0085"/>
    <w:rsid w:val="009F3AD8"/>
    <w:rsid w:val="009F511B"/>
    <w:rsid w:val="00A01047"/>
    <w:rsid w:val="00A0536B"/>
    <w:rsid w:val="00A10AC6"/>
    <w:rsid w:val="00A11226"/>
    <w:rsid w:val="00A112AB"/>
    <w:rsid w:val="00A15059"/>
    <w:rsid w:val="00A16AFF"/>
    <w:rsid w:val="00A17BE3"/>
    <w:rsid w:val="00A17EA5"/>
    <w:rsid w:val="00A200B2"/>
    <w:rsid w:val="00A20DDD"/>
    <w:rsid w:val="00A21CB4"/>
    <w:rsid w:val="00A2455A"/>
    <w:rsid w:val="00A26703"/>
    <w:rsid w:val="00A26EEB"/>
    <w:rsid w:val="00A30EEB"/>
    <w:rsid w:val="00A31451"/>
    <w:rsid w:val="00A32F93"/>
    <w:rsid w:val="00A34472"/>
    <w:rsid w:val="00A346E1"/>
    <w:rsid w:val="00A34818"/>
    <w:rsid w:val="00A34DFC"/>
    <w:rsid w:val="00A36D76"/>
    <w:rsid w:val="00A36E64"/>
    <w:rsid w:val="00A36F15"/>
    <w:rsid w:val="00A37406"/>
    <w:rsid w:val="00A4148A"/>
    <w:rsid w:val="00A431AE"/>
    <w:rsid w:val="00A43DFD"/>
    <w:rsid w:val="00A4437E"/>
    <w:rsid w:val="00A45369"/>
    <w:rsid w:val="00A47C36"/>
    <w:rsid w:val="00A51F92"/>
    <w:rsid w:val="00A523FC"/>
    <w:rsid w:val="00A54CF5"/>
    <w:rsid w:val="00A56963"/>
    <w:rsid w:val="00A576DE"/>
    <w:rsid w:val="00A57AB2"/>
    <w:rsid w:val="00A60536"/>
    <w:rsid w:val="00A607F4"/>
    <w:rsid w:val="00A64C65"/>
    <w:rsid w:val="00A700D0"/>
    <w:rsid w:val="00A749E3"/>
    <w:rsid w:val="00A76037"/>
    <w:rsid w:val="00A7620E"/>
    <w:rsid w:val="00A80FF8"/>
    <w:rsid w:val="00A840E3"/>
    <w:rsid w:val="00A84A81"/>
    <w:rsid w:val="00A85B52"/>
    <w:rsid w:val="00A85FF5"/>
    <w:rsid w:val="00A87BA3"/>
    <w:rsid w:val="00A96630"/>
    <w:rsid w:val="00AA03C9"/>
    <w:rsid w:val="00AA1197"/>
    <w:rsid w:val="00AA4CD8"/>
    <w:rsid w:val="00AA4D7F"/>
    <w:rsid w:val="00AA4F7C"/>
    <w:rsid w:val="00AA62C8"/>
    <w:rsid w:val="00AA695F"/>
    <w:rsid w:val="00AB1934"/>
    <w:rsid w:val="00AB2193"/>
    <w:rsid w:val="00AB5EEB"/>
    <w:rsid w:val="00AB6F87"/>
    <w:rsid w:val="00AC0BF9"/>
    <w:rsid w:val="00AC1659"/>
    <w:rsid w:val="00AC60B2"/>
    <w:rsid w:val="00AC7ADE"/>
    <w:rsid w:val="00AD1406"/>
    <w:rsid w:val="00AD2335"/>
    <w:rsid w:val="00AD2F49"/>
    <w:rsid w:val="00AD6D18"/>
    <w:rsid w:val="00AD6E6A"/>
    <w:rsid w:val="00AD7B87"/>
    <w:rsid w:val="00AE0499"/>
    <w:rsid w:val="00AE1A10"/>
    <w:rsid w:val="00AE1C17"/>
    <w:rsid w:val="00AE40CD"/>
    <w:rsid w:val="00AE5A2C"/>
    <w:rsid w:val="00AF4105"/>
    <w:rsid w:val="00AF44A7"/>
    <w:rsid w:val="00AF4D48"/>
    <w:rsid w:val="00AF51FB"/>
    <w:rsid w:val="00AF5B22"/>
    <w:rsid w:val="00AF73F4"/>
    <w:rsid w:val="00B00B0C"/>
    <w:rsid w:val="00B0190C"/>
    <w:rsid w:val="00B01DF5"/>
    <w:rsid w:val="00B0349A"/>
    <w:rsid w:val="00B03D9E"/>
    <w:rsid w:val="00B04D6E"/>
    <w:rsid w:val="00B05034"/>
    <w:rsid w:val="00B060A0"/>
    <w:rsid w:val="00B06FA8"/>
    <w:rsid w:val="00B07038"/>
    <w:rsid w:val="00B109BC"/>
    <w:rsid w:val="00B10EA5"/>
    <w:rsid w:val="00B12DF3"/>
    <w:rsid w:val="00B13706"/>
    <w:rsid w:val="00B15CBA"/>
    <w:rsid w:val="00B15D04"/>
    <w:rsid w:val="00B20450"/>
    <w:rsid w:val="00B209DF"/>
    <w:rsid w:val="00B21A76"/>
    <w:rsid w:val="00B22067"/>
    <w:rsid w:val="00B239DA"/>
    <w:rsid w:val="00B244A1"/>
    <w:rsid w:val="00B250C3"/>
    <w:rsid w:val="00B26F59"/>
    <w:rsid w:val="00B27CE2"/>
    <w:rsid w:val="00B302E1"/>
    <w:rsid w:val="00B303FD"/>
    <w:rsid w:val="00B31E86"/>
    <w:rsid w:val="00B31EE6"/>
    <w:rsid w:val="00B33526"/>
    <w:rsid w:val="00B35202"/>
    <w:rsid w:val="00B36843"/>
    <w:rsid w:val="00B37026"/>
    <w:rsid w:val="00B40025"/>
    <w:rsid w:val="00B41487"/>
    <w:rsid w:val="00B41AFE"/>
    <w:rsid w:val="00B41DB3"/>
    <w:rsid w:val="00B42BB3"/>
    <w:rsid w:val="00B4368D"/>
    <w:rsid w:val="00B4387B"/>
    <w:rsid w:val="00B46B28"/>
    <w:rsid w:val="00B47CC6"/>
    <w:rsid w:val="00B50B41"/>
    <w:rsid w:val="00B5332A"/>
    <w:rsid w:val="00B61217"/>
    <w:rsid w:val="00B6131E"/>
    <w:rsid w:val="00B62E2A"/>
    <w:rsid w:val="00B635C7"/>
    <w:rsid w:val="00B63676"/>
    <w:rsid w:val="00B65655"/>
    <w:rsid w:val="00B6600E"/>
    <w:rsid w:val="00B6712A"/>
    <w:rsid w:val="00B6726D"/>
    <w:rsid w:val="00B7068E"/>
    <w:rsid w:val="00B7321A"/>
    <w:rsid w:val="00B73894"/>
    <w:rsid w:val="00B74AD3"/>
    <w:rsid w:val="00B7522A"/>
    <w:rsid w:val="00B76114"/>
    <w:rsid w:val="00B7772F"/>
    <w:rsid w:val="00B77EB6"/>
    <w:rsid w:val="00B822AC"/>
    <w:rsid w:val="00B8662C"/>
    <w:rsid w:val="00B86904"/>
    <w:rsid w:val="00B91367"/>
    <w:rsid w:val="00B93A35"/>
    <w:rsid w:val="00B94394"/>
    <w:rsid w:val="00B94811"/>
    <w:rsid w:val="00B959CE"/>
    <w:rsid w:val="00B96C98"/>
    <w:rsid w:val="00BA1902"/>
    <w:rsid w:val="00BA1C5E"/>
    <w:rsid w:val="00BA1DB7"/>
    <w:rsid w:val="00BA1F64"/>
    <w:rsid w:val="00BA216F"/>
    <w:rsid w:val="00BA2359"/>
    <w:rsid w:val="00BA3411"/>
    <w:rsid w:val="00BA4083"/>
    <w:rsid w:val="00BA5E51"/>
    <w:rsid w:val="00BA64A5"/>
    <w:rsid w:val="00BA7239"/>
    <w:rsid w:val="00BA7EAE"/>
    <w:rsid w:val="00BB039B"/>
    <w:rsid w:val="00BB0C07"/>
    <w:rsid w:val="00BB164E"/>
    <w:rsid w:val="00BB6F1E"/>
    <w:rsid w:val="00BB74AB"/>
    <w:rsid w:val="00BB7EB5"/>
    <w:rsid w:val="00BC58C8"/>
    <w:rsid w:val="00BC5CBC"/>
    <w:rsid w:val="00BC6739"/>
    <w:rsid w:val="00BC6AF7"/>
    <w:rsid w:val="00BC7005"/>
    <w:rsid w:val="00BD08C5"/>
    <w:rsid w:val="00BD11FC"/>
    <w:rsid w:val="00BD1365"/>
    <w:rsid w:val="00BD229A"/>
    <w:rsid w:val="00BD29FA"/>
    <w:rsid w:val="00BD4E68"/>
    <w:rsid w:val="00BD5226"/>
    <w:rsid w:val="00BE2287"/>
    <w:rsid w:val="00BE4BEA"/>
    <w:rsid w:val="00BF0348"/>
    <w:rsid w:val="00BF0CC8"/>
    <w:rsid w:val="00BF2836"/>
    <w:rsid w:val="00BF28CE"/>
    <w:rsid w:val="00BF452D"/>
    <w:rsid w:val="00C01A37"/>
    <w:rsid w:val="00C0319D"/>
    <w:rsid w:val="00C04C4C"/>
    <w:rsid w:val="00C04E8D"/>
    <w:rsid w:val="00C10F84"/>
    <w:rsid w:val="00C132CE"/>
    <w:rsid w:val="00C1594B"/>
    <w:rsid w:val="00C16203"/>
    <w:rsid w:val="00C16DFC"/>
    <w:rsid w:val="00C21762"/>
    <w:rsid w:val="00C21DC1"/>
    <w:rsid w:val="00C21E94"/>
    <w:rsid w:val="00C2279B"/>
    <w:rsid w:val="00C235B2"/>
    <w:rsid w:val="00C2694C"/>
    <w:rsid w:val="00C27242"/>
    <w:rsid w:val="00C3501B"/>
    <w:rsid w:val="00C353DD"/>
    <w:rsid w:val="00C36C6E"/>
    <w:rsid w:val="00C37C9F"/>
    <w:rsid w:val="00C4081A"/>
    <w:rsid w:val="00C40ADE"/>
    <w:rsid w:val="00C41D22"/>
    <w:rsid w:val="00C41F90"/>
    <w:rsid w:val="00C42622"/>
    <w:rsid w:val="00C438BF"/>
    <w:rsid w:val="00C4575A"/>
    <w:rsid w:val="00C4656F"/>
    <w:rsid w:val="00C473F4"/>
    <w:rsid w:val="00C47BEC"/>
    <w:rsid w:val="00C504AE"/>
    <w:rsid w:val="00C52112"/>
    <w:rsid w:val="00C533CB"/>
    <w:rsid w:val="00C541C9"/>
    <w:rsid w:val="00C560DE"/>
    <w:rsid w:val="00C5678F"/>
    <w:rsid w:val="00C57812"/>
    <w:rsid w:val="00C57E21"/>
    <w:rsid w:val="00C609BE"/>
    <w:rsid w:val="00C61583"/>
    <w:rsid w:val="00C62A1A"/>
    <w:rsid w:val="00C62CF5"/>
    <w:rsid w:val="00C64E6A"/>
    <w:rsid w:val="00C71316"/>
    <w:rsid w:val="00C74A8F"/>
    <w:rsid w:val="00C766A0"/>
    <w:rsid w:val="00C807FE"/>
    <w:rsid w:val="00C8098D"/>
    <w:rsid w:val="00C8314D"/>
    <w:rsid w:val="00C84A6A"/>
    <w:rsid w:val="00C8589F"/>
    <w:rsid w:val="00C85F62"/>
    <w:rsid w:val="00C8681A"/>
    <w:rsid w:val="00C86D13"/>
    <w:rsid w:val="00C86F65"/>
    <w:rsid w:val="00C87A8F"/>
    <w:rsid w:val="00C9148B"/>
    <w:rsid w:val="00C92E2D"/>
    <w:rsid w:val="00C96A83"/>
    <w:rsid w:val="00CA11BD"/>
    <w:rsid w:val="00CA291F"/>
    <w:rsid w:val="00CA3232"/>
    <w:rsid w:val="00CA345C"/>
    <w:rsid w:val="00CA3A76"/>
    <w:rsid w:val="00CA46CB"/>
    <w:rsid w:val="00CA58A7"/>
    <w:rsid w:val="00CA59A7"/>
    <w:rsid w:val="00CA669D"/>
    <w:rsid w:val="00CA76C9"/>
    <w:rsid w:val="00CB0178"/>
    <w:rsid w:val="00CB06DC"/>
    <w:rsid w:val="00CB1918"/>
    <w:rsid w:val="00CB30EA"/>
    <w:rsid w:val="00CB6FDE"/>
    <w:rsid w:val="00CC0C59"/>
    <w:rsid w:val="00CC11A9"/>
    <w:rsid w:val="00CC24C0"/>
    <w:rsid w:val="00CC3540"/>
    <w:rsid w:val="00CC4E28"/>
    <w:rsid w:val="00CC502F"/>
    <w:rsid w:val="00CC50D6"/>
    <w:rsid w:val="00CC62CC"/>
    <w:rsid w:val="00CD107E"/>
    <w:rsid w:val="00CD2E78"/>
    <w:rsid w:val="00CD2EBA"/>
    <w:rsid w:val="00CD31C6"/>
    <w:rsid w:val="00CD3EF7"/>
    <w:rsid w:val="00CD64C0"/>
    <w:rsid w:val="00CD6F79"/>
    <w:rsid w:val="00CE0B18"/>
    <w:rsid w:val="00CE149C"/>
    <w:rsid w:val="00CE7112"/>
    <w:rsid w:val="00CE76F1"/>
    <w:rsid w:val="00CF3441"/>
    <w:rsid w:val="00CF4A26"/>
    <w:rsid w:val="00CF4C8C"/>
    <w:rsid w:val="00CF584F"/>
    <w:rsid w:val="00CF7F1D"/>
    <w:rsid w:val="00D01417"/>
    <w:rsid w:val="00D053AB"/>
    <w:rsid w:val="00D10429"/>
    <w:rsid w:val="00D112FB"/>
    <w:rsid w:val="00D13CC7"/>
    <w:rsid w:val="00D15B83"/>
    <w:rsid w:val="00D16021"/>
    <w:rsid w:val="00D16331"/>
    <w:rsid w:val="00D204A5"/>
    <w:rsid w:val="00D20547"/>
    <w:rsid w:val="00D20785"/>
    <w:rsid w:val="00D225DA"/>
    <w:rsid w:val="00D23060"/>
    <w:rsid w:val="00D23B84"/>
    <w:rsid w:val="00D255D7"/>
    <w:rsid w:val="00D2626F"/>
    <w:rsid w:val="00D310F6"/>
    <w:rsid w:val="00D31D64"/>
    <w:rsid w:val="00D32237"/>
    <w:rsid w:val="00D326B5"/>
    <w:rsid w:val="00D344AF"/>
    <w:rsid w:val="00D3624A"/>
    <w:rsid w:val="00D3696B"/>
    <w:rsid w:val="00D37492"/>
    <w:rsid w:val="00D37A14"/>
    <w:rsid w:val="00D42D2B"/>
    <w:rsid w:val="00D42DF8"/>
    <w:rsid w:val="00D4478C"/>
    <w:rsid w:val="00D447B3"/>
    <w:rsid w:val="00D448AE"/>
    <w:rsid w:val="00D44FE7"/>
    <w:rsid w:val="00D470EC"/>
    <w:rsid w:val="00D50459"/>
    <w:rsid w:val="00D51046"/>
    <w:rsid w:val="00D510B2"/>
    <w:rsid w:val="00D51529"/>
    <w:rsid w:val="00D5244C"/>
    <w:rsid w:val="00D54420"/>
    <w:rsid w:val="00D550B0"/>
    <w:rsid w:val="00D61BFE"/>
    <w:rsid w:val="00D62198"/>
    <w:rsid w:val="00D632AC"/>
    <w:rsid w:val="00D63BB5"/>
    <w:rsid w:val="00D648A8"/>
    <w:rsid w:val="00D66B28"/>
    <w:rsid w:val="00D70507"/>
    <w:rsid w:val="00D71FC4"/>
    <w:rsid w:val="00D728D9"/>
    <w:rsid w:val="00D72CD7"/>
    <w:rsid w:val="00D74BA8"/>
    <w:rsid w:val="00D77549"/>
    <w:rsid w:val="00D818BF"/>
    <w:rsid w:val="00D81C3A"/>
    <w:rsid w:val="00D90620"/>
    <w:rsid w:val="00D90D55"/>
    <w:rsid w:val="00D91AB6"/>
    <w:rsid w:val="00D926EA"/>
    <w:rsid w:val="00D943FA"/>
    <w:rsid w:val="00D95061"/>
    <w:rsid w:val="00D9548E"/>
    <w:rsid w:val="00DA3834"/>
    <w:rsid w:val="00DB018B"/>
    <w:rsid w:val="00DB3F88"/>
    <w:rsid w:val="00DB5D27"/>
    <w:rsid w:val="00DC354E"/>
    <w:rsid w:val="00DC4A28"/>
    <w:rsid w:val="00DC6644"/>
    <w:rsid w:val="00DD01A9"/>
    <w:rsid w:val="00DD07C8"/>
    <w:rsid w:val="00DD0B7A"/>
    <w:rsid w:val="00DD3F7D"/>
    <w:rsid w:val="00DD504C"/>
    <w:rsid w:val="00DD5DC4"/>
    <w:rsid w:val="00DD61F4"/>
    <w:rsid w:val="00DD785C"/>
    <w:rsid w:val="00DE1D6D"/>
    <w:rsid w:val="00DE66E5"/>
    <w:rsid w:val="00DE6E5D"/>
    <w:rsid w:val="00DF02FD"/>
    <w:rsid w:val="00DF1C7B"/>
    <w:rsid w:val="00DF306F"/>
    <w:rsid w:val="00DF3C83"/>
    <w:rsid w:val="00DF3FE9"/>
    <w:rsid w:val="00DF5DBC"/>
    <w:rsid w:val="00DF70F9"/>
    <w:rsid w:val="00E00BD7"/>
    <w:rsid w:val="00E00F44"/>
    <w:rsid w:val="00E02248"/>
    <w:rsid w:val="00E02B42"/>
    <w:rsid w:val="00E039CE"/>
    <w:rsid w:val="00E06349"/>
    <w:rsid w:val="00E11E47"/>
    <w:rsid w:val="00E12A4C"/>
    <w:rsid w:val="00E1388E"/>
    <w:rsid w:val="00E142E1"/>
    <w:rsid w:val="00E160C5"/>
    <w:rsid w:val="00E1674B"/>
    <w:rsid w:val="00E17A12"/>
    <w:rsid w:val="00E17A69"/>
    <w:rsid w:val="00E20082"/>
    <w:rsid w:val="00E318D3"/>
    <w:rsid w:val="00E324BC"/>
    <w:rsid w:val="00E328E8"/>
    <w:rsid w:val="00E356A9"/>
    <w:rsid w:val="00E373A8"/>
    <w:rsid w:val="00E373FE"/>
    <w:rsid w:val="00E376E0"/>
    <w:rsid w:val="00E408DF"/>
    <w:rsid w:val="00E41175"/>
    <w:rsid w:val="00E411AD"/>
    <w:rsid w:val="00E4220F"/>
    <w:rsid w:val="00E45B52"/>
    <w:rsid w:val="00E47386"/>
    <w:rsid w:val="00E47DE5"/>
    <w:rsid w:val="00E51939"/>
    <w:rsid w:val="00E51ABC"/>
    <w:rsid w:val="00E527CE"/>
    <w:rsid w:val="00E53B50"/>
    <w:rsid w:val="00E54FB8"/>
    <w:rsid w:val="00E5567C"/>
    <w:rsid w:val="00E565B5"/>
    <w:rsid w:val="00E57B30"/>
    <w:rsid w:val="00E609C8"/>
    <w:rsid w:val="00E62B8B"/>
    <w:rsid w:val="00E62D1B"/>
    <w:rsid w:val="00E63673"/>
    <w:rsid w:val="00E65415"/>
    <w:rsid w:val="00E65D9C"/>
    <w:rsid w:val="00E66196"/>
    <w:rsid w:val="00E71C0F"/>
    <w:rsid w:val="00E71ED1"/>
    <w:rsid w:val="00E724F8"/>
    <w:rsid w:val="00E7360B"/>
    <w:rsid w:val="00E745C9"/>
    <w:rsid w:val="00E7540C"/>
    <w:rsid w:val="00E754DE"/>
    <w:rsid w:val="00E7753F"/>
    <w:rsid w:val="00E806F3"/>
    <w:rsid w:val="00E80AC2"/>
    <w:rsid w:val="00E80C89"/>
    <w:rsid w:val="00E81EA0"/>
    <w:rsid w:val="00E823C6"/>
    <w:rsid w:val="00E8258D"/>
    <w:rsid w:val="00E826C3"/>
    <w:rsid w:val="00E84256"/>
    <w:rsid w:val="00E85B7E"/>
    <w:rsid w:val="00E863F7"/>
    <w:rsid w:val="00E86933"/>
    <w:rsid w:val="00E90A44"/>
    <w:rsid w:val="00E96DF8"/>
    <w:rsid w:val="00E97EE3"/>
    <w:rsid w:val="00EA34DA"/>
    <w:rsid w:val="00EA4A54"/>
    <w:rsid w:val="00EA54F6"/>
    <w:rsid w:val="00EA56F8"/>
    <w:rsid w:val="00EA7232"/>
    <w:rsid w:val="00EA779E"/>
    <w:rsid w:val="00EA7847"/>
    <w:rsid w:val="00EB0401"/>
    <w:rsid w:val="00EB1C1B"/>
    <w:rsid w:val="00EB3118"/>
    <w:rsid w:val="00EB4E23"/>
    <w:rsid w:val="00EB5DDE"/>
    <w:rsid w:val="00EB78AE"/>
    <w:rsid w:val="00EB7FCE"/>
    <w:rsid w:val="00EC10F3"/>
    <w:rsid w:val="00EC2F6C"/>
    <w:rsid w:val="00EC2FCB"/>
    <w:rsid w:val="00EC3B4C"/>
    <w:rsid w:val="00EC3E4C"/>
    <w:rsid w:val="00EC3F41"/>
    <w:rsid w:val="00EC5439"/>
    <w:rsid w:val="00EC5616"/>
    <w:rsid w:val="00EC6308"/>
    <w:rsid w:val="00EC6790"/>
    <w:rsid w:val="00ED10CA"/>
    <w:rsid w:val="00ED1995"/>
    <w:rsid w:val="00ED3470"/>
    <w:rsid w:val="00ED502A"/>
    <w:rsid w:val="00ED6596"/>
    <w:rsid w:val="00ED78A5"/>
    <w:rsid w:val="00ED7D22"/>
    <w:rsid w:val="00ED7E15"/>
    <w:rsid w:val="00EE156B"/>
    <w:rsid w:val="00EE2597"/>
    <w:rsid w:val="00EE32A7"/>
    <w:rsid w:val="00EE34E1"/>
    <w:rsid w:val="00EE6271"/>
    <w:rsid w:val="00EF1720"/>
    <w:rsid w:val="00EF60F8"/>
    <w:rsid w:val="00EF623D"/>
    <w:rsid w:val="00F04BAA"/>
    <w:rsid w:val="00F05B6B"/>
    <w:rsid w:val="00F0670D"/>
    <w:rsid w:val="00F11BF7"/>
    <w:rsid w:val="00F14946"/>
    <w:rsid w:val="00F14F74"/>
    <w:rsid w:val="00F17BE0"/>
    <w:rsid w:val="00F213C7"/>
    <w:rsid w:val="00F32413"/>
    <w:rsid w:val="00F34F7A"/>
    <w:rsid w:val="00F35722"/>
    <w:rsid w:val="00F3654E"/>
    <w:rsid w:val="00F3754E"/>
    <w:rsid w:val="00F3766A"/>
    <w:rsid w:val="00F424B4"/>
    <w:rsid w:val="00F42506"/>
    <w:rsid w:val="00F42857"/>
    <w:rsid w:val="00F45C78"/>
    <w:rsid w:val="00F47C63"/>
    <w:rsid w:val="00F503D7"/>
    <w:rsid w:val="00F5059D"/>
    <w:rsid w:val="00F50F26"/>
    <w:rsid w:val="00F51034"/>
    <w:rsid w:val="00F521DB"/>
    <w:rsid w:val="00F60930"/>
    <w:rsid w:val="00F62A9D"/>
    <w:rsid w:val="00F6352D"/>
    <w:rsid w:val="00F63A6A"/>
    <w:rsid w:val="00F6442C"/>
    <w:rsid w:val="00F65FB6"/>
    <w:rsid w:val="00F66FD7"/>
    <w:rsid w:val="00F705C5"/>
    <w:rsid w:val="00F71EBB"/>
    <w:rsid w:val="00F725F4"/>
    <w:rsid w:val="00F72AE9"/>
    <w:rsid w:val="00F733D8"/>
    <w:rsid w:val="00F74401"/>
    <w:rsid w:val="00F770FA"/>
    <w:rsid w:val="00F7774F"/>
    <w:rsid w:val="00F80949"/>
    <w:rsid w:val="00F81C31"/>
    <w:rsid w:val="00F82565"/>
    <w:rsid w:val="00F8460D"/>
    <w:rsid w:val="00F8498F"/>
    <w:rsid w:val="00F8585C"/>
    <w:rsid w:val="00F859B0"/>
    <w:rsid w:val="00F86E1E"/>
    <w:rsid w:val="00F9264F"/>
    <w:rsid w:val="00F95743"/>
    <w:rsid w:val="00F960C3"/>
    <w:rsid w:val="00FA4442"/>
    <w:rsid w:val="00FA5D4E"/>
    <w:rsid w:val="00FB0F7B"/>
    <w:rsid w:val="00FB2AAC"/>
    <w:rsid w:val="00FB3F4C"/>
    <w:rsid w:val="00FB3F9A"/>
    <w:rsid w:val="00FB63C4"/>
    <w:rsid w:val="00FB6429"/>
    <w:rsid w:val="00FB70E3"/>
    <w:rsid w:val="00FC0F7A"/>
    <w:rsid w:val="00FC16F1"/>
    <w:rsid w:val="00FC1897"/>
    <w:rsid w:val="00FC31A9"/>
    <w:rsid w:val="00FC34A1"/>
    <w:rsid w:val="00FC3A6B"/>
    <w:rsid w:val="00FC56DE"/>
    <w:rsid w:val="00FC64B9"/>
    <w:rsid w:val="00FD010D"/>
    <w:rsid w:val="00FD0190"/>
    <w:rsid w:val="00FD0D95"/>
    <w:rsid w:val="00FD2668"/>
    <w:rsid w:val="00FD3498"/>
    <w:rsid w:val="00FD4F15"/>
    <w:rsid w:val="00FD7B58"/>
    <w:rsid w:val="00FE0D92"/>
    <w:rsid w:val="00FE2455"/>
    <w:rsid w:val="00FE2BF4"/>
    <w:rsid w:val="00FF1006"/>
    <w:rsid w:val="00FF117C"/>
    <w:rsid w:val="00FF6EA6"/>
    <w:rsid w:val="01DEF893"/>
    <w:rsid w:val="02080EB0"/>
    <w:rsid w:val="033CC084"/>
    <w:rsid w:val="036C12F5"/>
    <w:rsid w:val="03CE3537"/>
    <w:rsid w:val="079BEA18"/>
    <w:rsid w:val="09C5DED9"/>
    <w:rsid w:val="0A05D00A"/>
    <w:rsid w:val="0C27E23A"/>
    <w:rsid w:val="0D484462"/>
    <w:rsid w:val="0ECBA0C8"/>
    <w:rsid w:val="101A1689"/>
    <w:rsid w:val="1154D7FD"/>
    <w:rsid w:val="11DB2A0D"/>
    <w:rsid w:val="11DE1C1B"/>
    <w:rsid w:val="12D02649"/>
    <w:rsid w:val="13A07509"/>
    <w:rsid w:val="14E1C1A1"/>
    <w:rsid w:val="14ED87AC"/>
    <w:rsid w:val="1C294098"/>
    <w:rsid w:val="1D25E2DB"/>
    <w:rsid w:val="1E12699A"/>
    <w:rsid w:val="23608602"/>
    <w:rsid w:val="2560BD16"/>
    <w:rsid w:val="266ED93D"/>
    <w:rsid w:val="2833D3A8"/>
    <w:rsid w:val="297DFB32"/>
    <w:rsid w:val="2B31366F"/>
    <w:rsid w:val="2BC9F3A1"/>
    <w:rsid w:val="2CC7121D"/>
    <w:rsid w:val="2D18CBE5"/>
    <w:rsid w:val="3197CCD3"/>
    <w:rsid w:val="344E0270"/>
    <w:rsid w:val="34C1BBCF"/>
    <w:rsid w:val="3644E0DE"/>
    <w:rsid w:val="3C6B98E0"/>
    <w:rsid w:val="3F21394A"/>
    <w:rsid w:val="3F95C930"/>
    <w:rsid w:val="3FA339A2"/>
    <w:rsid w:val="424BFECD"/>
    <w:rsid w:val="434D32B3"/>
    <w:rsid w:val="45C0C41F"/>
    <w:rsid w:val="4603BE67"/>
    <w:rsid w:val="4651162E"/>
    <w:rsid w:val="4D826456"/>
    <w:rsid w:val="4F1E34B7"/>
    <w:rsid w:val="50BA0518"/>
    <w:rsid w:val="524C1DEB"/>
    <w:rsid w:val="53A85B92"/>
    <w:rsid w:val="53F470B5"/>
    <w:rsid w:val="54775DB5"/>
    <w:rsid w:val="54FB8FD7"/>
    <w:rsid w:val="558D763B"/>
    <w:rsid w:val="570C82EC"/>
    <w:rsid w:val="5B605C40"/>
    <w:rsid w:val="60D81668"/>
    <w:rsid w:val="61AAC378"/>
    <w:rsid w:val="643B929C"/>
    <w:rsid w:val="64E7940D"/>
    <w:rsid w:val="674757EC"/>
    <w:rsid w:val="67C9F40B"/>
    <w:rsid w:val="6E308A6F"/>
    <w:rsid w:val="7239056B"/>
    <w:rsid w:val="757CD7B1"/>
    <w:rsid w:val="761F1646"/>
    <w:rsid w:val="7827401C"/>
    <w:rsid w:val="79F4D818"/>
    <w:rsid w:val="7C4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17EB9C7"/>
  <w15:docId w15:val="{B6E8277A-A4E5-4CBF-9DB3-68A48B95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D78A5"/>
    <w:rPr>
      <w:rFonts w:ascii="Arial" w:hAnsi="Arial"/>
      <w:sz w:val="22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ED78A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D78A5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D78A5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ED78A5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rsid w:val="00ED78A5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rsid w:val="00ED78A5"/>
    <w:pPr>
      <w:tabs>
        <w:tab w:val="left" w:pos="1418"/>
      </w:tabs>
      <w:ind w:left="1446"/>
    </w:pPr>
  </w:style>
  <w:style w:type="paragraph" w:styleId="Fuzeile">
    <w:name w:val="footer"/>
    <w:basedOn w:val="Standard"/>
    <w:semiHidden/>
    <w:rsid w:val="00ED78A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ED78A5"/>
    <w:pPr>
      <w:tabs>
        <w:tab w:val="center" w:pos="4252"/>
        <w:tab w:val="right" w:pos="8504"/>
      </w:tabs>
    </w:pPr>
  </w:style>
  <w:style w:type="character" w:styleId="Seitenzahl">
    <w:name w:val="page number"/>
    <w:basedOn w:val="Absatz-Standardschriftart"/>
    <w:uiPriority w:val="99"/>
    <w:semiHidden/>
    <w:rsid w:val="00ED78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F4"/>
    <w:rPr>
      <w:rFonts w:ascii="Tahoma" w:hAnsi="Tahoma" w:cs="Tahoma"/>
      <w:sz w:val="16"/>
      <w:szCs w:val="16"/>
    </w:rPr>
  </w:style>
  <w:style w:type="paragraph" w:styleId="Listenabsatz">
    <w:name w:val="List Paragraph"/>
    <w:aliases w:val="List_Paragraph,Multilevel para_II,Akapit z listą BS,List Paragraph 1,Bullet1,Red,Lapis Bulleted List,References,List Paragraph (numbered (a)),Dot pt,F5 List Paragraph,List Paragraph1,No Spacing1,List Paragraph Char Char Char,ПАРАГРАФ"/>
    <w:basedOn w:val="Standard"/>
    <w:link w:val="ListenabsatzZchn"/>
    <w:uiPriority w:val="34"/>
    <w:qFormat/>
    <w:rsid w:val="00D3624A"/>
    <w:pPr>
      <w:ind w:left="720"/>
      <w:contextualSpacing/>
    </w:pPr>
  </w:style>
  <w:style w:type="table" w:styleId="Tabellenraster">
    <w:name w:val="Table Grid"/>
    <w:basedOn w:val="NormaleTabelle"/>
    <w:rsid w:val="004C59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lschenderText">
    <w:name w:val="Zu löschender Text"/>
    <w:basedOn w:val="Standard"/>
    <w:link w:val="ZulschenderTextZchn"/>
    <w:qFormat/>
    <w:rsid w:val="00666D6C"/>
    <w:pPr>
      <w:spacing w:after="240"/>
    </w:pPr>
    <w:rPr>
      <w:rFonts w:eastAsiaTheme="minorHAnsi" w:cstheme="minorBidi"/>
      <w:i/>
      <w:color w:val="FF0000"/>
      <w:szCs w:val="22"/>
      <w:lang w:eastAsia="en-US"/>
    </w:rPr>
  </w:style>
  <w:style w:type="character" w:customStyle="1" w:styleId="ZulschenderTextZchn">
    <w:name w:val="Zu löschender Text Zchn"/>
    <w:basedOn w:val="Absatz-Standardschriftart"/>
    <w:link w:val="ZulschenderText"/>
    <w:rsid w:val="00666D6C"/>
    <w:rPr>
      <w:rFonts w:ascii="Arial" w:eastAsiaTheme="minorHAnsi" w:hAnsi="Arial" w:cstheme="minorBidi"/>
      <w:i/>
      <w:color w:val="FF0000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404D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59B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59B5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5A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AE5A2C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AE5A2C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E5A2C"/>
    <w:pPr>
      <w:spacing w:after="100"/>
      <w:ind w:left="440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70507"/>
    <w:rPr>
      <w:color w:val="605E5C"/>
      <w:shd w:val="clear" w:color="auto" w:fill="E1DFDD"/>
    </w:rPr>
  </w:style>
  <w:style w:type="character" w:customStyle="1" w:styleId="ListenabsatzZchn">
    <w:name w:val="Listenabsatz Zchn"/>
    <w:aliases w:val="List_Paragraph Zchn,Multilevel para_II Zchn,Akapit z listą BS Zchn,List Paragraph 1 Zchn,Bullet1 Zchn,Red Zchn,Lapis Bulleted List Zchn,References Zchn,List Paragraph (numbered (a)) Zchn,Dot pt Zchn,F5 List Paragraph Zchn,ПАРАГРАФ Zchn"/>
    <w:link w:val="Listenabsatz"/>
    <w:uiPriority w:val="34"/>
    <w:qFormat/>
    <w:locked/>
    <w:rsid w:val="00DF70F9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C4656F"/>
    <w:rPr>
      <w:rFonts w:ascii="Times New Roman" w:hAnsi="Times New Roman"/>
      <w:sz w:val="20"/>
      <w:szCs w:val="24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656F"/>
    <w:rPr>
      <w:szCs w:val="24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D72CD7"/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2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2CD7"/>
    <w:rPr>
      <w:rFonts w:eastAsiaTheme="minorHAnsi" w:cstheme="minorBidi"/>
      <w:sz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2CD7"/>
    <w:rPr>
      <w:rFonts w:ascii="Arial" w:eastAsiaTheme="minorHAnsi" w:hAnsi="Arial" w:cstheme="minorBidi"/>
      <w:lang w:val="de-DE" w:eastAsia="en-US"/>
    </w:rPr>
  </w:style>
  <w:style w:type="paragraph" w:styleId="berarbeitung">
    <w:name w:val="Revision"/>
    <w:hidden/>
    <w:uiPriority w:val="99"/>
    <w:semiHidden/>
    <w:rsid w:val="0043799A"/>
    <w:rPr>
      <w:rFonts w:ascii="Arial" w:hAnsi="Arial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AB7"/>
    <w:rPr>
      <w:rFonts w:eastAsia="Times New Roman" w:cs="Times New Roman"/>
      <w:b/>
      <w:bCs/>
      <w:lang w:val="en-GB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AB7"/>
    <w:rPr>
      <w:rFonts w:ascii="Arial" w:eastAsiaTheme="minorHAnsi" w:hAnsi="Arial" w:cstheme="minorBidi"/>
      <w:b/>
      <w:bCs/>
      <w:lang w:val="de-DE"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1A6C1A"/>
    <w:rPr>
      <w:rFonts w:ascii="Arial" w:hAnsi="Arial"/>
      <w:b/>
      <w:kern w:val="28"/>
      <w:sz w:val="2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B2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B2AAC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Absatz-Standardschriftart"/>
    <w:rsid w:val="00FB2AAC"/>
  </w:style>
  <w:style w:type="numbering" w:customStyle="1" w:styleId="1">
    <w:name w:val="Стиль1"/>
    <w:uiPriority w:val="99"/>
    <w:rsid w:val="00602FDE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rsid w:val="003C7850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9728C4"/>
    <w:rPr>
      <w:rFonts w:ascii="Calibri" w:eastAsia="Calibri" w:hAnsi="Calibri" w:cs="Arial"/>
      <w:sz w:val="22"/>
      <w:szCs w:val="22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892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sdi.k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ext.reverso.net/translation/russian-english/%D0%B3%D0%B5%D0%BE%D0%B3%D1%80%D0%B0%D1%84%D0%B8%D1%87%D0%B5%D1%81%D0%BA%D0%B8%D0%B5+%D1%80%D0%B0%D0%B9%D0%BE%D0%BD%D1%8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41-13-tor-vertraege-bis-20000-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03e698-d9e5-4145-b3e0-363ca85c6576" xsi:nil="true"/>
    <lcf76f155ced4ddcb4097134ff3c332f xmlns="d2122e92-948e-4146-a403-39b4750645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FA547F8A76C4A9CF105B82853C4BC" ma:contentTypeVersion="17" ma:contentTypeDescription="Ein neues Dokument erstellen." ma:contentTypeScope="" ma:versionID="0fae39ff6422c83f0451b0894b377023">
  <xsd:schema xmlns:xsd="http://www.w3.org/2001/XMLSchema" xmlns:xs="http://www.w3.org/2001/XMLSchema" xmlns:p="http://schemas.microsoft.com/office/2006/metadata/properties" xmlns:ns2="d2122e92-948e-4146-a403-39b475064538" xmlns:ns3="f903e698-d9e5-4145-b3e0-363ca85c6576" targetNamespace="http://schemas.microsoft.com/office/2006/metadata/properties" ma:root="true" ma:fieldsID="c8fcf048099186244bbc5e91f6811428" ns2:_="" ns3:_="">
    <xsd:import namespace="d2122e92-948e-4146-a403-39b475064538"/>
    <xsd:import namespace="f903e698-d9e5-4145-b3e0-363ca85c6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22e92-948e-4146-a403-39b47506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2caab4-8ab4-4795-bf4c-8bb27ee6669c}" ma:internalName="TaxCatchAll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30388-0F1D-4945-AD91-26F4B6BF43CA}">
  <ds:schemaRefs>
    <ds:schemaRef ds:uri="http://schemas.microsoft.com/office/2006/metadata/properties"/>
    <ds:schemaRef ds:uri="http://schemas.microsoft.com/office/infopath/2007/PartnerControls"/>
    <ds:schemaRef ds:uri="8f02399b-5cfb-4a5b-aae2-d55c9baabffa"/>
    <ds:schemaRef ds:uri="13d84d65-79e5-4231-b556-9d18f65cda8c"/>
  </ds:schemaRefs>
</ds:datastoreItem>
</file>

<file path=customXml/itemProps2.xml><?xml version="1.0" encoding="utf-8"?>
<ds:datastoreItem xmlns:ds="http://schemas.openxmlformats.org/officeDocument/2006/customXml" ds:itemID="{B7CE7028-60A6-473B-8592-3E000928B6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AF2EE-8987-4FA3-BEF2-135BA2E655D9}"/>
</file>

<file path=customXml/itemProps4.xml><?xml version="1.0" encoding="utf-8"?>
<ds:datastoreItem xmlns:ds="http://schemas.openxmlformats.org/officeDocument/2006/customXml" ds:itemID="{864E3F31-D7C9-406A-996D-AD6C909E1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41-13-tor-vertraege-bis-20000-en</Template>
  <TotalTime>0</TotalTime>
  <Pages>8</Pages>
  <Words>2324</Words>
  <Characters>16731</Characters>
  <Application>Microsoft Office Word</Application>
  <DocSecurity>0</DocSecurity>
  <Lines>139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41-13-4, TOR Verträge bis 2000 EUR, englisch, Stand Dezember 2020</vt:lpstr>
      <vt:lpstr>Form 41-13-4, TOR Verträge bis 2000 EUR, englisch, Stand Dezember 2020</vt:lpstr>
    </vt:vector>
  </TitlesOfParts>
  <Company>Deutsche Gesellschaft für Internationale Zusammenarbeit (GIZ) GmbH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41-13-4, TOR Verträge bis 2000 EUR, englisch, Stand Dezember 2020</dc:title>
  <dc:creator>User</dc:creator>
  <cp:lastModifiedBy>Rudolph, Jekaterina GIZ KG</cp:lastModifiedBy>
  <cp:revision>9</cp:revision>
  <cp:lastPrinted>2021-07-16T03:34:00Z</cp:lastPrinted>
  <dcterms:created xsi:type="dcterms:W3CDTF">2023-09-29T12:33:00Z</dcterms:created>
  <dcterms:modified xsi:type="dcterms:W3CDTF">2023-09-29T13:26:00Z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ContentTypeId">
    <vt:lpwstr>0x01010071127BBBB5AAB5448D0FF0C8D351E6E4</vt:lpwstr>
  </property>
  <property fmtid="{D5CDD505-2E9C-101B-9397-08002B2CF9AE}" pid="4" name="GrammarlyDocumentId">
    <vt:lpwstr>6fa54fb1c8bdc115490c0d54c47dc9d4d9d92162dc1d3c58f56c5b90b9dfc964</vt:lpwstr>
  </property>
  <property fmtid="{D5CDD505-2E9C-101B-9397-08002B2CF9AE}" pid="5" name="MediaServiceImageTags">
    <vt:lpwstr/>
  </property>
</Properties>
</file>