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EF00" w14:textId="77777777" w:rsidR="00525689" w:rsidRPr="009334A3" w:rsidRDefault="00336608" w:rsidP="00525689">
      <w:pPr>
        <w:pStyle w:val="Heading5"/>
        <w:jc w:val="right"/>
        <w:rPr>
          <w:rFonts w:ascii="Arial" w:hAnsi="Arial" w:cs="Arial"/>
          <w:b w:val="0"/>
          <w:bCs/>
          <w:color w:val="auto"/>
          <w:sz w:val="20"/>
          <w:lang w:val="ru-RU"/>
        </w:rPr>
      </w:pPr>
      <w:r w:rsidRPr="009334A3">
        <w:rPr>
          <w:rFonts w:ascii="Arial" w:hAnsi="Arial" w:cs="Arial"/>
          <w:b w:val="0"/>
          <w:bCs/>
          <w:color w:val="auto"/>
          <w:sz w:val="20"/>
          <w:lang w:val="ru-RU"/>
        </w:rPr>
        <w:t xml:space="preserve">   </w:t>
      </w:r>
    </w:p>
    <w:p w14:paraId="6F588460" w14:textId="50C24CE7" w:rsidR="005D4B5C" w:rsidRPr="00B24597" w:rsidRDefault="007F1E35" w:rsidP="00281446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  <w:lang w:val="ru-RU"/>
        </w:rPr>
      </w:pPr>
      <w:r>
        <w:rPr>
          <w:rFonts w:ascii="Arial" w:hAnsi="Arial" w:cs="Arial"/>
          <w:sz w:val="28"/>
          <w:szCs w:val="28"/>
          <w:u w:val="none"/>
          <w:lang w:val="ru-RU"/>
        </w:rPr>
        <w:t>ФОРМА</w:t>
      </w:r>
      <w:r w:rsidRPr="009334A3">
        <w:rPr>
          <w:rFonts w:ascii="Arial" w:hAnsi="Arial" w:cs="Arial"/>
          <w:sz w:val="28"/>
          <w:szCs w:val="28"/>
          <w:u w:val="none"/>
          <w:lang w:val="ru-RU"/>
        </w:rPr>
        <w:t xml:space="preserve"> </w:t>
      </w:r>
      <w:r>
        <w:rPr>
          <w:rFonts w:ascii="Arial" w:hAnsi="Arial" w:cs="Arial"/>
          <w:sz w:val="28"/>
          <w:szCs w:val="28"/>
          <w:u w:val="none"/>
          <w:lang w:val="ru-RU"/>
        </w:rPr>
        <w:t>ПРЕДЛОЖЕНИЯ</w:t>
      </w:r>
      <w:r w:rsidRPr="009334A3">
        <w:rPr>
          <w:rFonts w:ascii="Arial" w:hAnsi="Arial" w:cs="Arial"/>
          <w:sz w:val="28"/>
          <w:szCs w:val="28"/>
          <w:u w:val="none"/>
          <w:lang w:val="ru-RU"/>
        </w:rPr>
        <w:t xml:space="preserve"> </w:t>
      </w:r>
      <w:r w:rsidR="009D7071" w:rsidRPr="00281446">
        <w:rPr>
          <w:rFonts w:ascii="Arial" w:hAnsi="Arial" w:cs="Arial"/>
          <w:sz w:val="28"/>
          <w:szCs w:val="28"/>
          <w:u w:val="none"/>
          <w:lang w:val="en-US"/>
        </w:rPr>
        <w:t>ACTED</w:t>
      </w:r>
      <w:r w:rsidR="009D7071" w:rsidRPr="009334A3">
        <w:rPr>
          <w:rFonts w:ascii="Arial" w:hAnsi="Arial" w:cs="Arial"/>
          <w:sz w:val="28"/>
          <w:szCs w:val="28"/>
          <w:u w:val="none"/>
          <w:lang w:val="ru-RU"/>
        </w:rPr>
        <w:t xml:space="preserve"> </w:t>
      </w:r>
      <w:r w:rsidR="00B24597">
        <w:rPr>
          <w:rFonts w:ascii="Arial" w:hAnsi="Arial" w:cs="Arial"/>
          <w:color w:val="84A1B0"/>
          <w:sz w:val="28"/>
          <w:szCs w:val="28"/>
          <w:u w:val="none"/>
          <w:lang w:val="ru-RU"/>
        </w:rPr>
        <w:t>КЫРГЫЗСТАН</w:t>
      </w:r>
    </w:p>
    <w:p w14:paraId="31DB4B9D" w14:textId="77777777" w:rsidR="005D4B5C" w:rsidRPr="009334A3" w:rsidRDefault="005D4B5C">
      <w:pPr>
        <w:jc w:val="both"/>
        <w:rPr>
          <w:rFonts w:ascii="Arial" w:hAnsi="Arial" w:cs="Arial"/>
          <w:bCs/>
          <w:noProof w:val="0"/>
          <w:lang w:val="ru-RU"/>
        </w:rPr>
      </w:pPr>
    </w:p>
    <w:p w14:paraId="44F09FE0" w14:textId="0580E812" w:rsidR="00271B04" w:rsidRPr="00750425" w:rsidRDefault="00E61582" w:rsidP="00271B04">
      <w:pPr>
        <w:rPr>
          <w:rFonts w:ascii="Arial" w:hAnsi="Arial" w:cs="Arial"/>
          <w:bCs/>
          <w:i/>
          <w:color w:val="84A1B0"/>
          <w:lang w:val="ru-RU"/>
        </w:rPr>
      </w:pPr>
      <w:r w:rsidRPr="00E61582">
        <w:rPr>
          <w:rFonts w:ascii="Arial" w:hAnsi="Arial" w:cs="Arial"/>
          <w:u w:val="single"/>
          <w:lang w:val="ru-RU"/>
        </w:rPr>
        <w:t xml:space="preserve">№ </w:t>
      </w:r>
      <w:r w:rsidR="009B01CF" w:rsidRPr="009B01CF">
        <w:rPr>
          <w:rFonts w:ascii="Arial" w:hAnsi="Arial" w:cs="Arial"/>
          <w:u w:val="single"/>
          <w:lang w:val="ru-RU"/>
        </w:rPr>
        <w:t>АУКЦИОНА</w:t>
      </w:r>
      <w:r w:rsidR="00271B04" w:rsidRPr="00E61582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заполняется</w:t>
      </w:r>
      <w:r w:rsidRPr="00E6158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сотрудником</w:t>
      </w:r>
      <w:r w:rsidRPr="00E61582">
        <w:rPr>
          <w:rFonts w:ascii="Arial" w:hAnsi="Arial" w:cs="Arial"/>
          <w:lang w:val="ru-RU"/>
        </w:rPr>
        <w:t xml:space="preserve"> </w:t>
      </w:r>
      <w:r w:rsidR="00750425" w:rsidRPr="00750425">
        <w:rPr>
          <w:rFonts w:ascii="Arial" w:hAnsi="Arial" w:cs="Arial"/>
        </w:rPr>
        <w:t>Acted</w:t>
      </w:r>
      <w:r w:rsidR="00271B04" w:rsidRPr="00E61582">
        <w:rPr>
          <w:rFonts w:ascii="Arial" w:hAnsi="Arial" w:cs="Arial"/>
          <w:lang w:val="ru-RU"/>
        </w:rPr>
        <w:t>):</w:t>
      </w:r>
      <w:r w:rsidR="00271B04" w:rsidRPr="00E61582">
        <w:rPr>
          <w:rFonts w:ascii="Arial" w:hAnsi="Arial" w:cs="Arial"/>
          <w:lang w:val="ru-RU"/>
        </w:rPr>
        <w:tab/>
      </w:r>
      <w:r w:rsidR="00750425" w:rsidRPr="00750425">
        <w:rPr>
          <w:rFonts w:ascii="Arial" w:hAnsi="Arial" w:cs="Arial"/>
          <w:i/>
          <w:lang w:val="en-GB"/>
        </w:rPr>
        <w:t>S</w:t>
      </w:r>
      <w:r w:rsidR="00750425" w:rsidRPr="00750425">
        <w:rPr>
          <w:rFonts w:ascii="Arial" w:hAnsi="Arial" w:cs="Arial"/>
          <w:i/>
          <w:lang w:val="ru-RU"/>
        </w:rPr>
        <w:t>/05</w:t>
      </w:r>
      <w:r w:rsidR="00750425" w:rsidRPr="00750425">
        <w:rPr>
          <w:rFonts w:ascii="Arial" w:hAnsi="Arial" w:cs="Arial"/>
          <w:i/>
          <w:lang w:val="en-GB"/>
        </w:rPr>
        <w:t>SALE</w:t>
      </w:r>
      <w:r w:rsidR="00750425" w:rsidRPr="00750425">
        <w:rPr>
          <w:rFonts w:ascii="Arial" w:hAnsi="Arial" w:cs="Arial"/>
          <w:i/>
          <w:lang w:val="ru-RU"/>
        </w:rPr>
        <w:t>/</w:t>
      </w:r>
      <w:r w:rsidR="00750425" w:rsidRPr="00750425">
        <w:rPr>
          <w:rFonts w:ascii="Arial" w:hAnsi="Arial" w:cs="Arial"/>
          <w:i/>
          <w:lang w:val="en-GB"/>
        </w:rPr>
        <w:t>AST</w:t>
      </w:r>
      <w:r w:rsidR="00750425" w:rsidRPr="00750425">
        <w:rPr>
          <w:rFonts w:ascii="Arial" w:hAnsi="Arial" w:cs="Arial"/>
          <w:i/>
          <w:lang w:val="ru-RU"/>
        </w:rPr>
        <w:t>/</w:t>
      </w:r>
      <w:r w:rsidR="00750425" w:rsidRPr="00750425">
        <w:rPr>
          <w:rFonts w:ascii="Arial" w:hAnsi="Arial" w:cs="Arial"/>
          <w:i/>
          <w:lang w:val="en-GB"/>
        </w:rPr>
        <w:t>ACT</w:t>
      </w:r>
      <w:r w:rsidR="00750425" w:rsidRPr="00750425">
        <w:rPr>
          <w:rFonts w:ascii="Arial" w:hAnsi="Arial" w:cs="Arial"/>
          <w:i/>
          <w:lang w:val="ru-RU"/>
        </w:rPr>
        <w:t>/</w:t>
      </w:r>
      <w:r w:rsidR="00750425" w:rsidRPr="00750425">
        <w:rPr>
          <w:rFonts w:ascii="Arial" w:hAnsi="Arial" w:cs="Arial"/>
          <w:i/>
          <w:lang w:val="en-GB"/>
        </w:rPr>
        <w:t>OSH</w:t>
      </w:r>
      <w:r w:rsidR="00750425" w:rsidRPr="00750425">
        <w:rPr>
          <w:rFonts w:ascii="Arial" w:hAnsi="Arial" w:cs="Arial"/>
          <w:i/>
          <w:lang w:val="ru-RU"/>
        </w:rPr>
        <w:t>/26-04-2024/001</w:t>
      </w:r>
    </w:p>
    <w:p w14:paraId="5E32260C" w14:textId="77777777" w:rsidR="00271B04" w:rsidRPr="00E61582" w:rsidRDefault="00271B04" w:rsidP="00271B04">
      <w:pPr>
        <w:rPr>
          <w:rFonts w:ascii="Arial" w:hAnsi="Arial" w:cs="Arial"/>
          <w:u w:val="single"/>
          <w:lang w:val="ru-RU"/>
        </w:rPr>
      </w:pPr>
    </w:p>
    <w:p w14:paraId="44EA73C0" w14:textId="72F9340C" w:rsidR="00271B04" w:rsidRPr="00463991" w:rsidRDefault="00463991" w:rsidP="00271B04">
      <w:pPr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Идентификационный № заказа</w:t>
      </w:r>
      <w:r w:rsidR="00271B04" w:rsidRPr="00463991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заполняется сотрудником </w:t>
      </w:r>
      <w:r w:rsidR="00750425" w:rsidRPr="00750425">
        <w:rPr>
          <w:rFonts w:ascii="Arial" w:hAnsi="Arial" w:cs="Arial"/>
        </w:rPr>
        <w:t>Acted</w:t>
      </w:r>
      <w:r w:rsidR="00271B04" w:rsidRPr="00463991">
        <w:rPr>
          <w:rFonts w:ascii="Arial" w:hAnsi="Arial" w:cs="Arial"/>
          <w:lang w:val="ru-RU"/>
        </w:rPr>
        <w:t>):</w:t>
      </w:r>
    </w:p>
    <w:p w14:paraId="71675AF9" w14:textId="77777777" w:rsidR="00271B04" w:rsidRPr="00463991" w:rsidRDefault="00271B04" w:rsidP="00BF658E">
      <w:pPr>
        <w:rPr>
          <w:rFonts w:ascii="Arial" w:hAnsi="Arial" w:cs="Arial"/>
          <w:u w:val="single"/>
          <w:lang w:val="ru-RU"/>
        </w:rPr>
      </w:pPr>
    </w:p>
    <w:p w14:paraId="2519F493" w14:textId="55A4484A" w:rsidR="00BF658E" w:rsidRPr="00463991" w:rsidRDefault="00463991" w:rsidP="00BF658E">
      <w:pPr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>Дата</w:t>
      </w:r>
      <w:r w:rsidR="00271B04" w:rsidRPr="00463991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заполняется участниками торгов</w:t>
      </w:r>
      <w:r w:rsidR="00271B04" w:rsidRPr="00463991">
        <w:rPr>
          <w:rFonts w:ascii="Arial" w:hAnsi="Arial" w:cs="Arial"/>
          <w:lang w:val="ru-RU"/>
        </w:rPr>
        <w:t xml:space="preserve">): </w:t>
      </w:r>
    </w:p>
    <w:p w14:paraId="6FC87774" w14:textId="77777777" w:rsidR="00A14ADE" w:rsidRPr="00463991" w:rsidRDefault="00A14ADE" w:rsidP="000401E9">
      <w:pPr>
        <w:rPr>
          <w:rFonts w:ascii="Arial" w:hAnsi="Arial" w:cs="Arial"/>
          <w:bCs/>
          <w:noProof w:val="0"/>
          <w:lang w:val="ru-RU"/>
        </w:rPr>
      </w:pPr>
    </w:p>
    <w:p w14:paraId="789B84FD" w14:textId="7A4912D8" w:rsidR="00281886" w:rsidRPr="00463991" w:rsidRDefault="00463991" w:rsidP="00281446">
      <w:pPr>
        <w:pStyle w:val="Heading2"/>
        <w:shd w:val="clear" w:color="auto" w:fill="CECECE"/>
        <w:jc w:val="center"/>
        <w:rPr>
          <w:rFonts w:ascii="Arial" w:hAnsi="Arial" w:cs="Arial"/>
          <w:sz w:val="24"/>
          <w:szCs w:val="24"/>
          <w:u w:val="none"/>
          <w:lang w:val="ru-RU"/>
        </w:rPr>
      </w:pPr>
      <w:r w:rsidRPr="00463991">
        <w:rPr>
          <w:rFonts w:ascii="Arial" w:hAnsi="Arial" w:cs="Arial"/>
          <w:sz w:val="24"/>
          <w:szCs w:val="24"/>
          <w:u w:val="none"/>
          <w:lang w:val="ru-RU"/>
        </w:rPr>
        <w:t>Заполняется участником торгов (ОБЯЗАТЕЛЬНО)</w:t>
      </w:r>
    </w:p>
    <w:tbl>
      <w:tblPr>
        <w:tblpPr w:leftFromText="141" w:rightFromText="141" w:vertAnchor="text" w:horzAnchor="margin" w:tblpX="108" w:tblpY="1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780"/>
      </w:tblGrid>
      <w:tr w:rsidR="00F338CE" w:rsidRPr="00750425" w14:paraId="555BD66A" w14:textId="77777777" w:rsidTr="00281446">
        <w:tc>
          <w:tcPr>
            <w:tcW w:w="5637" w:type="dxa"/>
            <w:shd w:val="clear" w:color="auto" w:fill="CECECE"/>
          </w:tcPr>
          <w:p w14:paraId="0149D4D3" w14:textId="4DCEDE4E" w:rsidR="005B0583" w:rsidRPr="00463991" w:rsidRDefault="00463991" w:rsidP="00961140">
            <w:pPr>
              <w:rPr>
                <w:rFonts w:ascii="Arial" w:hAnsi="Arial" w:cs="Arial"/>
                <w:b/>
                <w:noProof w:val="0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lang w:val="ru-RU"/>
              </w:rPr>
              <w:t>Наименование компании</w:t>
            </w:r>
            <w:r w:rsidR="005B0583" w:rsidRPr="00463991">
              <w:rPr>
                <w:rFonts w:ascii="Arial" w:hAnsi="Arial" w:cs="Arial"/>
                <w:b/>
                <w:noProof w:val="0"/>
                <w:lang w:val="ru-RU"/>
              </w:rPr>
              <w:t xml:space="preserve"> </w:t>
            </w:r>
          </w:p>
          <w:p w14:paraId="08766052" w14:textId="5F75E252" w:rsidR="005B0583" w:rsidRPr="00463991" w:rsidRDefault="00463991" w:rsidP="00961140">
            <w:pPr>
              <w:rPr>
                <w:rFonts w:ascii="Arial" w:hAnsi="Arial" w:cs="Arial"/>
                <w:b/>
                <w:noProof w:val="0"/>
                <w:lang w:val="ru-RU"/>
              </w:rPr>
            </w:pPr>
            <w:r w:rsidRPr="00463991">
              <w:rPr>
                <w:rFonts w:ascii="Arial" w:hAnsi="Arial" w:cs="Arial"/>
                <w:noProof w:val="0"/>
                <w:lang w:val="ru-RU"/>
              </w:rPr>
              <w:t>(в соответствии с регистрационными документами)</w:t>
            </w:r>
          </w:p>
        </w:tc>
        <w:tc>
          <w:tcPr>
            <w:tcW w:w="9780" w:type="dxa"/>
            <w:shd w:val="clear" w:color="auto" w:fill="auto"/>
          </w:tcPr>
          <w:p w14:paraId="4059F013" w14:textId="77777777" w:rsidR="005B0583" w:rsidRPr="00463991" w:rsidRDefault="005B0583" w:rsidP="00961140">
            <w:pPr>
              <w:rPr>
                <w:rFonts w:ascii="Arial" w:hAnsi="Arial" w:cs="Arial"/>
                <w:b/>
                <w:noProof w:val="0"/>
                <w:u w:val="single"/>
                <w:lang w:val="ru-RU"/>
              </w:rPr>
            </w:pPr>
          </w:p>
        </w:tc>
      </w:tr>
      <w:tr w:rsidR="00F338CE" w:rsidRPr="00750425" w14:paraId="4E9EA1B7" w14:textId="77777777" w:rsidTr="00281446">
        <w:tc>
          <w:tcPr>
            <w:tcW w:w="5637" w:type="dxa"/>
            <w:shd w:val="clear" w:color="auto" w:fill="CECECE"/>
          </w:tcPr>
          <w:p w14:paraId="3F3D8A02" w14:textId="555FE32F" w:rsidR="005B0583" w:rsidRPr="00091BBD" w:rsidRDefault="00463991" w:rsidP="00961140">
            <w:pPr>
              <w:rPr>
                <w:rFonts w:ascii="Arial" w:hAnsi="Arial" w:cs="Arial"/>
                <w:b/>
                <w:noProof w:val="0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lang w:val="ru-RU"/>
              </w:rPr>
              <w:t>ФИО</w:t>
            </w:r>
            <w:r w:rsidRPr="00091BBD">
              <w:rPr>
                <w:rFonts w:ascii="Arial" w:hAnsi="Arial" w:cs="Arial"/>
                <w:b/>
                <w:noProof w:val="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lang w:val="ru-RU"/>
              </w:rPr>
              <w:t>уполномоченного</w:t>
            </w:r>
            <w:r w:rsidRPr="00091BBD">
              <w:rPr>
                <w:rFonts w:ascii="Arial" w:hAnsi="Arial" w:cs="Arial"/>
                <w:b/>
                <w:noProof w:val="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lang w:val="ru-RU"/>
              </w:rPr>
              <w:t>представи</w:t>
            </w:r>
            <w:r w:rsidR="00091BBD">
              <w:rPr>
                <w:rFonts w:ascii="Arial" w:hAnsi="Arial" w:cs="Arial"/>
                <w:b/>
                <w:noProof w:val="0"/>
                <w:lang w:val="ru-RU"/>
              </w:rPr>
              <w:t>теля</w:t>
            </w:r>
            <w:r w:rsidR="00091BBD" w:rsidRPr="00091BBD">
              <w:rPr>
                <w:rFonts w:ascii="Arial" w:hAnsi="Arial" w:cs="Arial"/>
                <w:b/>
                <w:noProof w:val="0"/>
                <w:lang w:val="ru-RU"/>
              </w:rPr>
              <w:t xml:space="preserve"> </w:t>
            </w:r>
            <w:r w:rsidR="00091BBD">
              <w:rPr>
                <w:rFonts w:ascii="Arial" w:hAnsi="Arial" w:cs="Arial"/>
                <w:b/>
                <w:noProof w:val="0"/>
                <w:lang w:val="ru-RU"/>
              </w:rPr>
              <w:t xml:space="preserve">компании </w:t>
            </w:r>
          </w:p>
          <w:p w14:paraId="36E43EFA" w14:textId="0F5EA4D1" w:rsidR="005B0583" w:rsidRPr="00091BBD" w:rsidRDefault="00091BBD" w:rsidP="00961140">
            <w:pPr>
              <w:rPr>
                <w:rFonts w:ascii="Arial" w:hAnsi="Arial" w:cs="Arial"/>
                <w:b/>
                <w:noProof w:val="0"/>
                <w:lang w:val="ru-RU"/>
              </w:rPr>
            </w:pPr>
            <w:r w:rsidRPr="00091BBD">
              <w:rPr>
                <w:rFonts w:ascii="Arial" w:hAnsi="Arial" w:cs="Arial"/>
                <w:noProof w:val="0"/>
                <w:lang w:val="ru-RU"/>
              </w:rPr>
              <w:t>(в соответствии с регистрационными документами или надлежащим образом подписанной доверенностью)</w:t>
            </w:r>
          </w:p>
        </w:tc>
        <w:tc>
          <w:tcPr>
            <w:tcW w:w="9780" w:type="dxa"/>
            <w:shd w:val="clear" w:color="auto" w:fill="auto"/>
          </w:tcPr>
          <w:p w14:paraId="6D50C4E6" w14:textId="77777777" w:rsidR="005B0583" w:rsidRPr="00091BBD" w:rsidRDefault="005B0583" w:rsidP="00961140">
            <w:pPr>
              <w:rPr>
                <w:rFonts w:ascii="Arial" w:hAnsi="Arial" w:cs="Arial"/>
                <w:b/>
                <w:noProof w:val="0"/>
                <w:u w:val="single"/>
                <w:lang w:val="ru-RU"/>
              </w:rPr>
            </w:pPr>
          </w:p>
        </w:tc>
      </w:tr>
      <w:tr w:rsidR="00F338CE" w:rsidRPr="00281446" w14:paraId="3B552AEA" w14:textId="77777777" w:rsidTr="00281446">
        <w:tc>
          <w:tcPr>
            <w:tcW w:w="5637" w:type="dxa"/>
            <w:shd w:val="clear" w:color="auto" w:fill="CECECE"/>
          </w:tcPr>
          <w:p w14:paraId="36AED48E" w14:textId="64185350" w:rsidR="005B0583" w:rsidRPr="00281446" w:rsidRDefault="00091BBD" w:rsidP="00961140">
            <w:pPr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  <w:lang w:val="ru-RU"/>
              </w:rPr>
              <w:t>Регистрационный номер компании</w:t>
            </w:r>
            <w:r w:rsidR="005B0583" w:rsidRPr="00281446">
              <w:rPr>
                <w:rFonts w:ascii="Arial" w:hAnsi="Arial" w:cs="Arial"/>
                <w:b/>
                <w:noProof w:val="0"/>
              </w:rPr>
              <w:t xml:space="preserve"> </w:t>
            </w:r>
            <w:r w:rsidR="005B0583" w:rsidRPr="00281446">
              <w:rPr>
                <w:rFonts w:ascii="Arial" w:hAnsi="Arial" w:cs="Arial"/>
                <w:b/>
                <w:noProof w:val="0"/>
              </w:rPr>
              <w:tab/>
            </w:r>
          </w:p>
          <w:p w14:paraId="6C1D14B7" w14:textId="77777777" w:rsidR="005B0583" w:rsidRPr="00281446" w:rsidRDefault="005B0583" w:rsidP="00961140">
            <w:pPr>
              <w:rPr>
                <w:rFonts w:ascii="Arial" w:hAnsi="Arial" w:cs="Arial"/>
                <w:noProof w:val="0"/>
              </w:rPr>
            </w:pPr>
          </w:p>
        </w:tc>
        <w:tc>
          <w:tcPr>
            <w:tcW w:w="9780" w:type="dxa"/>
            <w:shd w:val="clear" w:color="auto" w:fill="auto"/>
          </w:tcPr>
          <w:p w14:paraId="32B0951C" w14:textId="77777777" w:rsidR="005B0583" w:rsidRPr="00281446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281446" w14:paraId="0642B4D2" w14:textId="77777777" w:rsidTr="00281446">
        <w:tc>
          <w:tcPr>
            <w:tcW w:w="5637" w:type="dxa"/>
            <w:shd w:val="clear" w:color="auto" w:fill="CECECE"/>
          </w:tcPr>
          <w:p w14:paraId="4D5C2162" w14:textId="75560075" w:rsidR="005B0583" w:rsidRPr="00091BBD" w:rsidRDefault="00091BBD" w:rsidP="00961140">
            <w:pPr>
              <w:rPr>
                <w:rFonts w:ascii="Arial" w:hAnsi="Arial" w:cs="Arial"/>
                <w:b/>
                <w:noProof w:val="0"/>
                <w:lang w:val="ru-RU"/>
              </w:rPr>
            </w:pPr>
            <w:r w:rsidRPr="00091BBD">
              <w:rPr>
                <w:rFonts w:ascii="Arial" w:hAnsi="Arial" w:cs="Arial"/>
                <w:b/>
                <w:noProof w:val="0"/>
                <w:lang w:val="ru-RU"/>
              </w:rPr>
              <w:t>Регистрационный орган</w:t>
            </w:r>
          </w:p>
          <w:p w14:paraId="6279864A" w14:textId="77777777" w:rsidR="005B0583" w:rsidRPr="00281446" w:rsidRDefault="005B0583" w:rsidP="00961140">
            <w:pPr>
              <w:rPr>
                <w:rFonts w:ascii="Arial" w:hAnsi="Arial" w:cs="Arial"/>
                <w:b/>
                <w:noProof w:val="0"/>
              </w:rPr>
            </w:pPr>
          </w:p>
        </w:tc>
        <w:tc>
          <w:tcPr>
            <w:tcW w:w="9780" w:type="dxa"/>
            <w:shd w:val="clear" w:color="auto" w:fill="auto"/>
          </w:tcPr>
          <w:p w14:paraId="6B21AEFB" w14:textId="77777777" w:rsidR="005B0583" w:rsidRPr="00281446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9E3B16" w14:paraId="0D96F625" w14:textId="77777777" w:rsidTr="00281446">
        <w:tc>
          <w:tcPr>
            <w:tcW w:w="5637" w:type="dxa"/>
            <w:shd w:val="clear" w:color="auto" w:fill="CECECE"/>
          </w:tcPr>
          <w:p w14:paraId="481F837A" w14:textId="0EBF5C10" w:rsidR="005B0583" w:rsidRPr="009334A3" w:rsidRDefault="00091BBD" w:rsidP="00961140">
            <w:pPr>
              <w:rPr>
                <w:rFonts w:ascii="Arial" w:hAnsi="Arial" w:cs="Arial"/>
                <w:b/>
                <w:noProof w:val="0"/>
                <w:lang w:val="ru-RU"/>
              </w:rPr>
            </w:pPr>
            <w:r w:rsidRPr="00091BBD">
              <w:rPr>
                <w:rFonts w:ascii="Arial" w:hAnsi="Arial" w:cs="Arial"/>
                <w:b/>
                <w:noProof w:val="0"/>
                <w:lang w:val="ru-RU"/>
              </w:rPr>
              <w:t>Почтовый</w:t>
            </w:r>
            <w:r w:rsidRPr="009334A3">
              <w:rPr>
                <w:rFonts w:ascii="Arial" w:hAnsi="Arial" w:cs="Arial"/>
                <w:b/>
                <w:noProof w:val="0"/>
                <w:lang w:val="ru-RU"/>
              </w:rPr>
              <w:t xml:space="preserve"> </w:t>
            </w:r>
            <w:r w:rsidRPr="00091BBD">
              <w:rPr>
                <w:rFonts w:ascii="Arial" w:hAnsi="Arial" w:cs="Arial"/>
                <w:b/>
                <w:noProof w:val="0"/>
                <w:lang w:val="ru-RU"/>
              </w:rPr>
              <w:t>адрес</w:t>
            </w:r>
            <w:r w:rsidRPr="009334A3">
              <w:rPr>
                <w:rFonts w:ascii="Arial" w:hAnsi="Arial" w:cs="Arial"/>
                <w:b/>
                <w:noProof w:val="0"/>
                <w:lang w:val="ru-RU"/>
              </w:rPr>
              <w:t xml:space="preserve"> </w:t>
            </w:r>
            <w:r w:rsidRPr="00091BBD">
              <w:rPr>
                <w:rFonts w:ascii="Arial" w:hAnsi="Arial" w:cs="Arial"/>
                <w:b/>
                <w:noProof w:val="0"/>
                <w:lang w:val="ru-RU"/>
              </w:rPr>
              <w:t>компании</w:t>
            </w:r>
          </w:p>
          <w:p w14:paraId="7C03B915" w14:textId="38B5EAC0" w:rsidR="005B0583" w:rsidRPr="00091BBD" w:rsidRDefault="00091BBD" w:rsidP="00961140">
            <w:pPr>
              <w:rPr>
                <w:rFonts w:ascii="Arial" w:hAnsi="Arial" w:cs="Arial"/>
                <w:bCs/>
                <w:noProof w:val="0"/>
                <w:lang w:val="ru-RU"/>
              </w:rPr>
            </w:pPr>
            <w:r w:rsidRPr="00091BBD">
              <w:rPr>
                <w:rFonts w:ascii="Arial" w:hAnsi="Arial" w:cs="Arial"/>
                <w:bCs/>
                <w:noProof w:val="0"/>
                <w:lang w:val="ru-RU"/>
              </w:rPr>
              <w:t xml:space="preserve">№ </w:t>
            </w:r>
            <w:r>
              <w:rPr>
                <w:rFonts w:ascii="Arial" w:hAnsi="Arial" w:cs="Arial"/>
                <w:bCs/>
                <w:noProof w:val="0"/>
                <w:lang w:val="ru-RU"/>
              </w:rPr>
              <w:t>магазина</w:t>
            </w:r>
            <w:r w:rsidRPr="00091BBD">
              <w:rPr>
                <w:rFonts w:ascii="Arial" w:hAnsi="Arial" w:cs="Arial"/>
                <w:bCs/>
                <w:noProof w:val="0"/>
                <w:lang w:val="ru-RU"/>
              </w:rPr>
              <w:t>/</w:t>
            </w:r>
            <w:r>
              <w:rPr>
                <w:rFonts w:ascii="Arial" w:hAnsi="Arial" w:cs="Arial"/>
                <w:bCs/>
                <w:noProof w:val="0"/>
                <w:lang w:val="ru-RU"/>
              </w:rPr>
              <w:t>офиса</w:t>
            </w:r>
            <w:r w:rsidRPr="00091BBD">
              <w:rPr>
                <w:rFonts w:ascii="Arial" w:hAnsi="Arial" w:cs="Arial"/>
                <w:bCs/>
                <w:noProof w:val="0"/>
                <w:lang w:val="ru-RU"/>
              </w:rPr>
              <w:t>/</w:t>
            </w:r>
            <w:r>
              <w:rPr>
                <w:rFonts w:ascii="Arial" w:hAnsi="Arial" w:cs="Arial"/>
                <w:bCs/>
                <w:noProof w:val="0"/>
                <w:lang w:val="ru-RU"/>
              </w:rPr>
              <w:t>здания</w:t>
            </w:r>
          </w:p>
          <w:p w14:paraId="35E04BB2" w14:textId="5A075E23" w:rsidR="005B0583" w:rsidRPr="009334A3" w:rsidRDefault="00091BBD" w:rsidP="00961140">
            <w:pPr>
              <w:rPr>
                <w:rFonts w:ascii="Arial" w:hAnsi="Arial" w:cs="Arial"/>
                <w:bCs/>
                <w:noProof w:val="0"/>
                <w:lang w:val="ru-RU"/>
              </w:rPr>
            </w:pPr>
            <w:r>
              <w:rPr>
                <w:rFonts w:ascii="Arial" w:hAnsi="Arial" w:cs="Arial"/>
                <w:bCs/>
                <w:noProof w:val="0"/>
                <w:lang w:val="ru-RU"/>
              </w:rPr>
              <w:t>Название</w:t>
            </w:r>
            <w:r w:rsidRPr="009334A3">
              <w:rPr>
                <w:rFonts w:ascii="Arial" w:hAnsi="Arial" w:cs="Arial"/>
                <w:bCs/>
                <w:noProof w:val="0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noProof w:val="0"/>
                <w:lang w:val="ru-RU"/>
              </w:rPr>
              <w:t>улицы</w:t>
            </w:r>
          </w:p>
          <w:p w14:paraId="78C4C93F" w14:textId="1E250FDD" w:rsidR="005B0583" w:rsidRPr="009E3B16" w:rsidRDefault="00091BBD" w:rsidP="00961140">
            <w:pPr>
              <w:rPr>
                <w:rFonts w:ascii="Arial" w:hAnsi="Arial" w:cs="Arial"/>
                <w:bCs/>
                <w:noProof w:val="0"/>
                <w:lang w:val="ru-RU"/>
              </w:rPr>
            </w:pPr>
            <w:r>
              <w:rPr>
                <w:rFonts w:ascii="Arial" w:hAnsi="Arial" w:cs="Arial"/>
                <w:bCs/>
                <w:noProof w:val="0"/>
                <w:lang w:val="ru-RU"/>
              </w:rPr>
              <w:t>Город</w:t>
            </w:r>
          </w:p>
          <w:p w14:paraId="30697112" w14:textId="3E3979ED" w:rsidR="005B0583" w:rsidRPr="009E3B16" w:rsidRDefault="00091BBD" w:rsidP="00961140">
            <w:pPr>
              <w:rPr>
                <w:rFonts w:ascii="Arial" w:hAnsi="Arial" w:cs="Arial"/>
                <w:bCs/>
                <w:noProof w:val="0"/>
                <w:lang w:val="ru-RU"/>
              </w:rPr>
            </w:pPr>
            <w:r>
              <w:rPr>
                <w:rFonts w:ascii="Arial" w:hAnsi="Arial" w:cs="Arial"/>
                <w:bCs/>
                <w:noProof w:val="0"/>
                <w:lang w:val="ru-RU"/>
              </w:rPr>
              <w:t>Административный округ</w:t>
            </w:r>
            <w:r w:rsidR="005B0583" w:rsidRPr="009E3B16">
              <w:rPr>
                <w:rFonts w:ascii="Arial" w:hAnsi="Arial" w:cs="Arial"/>
                <w:bCs/>
                <w:noProof w:val="0"/>
                <w:lang w:val="ru-RU"/>
              </w:rPr>
              <w:t>/</w:t>
            </w:r>
            <w:r w:rsidR="009E3B16">
              <w:rPr>
                <w:rFonts w:ascii="Arial" w:hAnsi="Arial" w:cs="Arial"/>
                <w:bCs/>
                <w:noProof w:val="0"/>
                <w:lang w:val="ru-RU"/>
              </w:rPr>
              <w:t>провинция</w:t>
            </w:r>
            <w:r w:rsidR="005B0583" w:rsidRPr="009E3B16">
              <w:rPr>
                <w:rFonts w:ascii="Arial" w:hAnsi="Arial" w:cs="Arial"/>
                <w:bCs/>
                <w:noProof w:val="0"/>
                <w:lang w:val="ru-RU"/>
              </w:rPr>
              <w:t>/</w:t>
            </w:r>
            <w:r w:rsidR="009E3B16">
              <w:rPr>
                <w:rFonts w:ascii="Arial" w:hAnsi="Arial" w:cs="Arial"/>
                <w:bCs/>
                <w:noProof w:val="0"/>
                <w:lang w:val="ru-RU"/>
              </w:rPr>
              <w:t>район</w:t>
            </w:r>
          </w:p>
          <w:p w14:paraId="58238AB1" w14:textId="4545A3F0" w:rsidR="005B0583" w:rsidRPr="009E3B16" w:rsidRDefault="009E3B16" w:rsidP="00961140">
            <w:pPr>
              <w:rPr>
                <w:rFonts w:ascii="Arial" w:hAnsi="Arial" w:cs="Arial"/>
                <w:bCs/>
                <w:noProof w:val="0"/>
                <w:lang w:val="ru-RU"/>
              </w:rPr>
            </w:pPr>
            <w:r>
              <w:rPr>
                <w:rFonts w:ascii="Arial" w:hAnsi="Arial" w:cs="Arial"/>
                <w:bCs/>
                <w:noProof w:val="0"/>
                <w:lang w:val="ru-RU"/>
              </w:rPr>
              <w:t>Страна</w:t>
            </w:r>
          </w:p>
        </w:tc>
        <w:tc>
          <w:tcPr>
            <w:tcW w:w="9780" w:type="dxa"/>
            <w:shd w:val="clear" w:color="auto" w:fill="auto"/>
          </w:tcPr>
          <w:p w14:paraId="668C8942" w14:textId="77777777" w:rsidR="005B0583" w:rsidRPr="009E3B16" w:rsidRDefault="005B0583" w:rsidP="00961140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  <w:lang w:val="ru-RU"/>
              </w:rPr>
            </w:pPr>
          </w:p>
          <w:p w14:paraId="387A8477" w14:textId="77777777" w:rsidR="005B0583" w:rsidRPr="009E3B16" w:rsidRDefault="005B0583" w:rsidP="00961140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  <w:lang w:val="ru-RU"/>
              </w:rPr>
            </w:pPr>
          </w:p>
          <w:p w14:paraId="4F389AC0" w14:textId="77777777" w:rsidR="005B0583" w:rsidRPr="009E3B16" w:rsidRDefault="005B0583" w:rsidP="00961140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  <w:lang w:val="ru-RU"/>
              </w:rPr>
            </w:pPr>
          </w:p>
          <w:p w14:paraId="4995A991" w14:textId="77777777" w:rsidR="005B0583" w:rsidRPr="009E3B16" w:rsidRDefault="005B0583" w:rsidP="00961140">
            <w:pPr>
              <w:spacing w:line="360" w:lineRule="auto"/>
              <w:rPr>
                <w:rFonts w:ascii="Arial" w:hAnsi="Arial" w:cs="Arial"/>
                <w:b/>
                <w:noProof w:val="0"/>
                <w:u w:val="single"/>
                <w:lang w:val="ru-RU"/>
              </w:rPr>
            </w:pPr>
          </w:p>
        </w:tc>
      </w:tr>
      <w:tr w:rsidR="00F338CE" w:rsidRPr="00750425" w14:paraId="1F3443DC" w14:textId="77777777" w:rsidTr="00281446">
        <w:tc>
          <w:tcPr>
            <w:tcW w:w="5637" w:type="dxa"/>
            <w:shd w:val="clear" w:color="auto" w:fill="CECECE"/>
          </w:tcPr>
          <w:p w14:paraId="736DB471" w14:textId="43977746" w:rsidR="005B0583" w:rsidRPr="009E3B16" w:rsidRDefault="009E3B16" w:rsidP="00961140">
            <w:pPr>
              <w:rPr>
                <w:rFonts w:ascii="Arial" w:hAnsi="Arial" w:cs="Arial"/>
                <w:b/>
                <w:noProof w:val="0"/>
                <w:lang w:val="ru-RU"/>
              </w:rPr>
            </w:pPr>
            <w:r w:rsidRPr="009E3B16">
              <w:rPr>
                <w:rFonts w:ascii="Arial" w:hAnsi="Arial" w:cs="Arial"/>
                <w:b/>
                <w:noProof w:val="0"/>
                <w:lang w:val="ru-RU"/>
              </w:rPr>
              <w:t>Коммерческий представитель для участия в тендере</w:t>
            </w:r>
            <w:r w:rsidR="005B0583" w:rsidRPr="009E3B16">
              <w:rPr>
                <w:rFonts w:ascii="Arial" w:hAnsi="Arial" w:cs="Arial"/>
                <w:b/>
                <w:noProof w:val="0"/>
                <w:lang w:val="ru-RU"/>
              </w:rPr>
              <w:t xml:space="preserve"> </w:t>
            </w:r>
          </w:p>
          <w:p w14:paraId="52B04C6F" w14:textId="732CB602" w:rsidR="005B0583" w:rsidRPr="005D1569" w:rsidRDefault="005B0583" w:rsidP="00961140">
            <w:pPr>
              <w:rPr>
                <w:rStyle w:val="CommentReference"/>
                <w:rFonts w:ascii="Arial" w:hAnsi="Arial" w:cs="Arial"/>
                <w:sz w:val="20"/>
                <w:szCs w:val="20"/>
                <w:lang w:val="ru-RU"/>
              </w:rPr>
            </w:pPr>
            <w:r w:rsidRPr="005D1569">
              <w:rPr>
                <w:rFonts w:ascii="Arial" w:hAnsi="Arial" w:cs="Arial"/>
                <w:noProof w:val="0"/>
                <w:lang w:val="ru-RU"/>
              </w:rPr>
              <w:t>(</w:t>
            </w:r>
            <w:r w:rsidR="005D1569" w:rsidRPr="005D1569">
              <w:rPr>
                <w:rFonts w:ascii="Arial" w:hAnsi="Arial" w:cs="Arial"/>
                <w:noProof w:val="0"/>
                <w:lang w:val="ru-RU"/>
              </w:rPr>
              <w:t>если отличается от уполномоченного представителя</w:t>
            </w:r>
            <w:r w:rsidRPr="005D1569">
              <w:rPr>
                <w:rFonts w:ascii="Arial" w:hAnsi="Arial" w:cs="Arial"/>
                <w:noProof w:val="0"/>
                <w:lang w:val="ru-RU"/>
              </w:rPr>
              <w:t>)</w:t>
            </w:r>
          </w:p>
        </w:tc>
        <w:tc>
          <w:tcPr>
            <w:tcW w:w="9780" w:type="dxa"/>
            <w:shd w:val="clear" w:color="auto" w:fill="auto"/>
          </w:tcPr>
          <w:p w14:paraId="5071220E" w14:textId="77777777" w:rsidR="005B0583" w:rsidRPr="005D1569" w:rsidRDefault="005B0583" w:rsidP="00961140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  <w:lang w:val="ru-RU"/>
              </w:rPr>
            </w:pPr>
          </w:p>
        </w:tc>
      </w:tr>
      <w:tr w:rsidR="00AA3E8F" w:rsidRPr="00281446" w14:paraId="670598BC" w14:textId="77777777" w:rsidTr="00281446">
        <w:tc>
          <w:tcPr>
            <w:tcW w:w="5637" w:type="dxa"/>
            <w:shd w:val="clear" w:color="auto" w:fill="CECECE"/>
          </w:tcPr>
          <w:p w14:paraId="331C216B" w14:textId="72069AD8" w:rsidR="005B0583" w:rsidRPr="009334A3" w:rsidRDefault="009E3B16" w:rsidP="00961140">
            <w:pPr>
              <w:rPr>
                <w:rFonts w:ascii="Arial" w:hAnsi="Arial" w:cs="Arial"/>
                <w:b/>
                <w:noProof w:val="0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lang w:val="ru-RU"/>
              </w:rPr>
              <w:t>Контактный номер телефона</w:t>
            </w:r>
          </w:p>
          <w:p w14:paraId="4CC73A9C" w14:textId="77777777" w:rsidR="005B0583" w:rsidRDefault="009E3B16" w:rsidP="00961140">
            <w:pPr>
              <w:rPr>
                <w:rFonts w:ascii="Arial" w:hAnsi="Arial" w:cs="Arial"/>
                <w:noProof w:val="0"/>
                <w:lang w:val="ru-RU"/>
              </w:rPr>
            </w:pPr>
            <w:r>
              <w:rPr>
                <w:rFonts w:ascii="Arial" w:hAnsi="Arial" w:cs="Arial"/>
                <w:noProof w:val="0"/>
                <w:lang w:val="ru-RU"/>
              </w:rPr>
              <w:t>Городской телефонный номер</w:t>
            </w:r>
          </w:p>
          <w:p w14:paraId="4290FBB2" w14:textId="56F270A8" w:rsidR="009E3B16" w:rsidRPr="009E3B16" w:rsidRDefault="009E3B16" w:rsidP="00961140">
            <w:pPr>
              <w:rPr>
                <w:rFonts w:ascii="Arial" w:hAnsi="Arial" w:cs="Arial"/>
                <w:noProof w:val="0"/>
                <w:lang w:val="ru-RU"/>
              </w:rPr>
            </w:pPr>
            <w:r>
              <w:rPr>
                <w:rFonts w:ascii="Arial" w:hAnsi="Arial" w:cs="Arial"/>
                <w:noProof w:val="0"/>
                <w:lang w:val="ru-RU"/>
              </w:rPr>
              <w:t>Мобильный телефонный номер</w:t>
            </w:r>
          </w:p>
        </w:tc>
        <w:tc>
          <w:tcPr>
            <w:tcW w:w="9780" w:type="dxa"/>
            <w:shd w:val="clear" w:color="auto" w:fill="auto"/>
          </w:tcPr>
          <w:p w14:paraId="4F14AB89" w14:textId="77777777" w:rsidR="005B0583" w:rsidRPr="00281446" w:rsidRDefault="005B0583" w:rsidP="00961140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</w:rPr>
            </w:pPr>
          </w:p>
        </w:tc>
      </w:tr>
      <w:tr w:rsidR="00AA3E8F" w:rsidRPr="00281446" w14:paraId="4A5FF706" w14:textId="77777777" w:rsidTr="00281446">
        <w:tc>
          <w:tcPr>
            <w:tcW w:w="5637" w:type="dxa"/>
            <w:shd w:val="clear" w:color="auto" w:fill="CECECE"/>
          </w:tcPr>
          <w:p w14:paraId="5CC148B3" w14:textId="65529D0C" w:rsidR="005B0583" w:rsidRPr="00281446" w:rsidRDefault="009E3B16" w:rsidP="00961140">
            <w:pPr>
              <w:rPr>
                <w:rFonts w:ascii="Arial" w:hAnsi="Arial" w:cs="Arial"/>
                <w:b/>
                <w:noProof w:val="0"/>
              </w:rPr>
            </w:pPr>
            <w:r>
              <w:rPr>
                <w:rFonts w:ascii="Arial" w:hAnsi="Arial" w:cs="Arial"/>
                <w:b/>
                <w:noProof w:val="0"/>
                <w:lang w:val="ru-RU"/>
              </w:rPr>
              <w:t>Электрон</w:t>
            </w:r>
            <w:r w:rsidR="00B236B4">
              <w:rPr>
                <w:rFonts w:ascii="Arial" w:hAnsi="Arial" w:cs="Arial"/>
                <w:b/>
                <w:noProof w:val="0"/>
                <w:lang w:val="ru-RU"/>
              </w:rPr>
              <w:t>ная почта</w:t>
            </w:r>
          </w:p>
          <w:p w14:paraId="7E0EE426" w14:textId="77777777" w:rsidR="005B0583" w:rsidRPr="00281446" w:rsidRDefault="005B0583" w:rsidP="00961140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0" w:type="dxa"/>
            <w:shd w:val="clear" w:color="auto" w:fill="auto"/>
          </w:tcPr>
          <w:p w14:paraId="1C537FF1" w14:textId="77777777" w:rsidR="005B0583" w:rsidRPr="00281446" w:rsidRDefault="005B0583" w:rsidP="00961140">
            <w:pPr>
              <w:spacing w:line="360" w:lineRule="auto"/>
              <w:rPr>
                <w:rFonts w:ascii="Arial" w:hAnsi="Arial" w:cs="Arial"/>
                <w:bCs/>
                <w:noProof w:val="0"/>
                <w:color w:val="0070C0"/>
              </w:rPr>
            </w:pPr>
          </w:p>
        </w:tc>
      </w:tr>
    </w:tbl>
    <w:p w14:paraId="5E947D0A" w14:textId="77777777" w:rsidR="005B0583" w:rsidRPr="00281446" w:rsidRDefault="005B0583">
      <w:pPr>
        <w:rPr>
          <w:rFonts w:ascii="Arial" w:hAnsi="Arial" w:cs="Arial"/>
          <w:b/>
          <w:noProof w:val="0"/>
          <w:u w:val="single"/>
        </w:rPr>
      </w:pPr>
    </w:p>
    <w:p w14:paraId="23228335" w14:textId="0FA41B9B" w:rsidR="00B35DE2" w:rsidRPr="005D1569" w:rsidRDefault="00B35DE2" w:rsidP="0015319E">
      <w:pPr>
        <w:rPr>
          <w:rFonts w:ascii="Arial" w:hAnsi="Arial" w:cs="Arial"/>
          <w:b/>
          <w:bCs/>
          <w:smallCaps/>
          <w:noProof w:val="0"/>
          <w:lang w:val="ru-RU"/>
        </w:rPr>
      </w:pPr>
    </w:p>
    <w:p w14:paraId="7E105F51" w14:textId="77777777" w:rsidR="00B35DE2" w:rsidRPr="005D1569" w:rsidRDefault="00B35DE2" w:rsidP="0015319E">
      <w:pPr>
        <w:rPr>
          <w:rFonts w:ascii="Arial" w:hAnsi="Arial" w:cs="Arial"/>
          <w:b/>
          <w:bCs/>
          <w:smallCaps/>
          <w:noProof w:val="0"/>
          <w:lang w:val="ru-RU"/>
        </w:rPr>
      </w:pPr>
    </w:p>
    <w:p w14:paraId="16A3004B" w14:textId="77777777" w:rsidR="00750425" w:rsidRDefault="00750425" w:rsidP="0015319E">
      <w:pPr>
        <w:rPr>
          <w:rFonts w:ascii="Arial" w:hAnsi="Arial" w:cs="Arial"/>
          <w:b/>
          <w:bCs/>
          <w:smallCaps/>
          <w:noProof w:val="0"/>
          <w:lang w:val="ru-RU"/>
        </w:rPr>
      </w:pPr>
      <w:r w:rsidRPr="00750425">
        <w:rPr>
          <w:rFonts w:ascii="Arial" w:hAnsi="Arial" w:cs="Arial"/>
          <w:b/>
          <w:bCs/>
          <w:smallCaps/>
          <w:noProof w:val="0"/>
          <w:lang w:val="ru-RU"/>
        </w:rPr>
        <w:lastRenderedPageBreak/>
        <w:t xml:space="preserve">Участник торгов может подать заявку на один или все лоты. </w:t>
      </w:r>
    </w:p>
    <w:p w14:paraId="5B80BD96" w14:textId="632ED4B5" w:rsidR="00750425" w:rsidRPr="00750425" w:rsidRDefault="00750425" w:rsidP="0015319E">
      <w:pPr>
        <w:rPr>
          <w:rFonts w:ascii="Arial" w:hAnsi="Arial" w:cs="Arial"/>
          <w:b/>
          <w:bCs/>
          <w:smallCaps/>
          <w:noProof w:val="0"/>
          <w:lang w:val="ru-RU"/>
        </w:rPr>
      </w:pPr>
      <w:r w:rsidRPr="00750425">
        <w:rPr>
          <w:rFonts w:ascii="Arial" w:hAnsi="Arial" w:cs="Arial"/>
          <w:b/>
          <w:bCs/>
          <w:smallCaps/>
          <w:noProof w:val="0"/>
          <w:lang w:val="ru-RU"/>
        </w:rPr>
        <w:t>Участник торгов может подать заявку на несколько позиций в каждом лоте.</w:t>
      </w:r>
    </w:p>
    <w:p w14:paraId="209F0288" w14:textId="77777777" w:rsidR="00750425" w:rsidRPr="00750425" w:rsidRDefault="00750425" w:rsidP="0015319E">
      <w:pPr>
        <w:rPr>
          <w:rFonts w:ascii="Arial" w:hAnsi="Arial" w:cs="Arial"/>
          <w:b/>
          <w:bCs/>
          <w:smallCaps/>
          <w:noProof w:val="0"/>
          <w:lang w:val="ru-RU"/>
        </w:rPr>
      </w:pPr>
    </w:p>
    <w:p w14:paraId="21F6039F" w14:textId="77777777" w:rsidR="00450246" w:rsidRPr="00287059" w:rsidRDefault="00450246">
      <w:pPr>
        <w:rPr>
          <w:rFonts w:ascii="Arial" w:hAnsi="Arial" w:cs="Arial"/>
          <w:b/>
          <w:bCs/>
          <w:smallCaps/>
          <w:noProof w:val="0"/>
          <w:u w:val="single"/>
          <w:lang w:val="ru-RU"/>
        </w:rPr>
      </w:pPr>
    </w:p>
    <w:tbl>
      <w:tblPr>
        <w:tblW w:w="15655" w:type="dxa"/>
        <w:tblLayout w:type="fixed"/>
        <w:tblLook w:val="01E0" w:firstRow="1" w:lastRow="1" w:firstColumn="1" w:lastColumn="1" w:noHBand="0" w:noVBand="0"/>
      </w:tblPr>
      <w:tblGrid>
        <w:gridCol w:w="535"/>
        <w:gridCol w:w="1620"/>
        <w:gridCol w:w="1800"/>
        <w:gridCol w:w="1800"/>
        <w:gridCol w:w="2340"/>
        <w:gridCol w:w="2160"/>
        <w:gridCol w:w="2070"/>
        <w:gridCol w:w="1890"/>
        <w:gridCol w:w="1440"/>
      </w:tblGrid>
      <w:tr w:rsidR="005565AF" w:rsidRPr="00B7053C" w14:paraId="7D7375BC" w14:textId="1EC61B99" w:rsidTr="00344BDB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77380A9E" w14:textId="00067B29" w:rsidR="005565AF" w:rsidRPr="00B7053C" w:rsidRDefault="005565AF" w:rsidP="005565AF">
            <w:pPr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3BFC52AC" w14:textId="4F0EA303" w:rsidR="005565AF" w:rsidRPr="00B7053C" w:rsidRDefault="005565AF" w:rsidP="005565A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59FC7350" w14:textId="690E2974" w:rsidR="005565AF" w:rsidRPr="00B7053C" w:rsidRDefault="005565AF" w:rsidP="005565A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Торговая марка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44E0B44E" w14:textId="7F018D6A" w:rsidR="005565AF" w:rsidRPr="00B7053C" w:rsidRDefault="005565AF" w:rsidP="005565A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Модель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7B71F1EB" w14:textId="4C667F2D" w:rsidR="005565AF" w:rsidRPr="00B7053C" w:rsidRDefault="005565AF" w:rsidP="005565A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Инвентаризационный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5D5ABF8D" w14:textId="451B59CC" w:rsidR="005565AF" w:rsidRPr="00B7053C" w:rsidRDefault="005565AF" w:rsidP="005565A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Серийный номер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123B7F50" w14:textId="44D649A8" w:rsidR="005565AF" w:rsidRPr="00B7053C" w:rsidRDefault="005565AF" w:rsidP="005565A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Текущее местонахождение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33B97AD5" w14:textId="562EA2DA" w:rsidR="005565AF" w:rsidRPr="00B7053C" w:rsidRDefault="005565AF" w:rsidP="005565A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Предлагаемая цена в сомах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311D8CE8" w14:textId="34A915A1" w:rsidR="005565AF" w:rsidRPr="00B7053C" w:rsidRDefault="005565AF" w:rsidP="005565AF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Срок действия предложения</w:t>
            </w:r>
          </w:p>
        </w:tc>
      </w:tr>
      <w:tr w:rsidR="005565AF" w:rsidRPr="00750425" w14:paraId="0E93CE3C" w14:textId="1ED9B666" w:rsidTr="009B01CF">
        <w:trPr>
          <w:trHeight w:val="323"/>
        </w:trPr>
        <w:tc>
          <w:tcPr>
            <w:tcW w:w="15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  <w:vAlign w:val="center"/>
          </w:tcPr>
          <w:p w14:paraId="213736EE" w14:textId="3200E557" w:rsidR="005565AF" w:rsidRPr="00B7053C" w:rsidRDefault="005565AF" w:rsidP="005565AF">
            <w:pPr>
              <w:rPr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ru-RU"/>
              </w:rPr>
              <w:t>Лот 1. Активы офиса A</w:t>
            </w:r>
            <w:proofErr w:type="spellStart"/>
            <w:r w:rsidR="000B72F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cted</w:t>
            </w:r>
            <w:proofErr w:type="spellEnd"/>
            <w:r w:rsidRPr="00D832CF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ru-RU"/>
              </w:rPr>
              <w:t xml:space="preserve"> в г.</w:t>
            </w:r>
            <w:r w:rsidR="000B72F6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ru-RU"/>
              </w:rPr>
              <w:t>Бишкек</w:t>
            </w:r>
          </w:p>
        </w:tc>
      </w:tr>
      <w:tr w:rsidR="000B72F6" w:rsidRPr="00750425" w14:paraId="25170A66" w14:textId="7C7C8054" w:rsidTr="00344BDB">
        <w:trPr>
          <w:trHeight w:val="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94E9" w14:textId="4FB0624C" w:rsidR="000B72F6" w:rsidRPr="00B7053C" w:rsidRDefault="000B72F6" w:rsidP="000B72F6">
            <w:pPr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8290" w14:textId="064C449D" w:rsidR="000B72F6" w:rsidRPr="00B7053C" w:rsidRDefault="000B72F6" w:rsidP="000B72F6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0B72F6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Лептоп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30D9B8F0" w14:textId="2640B048" w:rsidR="000B72F6" w:rsidRPr="00B7053C" w:rsidRDefault="000B72F6" w:rsidP="000B72F6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B6A8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Acer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894F3" w14:textId="0B4042A8" w:rsidR="000B72F6" w:rsidRPr="00B7053C" w:rsidRDefault="000B72F6" w:rsidP="000B72F6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B6A8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E5-571/E5-531 series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5E0" w14:textId="5FAAA4A8" w:rsidR="000B72F6" w:rsidRPr="00B7053C" w:rsidRDefault="005574BA" w:rsidP="000B72F6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05/CJW/20RE2/EQU/LAP/01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93AD" w14:textId="69E312A8" w:rsidR="000B72F6" w:rsidRPr="00B7053C" w:rsidRDefault="005574BA" w:rsidP="000B72F6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NXMLCER0354520B79C3400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BC2B" w14:textId="250B5513" w:rsidR="000B72F6" w:rsidRPr="00B7053C" w:rsidRDefault="000B72F6" w:rsidP="000B72F6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413F2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0B72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D832CF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офис ACTED в </w:t>
            </w:r>
            <w:r w:rsidRPr="000B72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г.Бишкек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D3A0" w14:textId="77777777" w:rsidR="000B72F6" w:rsidRPr="00B7053C" w:rsidRDefault="000B72F6" w:rsidP="000B72F6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1884" w14:textId="77777777" w:rsidR="000B72F6" w:rsidRPr="00B7053C" w:rsidRDefault="000B72F6" w:rsidP="000B72F6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5574BA" w:rsidRPr="00750425" w14:paraId="3C5CF94E" w14:textId="77777777" w:rsidTr="00344BDB">
        <w:trPr>
          <w:trHeight w:val="3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0D1F" w14:textId="35BE28D6" w:rsidR="005574BA" w:rsidRPr="00B7053C" w:rsidRDefault="005574BA" w:rsidP="005574BA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hAnsi="Arial" w:cs="Arial"/>
                <w:b/>
                <w:noProof w:val="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290A" w14:textId="0414977F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Лептоп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491E" w14:textId="3EE8BFB7" w:rsidR="005574BA" w:rsidRPr="005574BA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A744" w14:textId="585D52E5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15-ac189nia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AB5A" w14:textId="44D17F1D" w:rsidR="005574BA" w:rsidRPr="005574BA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en-GB" w:eastAsia="ru-RU"/>
                <w14:ligatures w14:val="standardContextual"/>
              </w:rPr>
              <w:t>05COD/U29-E1/OSH/EQP/LAP/001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78C1" w14:textId="31C5A4B9" w:rsidR="005574BA" w:rsidRPr="00B7053C" w:rsidRDefault="005574BA" w:rsidP="005574BA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CND619HGW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74E2" w14:textId="3BEDEDB1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/офис ACTED в г.Бишкек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C3D1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7DD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5574BA" w:rsidRPr="00750425" w14:paraId="6EB53449" w14:textId="77777777" w:rsidTr="00344BDB">
        <w:trPr>
          <w:trHeight w:val="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CC12" w14:textId="5160E6C0" w:rsidR="005574BA" w:rsidRPr="00B7053C" w:rsidRDefault="005574BA" w:rsidP="005574BA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hAnsi="Arial" w:cs="Arial"/>
                <w:b/>
                <w:noProof w:val="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87F" w14:textId="47EF3495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Лептоп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E53" w14:textId="2FFDE878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Lenovo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AD38" w14:textId="641AB7CB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Ideapad 310-15ISK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E282" w14:textId="4B8344B2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05/BISH/INF/LAP/045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72A9" w14:textId="5A54D04C" w:rsidR="005574BA" w:rsidRPr="00B7053C" w:rsidRDefault="005574BA" w:rsidP="005574BA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PF0JZLMY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AA4" w14:textId="59C4279C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/офис ACTED в г.Бишкек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28FA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B8AB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5574BA" w:rsidRPr="00750425" w14:paraId="7046D178" w14:textId="77777777" w:rsidTr="00344BDB">
        <w:trPr>
          <w:trHeight w:val="3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3697" w14:textId="2D347798" w:rsidR="005574BA" w:rsidRPr="00B7053C" w:rsidRDefault="005574BA" w:rsidP="005574BA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hAnsi="Arial" w:cs="Arial"/>
                <w:b/>
                <w:noProof w:val="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213C" w14:textId="6288B9E9" w:rsidR="005574BA" w:rsidRPr="005574BA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Плоттер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799" w14:textId="35FC68A7" w:rsidR="005574BA" w:rsidRPr="005574BA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HP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822A" w14:textId="3822DF4D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Design Jet 510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E31" w14:textId="13048470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05/OSH/INF/PRI/001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FE16" w14:textId="1AD32150" w:rsidR="005574BA" w:rsidRPr="00B7053C" w:rsidRDefault="005574BA" w:rsidP="005574BA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MY0403304Y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5521" w14:textId="3FDDBFCB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/офис ACTED в г.Бишкек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A33C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233D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5574BA" w:rsidRPr="00750425" w14:paraId="5CD12D5F" w14:textId="77777777" w:rsidTr="00344BDB">
        <w:trPr>
          <w:trHeight w:val="4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C588" w14:textId="32D8828F" w:rsidR="005574BA" w:rsidRPr="00B7053C" w:rsidRDefault="005574BA" w:rsidP="005574BA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hAnsi="Arial" w:cs="Arial"/>
                <w:b/>
                <w:noProof w:val="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B3D1" w14:textId="0B7397B3" w:rsidR="005574BA" w:rsidRPr="005574BA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Монитор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8B9" w14:textId="258E124D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Samsung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BFC" w14:textId="1121F522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933SN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C706" w14:textId="28ACE49F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146" w14:textId="3128CEE1" w:rsidR="005574BA" w:rsidRPr="00B7053C" w:rsidRDefault="005574BA" w:rsidP="005574BA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eastAsia="ru-RU"/>
                <w14:ligatures w14:val="standardContextual"/>
              </w:rPr>
              <w:t>CM19HMBZ300024L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4A15" w14:textId="4076E857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/офис ACTED в г.Бишкек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BE54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66EC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5574BA" w:rsidRPr="00750425" w14:paraId="73B2CC12" w14:textId="77777777" w:rsidTr="00344BDB">
        <w:trPr>
          <w:trHeight w:val="3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D33C" w14:textId="702FDB16" w:rsidR="005574BA" w:rsidRPr="00B7053C" w:rsidRDefault="005574BA" w:rsidP="005574BA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hAnsi="Arial" w:cs="Arial"/>
                <w:b/>
                <w:noProof w:val="0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5AAC" w14:textId="29422DA8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Принтер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2F6" w14:textId="6CB82638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Canon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C655" w14:textId="76EEAE06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F156600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AB74" w14:textId="05B3FB2D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05/BISH/INF/PRI/005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5A7" w14:textId="5DF4E5A7" w:rsidR="005574BA" w:rsidRPr="00B7053C" w:rsidRDefault="005574BA" w:rsidP="005574BA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72E4" w14:textId="4865D6E6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/офис ACTED в г.Бишкек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6BF8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EC72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5574BA" w:rsidRPr="00750425" w14:paraId="1B5B827E" w14:textId="77777777" w:rsidTr="00344BDB">
        <w:trPr>
          <w:trHeight w:val="3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6288" w14:textId="70B2DBF9" w:rsidR="005574BA" w:rsidRPr="00B7053C" w:rsidRDefault="005574BA" w:rsidP="005574BA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hAnsi="Arial" w:cs="Arial"/>
                <w:b/>
                <w:noProof w:val="0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CD3A" w14:textId="5512AA24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Принтер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1165" w14:textId="66FC1573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D832CF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Canon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3C09" w14:textId="17B1F741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F149202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AFA2" w14:textId="77777777" w:rsidR="005574BA" w:rsidRDefault="005574BA" w:rsidP="005574BA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05/BISH/INF/PRI/00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6</w:t>
            </w:r>
          </w:p>
          <w:p w14:paraId="1008184A" w14:textId="5A056111" w:rsidR="005574BA" w:rsidRPr="00B7053C" w:rsidRDefault="005574BA" w:rsidP="005574BA">
            <w:pPr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7B64" w14:textId="1A870E1C" w:rsidR="005574BA" w:rsidRPr="00B7053C" w:rsidRDefault="005574BA" w:rsidP="005574BA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5574BA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811E" w14:textId="32006A78" w:rsidR="005574BA" w:rsidRPr="00B7053C" w:rsidRDefault="005574BA" w:rsidP="005574BA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96ABA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/офис ACTED в г.Бишкек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5B47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48A" w14:textId="77777777" w:rsidR="005574BA" w:rsidRPr="00B7053C" w:rsidRDefault="005574BA" w:rsidP="005574BA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5565AF" w:rsidRPr="00750425" w14:paraId="39B54D7F" w14:textId="77777777" w:rsidTr="009B01CF">
        <w:trPr>
          <w:trHeight w:val="260"/>
        </w:trPr>
        <w:tc>
          <w:tcPr>
            <w:tcW w:w="15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ECECE"/>
          </w:tcPr>
          <w:p w14:paraId="6A076B89" w14:textId="226B0BDF" w:rsidR="005565AF" w:rsidRPr="005574BA" w:rsidRDefault="005565AF" w:rsidP="005565AF">
            <w:pPr>
              <w:rPr>
                <w:noProof w:val="0"/>
                <w:sz w:val="18"/>
                <w:szCs w:val="18"/>
                <w:lang w:val="ru-RU"/>
              </w:rPr>
            </w:pPr>
            <w:r w:rsidRPr="00D832CF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ru-RU"/>
              </w:rPr>
              <w:t xml:space="preserve">Лот 2. Активы офиса </w:t>
            </w:r>
            <w:r w:rsidRPr="00D832CF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A</w:t>
            </w:r>
            <w:r w:rsidR="005574BA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cted</w:t>
            </w:r>
            <w:r w:rsidRPr="00D832CF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ru-RU"/>
              </w:rPr>
              <w:t xml:space="preserve"> в г.</w:t>
            </w:r>
            <w:r w:rsidR="005574B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ru-RU"/>
              </w:rPr>
              <w:t>Ош</w:t>
            </w:r>
          </w:p>
        </w:tc>
      </w:tr>
      <w:tr w:rsidR="005565AF" w:rsidRPr="00750425" w14:paraId="02F29F54" w14:textId="77777777" w:rsidTr="00344BDB">
        <w:trPr>
          <w:trHeight w:val="2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ED63" w14:textId="1FC35448" w:rsidR="005565AF" w:rsidRPr="00344BDB" w:rsidRDefault="00344BDB" w:rsidP="005565AF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C3DB" w14:textId="298DBCF8" w:rsidR="005565AF" w:rsidRPr="00344BDB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Обогреватель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A10B" w14:textId="4E642400" w:rsidR="005565AF" w:rsidRPr="00B7053C" w:rsidRDefault="00344BDB" w:rsidP="005565AF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FFD5" w14:textId="360D0425" w:rsidR="005565AF" w:rsidRPr="00B7053C" w:rsidRDefault="00344BDB" w:rsidP="005565AF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A3E" w14:textId="5FFFCF4F" w:rsidR="005565AF" w:rsidRPr="00B7053C" w:rsidRDefault="00344BDB" w:rsidP="005565AF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A86" w14:textId="69976D30" w:rsidR="005565AF" w:rsidRPr="00B7053C" w:rsidRDefault="00344BDB" w:rsidP="005565AF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E3E4" w14:textId="05539316" w:rsidR="005565AF" w:rsidRPr="00B7053C" w:rsidRDefault="005574BA" w:rsidP="005565AF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413F2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0B72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="005565AF" w:rsidRPr="00D832CF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 xml:space="preserve">офис ACTED в </w:t>
            </w:r>
            <w:r w:rsidRPr="005574BA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7A2B" w14:textId="77777777" w:rsidR="005565AF" w:rsidRPr="00B7053C" w:rsidRDefault="005565AF" w:rsidP="005565A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A362" w14:textId="77777777" w:rsidR="005565AF" w:rsidRPr="00B7053C" w:rsidRDefault="005565AF" w:rsidP="005565AF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2B05AF47" w14:textId="77777777" w:rsidTr="00344BDB">
        <w:trPr>
          <w:trHeight w:val="5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65AF" w14:textId="7806D438" w:rsidR="00344BDB" w:rsidRP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DB7D" w14:textId="52429D9C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Обогреватель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54058" w14:textId="3F2749BF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6C92" w14:textId="2C5025F9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1FF0" w14:textId="4B822AC7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209E" w14:textId="3012D7EC" w:rsidR="00344BDB" w:rsidRPr="00B7053C" w:rsidRDefault="00344BDB" w:rsidP="00344BDB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0C7C" w14:textId="3C122241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EF01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B9E1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6A21DEB4" w14:textId="77777777" w:rsidTr="00344BDB">
        <w:trPr>
          <w:trHeight w:val="5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777A" w14:textId="1AE52F03" w:rsidR="00344BDB" w:rsidRP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52F8" w14:textId="7F2DFC30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Принтер 3 в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D128" w14:textId="624FD41F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Canon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5F0" w14:textId="413BD66D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MF 4320D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9D3" w14:textId="252276D4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05/OSH/INF/COP/005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1FD" w14:textId="102A2846" w:rsidR="00344BDB" w:rsidRPr="00B7053C" w:rsidRDefault="00344BDB" w:rsidP="00344BDB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EML 08845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5C4AF" w14:textId="358FDDC8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5C3E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9B3A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094D453E" w14:textId="77777777" w:rsidTr="00344BDB">
        <w:trPr>
          <w:trHeight w:val="5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5B8A3" w14:textId="0DE6F7B6" w:rsidR="00344BDB" w:rsidRP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336F" w14:textId="72AC0E11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Металлический сейф с двумя секциями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0A95" w14:textId="5A33969F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721" w14:textId="3D466EE4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FE07" w14:textId="22FF07AD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F7E" w14:textId="307F52DC" w:rsidR="00344BDB" w:rsidRPr="00B7053C" w:rsidRDefault="00344BDB" w:rsidP="00344BDB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1384" w14:textId="7C426571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49A9F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6A4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49E0CA6A" w14:textId="77777777" w:rsidTr="00344BDB">
        <w:trPr>
          <w:trHeight w:val="52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F638" w14:textId="155AF15B" w:rsidR="00344BDB" w:rsidRP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A58D" w14:textId="0AFA0EF9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Офисное кресло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D894" w14:textId="49AF58E9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951C" w14:textId="072D6A21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A03" w14:textId="5F6D5B00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A2EE" w14:textId="3C172BCD" w:rsidR="00344BDB" w:rsidRPr="00B7053C" w:rsidRDefault="00344BDB" w:rsidP="00344BDB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8F9B" w14:textId="5742226D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CA0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7C42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506C7B0E" w14:textId="77777777" w:rsidTr="00344BDB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865A" w14:textId="22E821D9" w:rsidR="00344BDB" w:rsidRP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773" w14:textId="71E3E066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Офисное кресло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5140" w14:textId="6FD176E5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25D" w14:textId="7A2B2FEB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C2A7" w14:textId="465E2F82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05/OSH/OFFICE/FUR/05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BB3" w14:textId="30C28743" w:rsidR="00344BDB" w:rsidRPr="00B7053C" w:rsidRDefault="00344BDB" w:rsidP="00344BDB">
            <w:pPr>
              <w:ind w:right="198"/>
              <w:jc w:val="center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659B" w14:textId="002DE30B" w:rsidR="00344BDB" w:rsidRPr="00B7053C" w:rsidRDefault="00344BDB" w:rsidP="00344BDB">
            <w:pPr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D496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9E8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773DF7BC" w14:textId="77777777" w:rsidTr="00344BDB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C749" w14:textId="2C89011A" w:rsid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1A61" w14:textId="31CBD508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Офисное кресло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D36E" w14:textId="73B85684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4C8" w14:textId="01DBF227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83FB" w14:textId="1ECF864B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05/OSH/OFFICE/FUR/05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088" w14:textId="1888797A" w:rsidR="00344BDB" w:rsidRPr="005565AF" w:rsidRDefault="00344BDB" w:rsidP="00344BDB">
            <w:pPr>
              <w:ind w:right="198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CDE9" w14:textId="7B6BBBDD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2895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93CE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6886069E" w14:textId="77777777" w:rsidTr="00344BDB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C55B" w14:textId="633B5DBE" w:rsid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F565" w14:textId="46A90B52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Офисное кресло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0C85" w14:textId="5E242600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237" w14:textId="2BD2A658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BECB" w14:textId="65D0FD68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05/OSH/OFFICE/FUR/05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17CE" w14:textId="130CC9DF" w:rsidR="00344BDB" w:rsidRPr="005565AF" w:rsidRDefault="00344BDB" w:rsidP="00344BDB">
            <w:pPr>
              <w:ind w:right="198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4489" w14:textId="6F130731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E835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E1B8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4F9404B3" w14:textId="77777777" w:rsidTr="00344BDB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3590" w14:textId="1905E4F0" w:rsid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B78A" w14:textId="6CA936BE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Офисное кресло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2E5B" w14:textId="32A602D9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167" w14:textId="25C800FF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5D0" w14:textId="2D2B8DEA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05/OSH/OFFICE/FUR/05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BA5" w14:textId="5F903278" w:rsidR="00344BDB" w:rsidRPr="005565AF" w:rsidRDefault="00344BDB" w:rsidP="00344BDB">
            <w:pPr>
              <w:ind w:right="198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B46D" w14:textId="4807DF68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7A42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CD0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0B511910" w14:textId="77777777" w:rsidTr="00344BDB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D524" w14:textId="153DCC23" w:rsid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6ED6" w14:textId="39ED16E3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Офисное кресло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00C1" w14:textId="5793CE84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C402" w14:textId="5C6685CD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6AD" w14:textId="6A2BC709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05/OSH/OFFICE/FUR/05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5C4C" w14:textId="6D9DD3D0" w:rsidR="00344BDB" w:rsidRPr="005565AF" w:rsidRDefault="00344BDB" w:rsidP="00344BDB">
            <w:pPr>
              <w:ind w:right="198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9419" w14:textId="71127551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374F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9C54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4BCA136B" w14:textId="77777777" w:rsidTr="00344BDB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3478" w14:textId="1DE7B106" w:rsid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DB39" w14:textId="5AD3C07B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Офисное кресло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0ED1" w14:textId="088C1A82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6474" w14:textId="01E1AF51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200" w14:textId="35A220FA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05/OSH/OFFICE/FUR/05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6738" w14:textId="4D8F46E2" w:rsidR="00344BDB" w:rsidRPr="005565AF" w:rsidRDefault="00344BDB" w:rsidP="00344BDB">
            <w:pPr>
              <w:ind w:right="198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4922E" w14:textId="6C2B8AC7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C972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1959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  <w:tr w:rsidR="00344BDB" w:rsidRPr="00750425" w14:paraId="236EF104" w14:textId="77777777" w:rsidTr="00344BDB">
        <w:trPr>
          <w:trHeight w:val="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7152" w14:textId="751E058C" w:rsidR="00344BDB" w:rsidRDefault="00344BDB" w:rsidP="00344BDB">
            <w:pP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noProof w:val="0"/>
                <w:sz w:val="18"/>
                <w:szCs w:val="18"/>
                <w:lang w:val="ru-RU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53C4" w14:textId="0C9F2DA9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Офисное кресло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8583" w14:textId="51A772E7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715" w14:textId="1FEFDED6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C5B6" w14:textId="22779239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05/OSH/OFFICE/FUR/05</w:t>
            </w:r>
            <w:r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316" w14:textId="6FDCE675" w:rsidR="00344BDB" w:rsidRPr="005565AF" w:rsidRDefault="00344BDB" w:rsidP="00344BDB">
            <w:pPr>
              <w:ind w:right="198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344BDB">
              <w:rPr>
                <w:rFonts w:ascii="Arial" w:eastAsia="Calibri" w:hAnsi="Arial" w:cs="Arial"/>
                <w:b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Не применимо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1961" w14:textId="5D77D2ED" w:rsidR="00344BDB" w:rsidRPr="00D832CF" w:rsidRDefault="00344BDB" w:rsidP="00344BDB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</w:pP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EXW</w:t>
            </w:r>
            <w:r w:rsidRPr="00682E39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/</w:t>
            </w:r>
            <w:r w:rsidRPr="00682E39">
              <w:rPr>
                <w:rFonts w:ascii="Arial" w:eastAsia="Calibri" w:hAnsi="Arial" w:cs="Arial"/>
                <w:b/>
                <w:bCs/>
                <w:noProof w:val="0"/>
                <w:color w:val="000000"/>
                <w:kern w:val="2"/>
                <w:sz w:val="18"/>
                <w:szCs w:val="18"/>
                <w:lang w:val="ru-RU" w:eastAsia="ru-RU"/>
                <w14:ligatures w14:val="standardContextual"/>
              </w:rPr>
              <w:t>офис ACTED в г.Ош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77C7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975" w14:textId="77777777" w:rsidR="00344BDB" w:rsidRPr="00B7053C" w:rsidRDefault="00344BDB" w:rsidP="00344BDB">
            <w:pPr>
              <w:rPr>
                <w:noProof w:val="0"/>
                <w:sz w:val="18"/>
                <w:szCs w:val="18"/>
                <w:lang w:val="ru-RU"/>
              </w:rPr>
            </w:pPr>
          </w:p>
        </w:tc>
      </w:tr>
    </w:tbl>
    <w:p w14:paraId="62A8DCF2" w14:textId="0EB8B538" w:rsidR="007C3399" w:rsidRPr="00BE7920" w:rsidRDefault="007C3399">
      <w:pPr>
        <w:rPr>
          <w:rFonts w:ascii="Arial" w:hAnsi="Arial" w:cs="Arial"/>
          <w:b/>
          <w:bCs/>
          <w:smallCaps/>
          <w:noProof w:val="0"/>
          <w:u w:val="single"/>
          <w:lang w:val="ru-RU"/>
        </w:rPr>
      </w:pPr>
    </w:p>
    <w:p w14:paraId="7D82D99A" w14:textId="0BA686F6" w:rsidR="003617CB" w:rsidRDefault="00754509" w:rsidP="00525689">
      <w:pPr>
        <w:rPr>
          <w:rFonts w:ascii="Arial" w:hAnsi="Arial" w:cs="Arial"/>
          <w:b/>
          <w:noProof w:val="0"/>
          <w:lang w:val="ru-RU"/>
        </w:rPr>
      </w:pPr>
      <w:r>
        <w:rPr>
          <w:rFonts w:ascii="Arial" w:hAnsi="Arial" w:cs="Arial"/>
          <w:b/>
          <w:noProof w:val="0"/>
          <w:lang w:val="ru-RU"/>
        </w:rPr>
        <w:t xml:space="preserve">ПРИМЕЧАНИЕ: ИТ-АКТИВЫ ПРОДАЮТСЯ В СОСТОЯНИИ КАК ЕСТЬ. ВСЕ ЗАТРАТЫ ПО ОФОРМЛЕНИЮ КУПЛИ ПРОДАЖИ НЕСЕТ ПОКУПАТЕЛЬ. </w:t>
      </w:r>
    </w:p>
    <w:p w14:paraId="6B3F4D9C" w14:textId="03A6CBAF" w:rsidR="00287059" w:rsidRDefault="00287059" w:rsidP="00525689">
      <w:pPr>
        <w:rPr>
          <w:rFonts w:ascii="Arial" w:hAnsi="Arial" w:cs="Arial"/>
          <w:b/>
          <w:noProof w:val="0"/>
          <w:lang w:val="ru-RU"/>
        </w:rPr>
      </w:pPr>
    </w:p>
    <w:p w14:paraId="30E0A755" w14:textId="319C8D0D" w:rsidR="00287059" w:rsidRPr="00596204" w:rsidRDefault="00596204" w:rsidP="00525689">
      <w:pPr>
        <w:rPr>
          <w:rFonts w:ascii="Arial" w:hAnsi="Arial" w:cs="Arial"/>
          <w:b/>
          <w:noProof w:val="0"/>
          <w:lang w:val="ru-RU"/>
        </w:rPr>
      </w:pPr>
      <w:r>
        <w:rPr>
          <w:rFonts w:ascii="Arial" w:hAnsi="Arial" w:cs="Arial"/>
          <w:b/>
          <w:noProof w:val="0"/>
          <w:lang w:val="ru-RU"/>
        </w:rPr>
        <w:t>ПОДРОБНУЮ ИНФОРМАЦИЮ</w:t>
      </w:r>
      <w:r w:rsidRPr="00596204">
        <w:rPr>
          <w:rFonts w:ascii="Arial" w:hAnsi="Arial" w:cs="Arial"/>
          <w:b/>
          <w:noProof w:val="0"/>
          <w:lang w:val="ru-RU"/>
        </w:rPr>
        <w:t xml:space="preserve"> О</w:t>
      </w:r>
      <w:r w:rsidR="00171F52">
        <w:rPr>
          <w:rFonts w:ascii="Arial" w:hAnsi="Arial" w:cs="Arial"/>
          <w:b/>
          <w:noProof w:val="0"/>
          <w:lang w:val="ru-RU"/>
        </w:rPr>
        <w:t xml:space="preserve"> ПРОДАВАЕМЫХ</w:t>
      </w:r>
      <w:r w:rsidRPr="00596204">
        <w:rPr>
          <w:rFonts w:ascii="Arial" w:hAnsi="Arial" w:cs="Arial"/>
          <w:b/>
          <w:noProof w:val="0"/>
          <w:lang w:val="ru-RU"/>
        </w:rPr>
        <w:t xml:space="preserve"> </w:t>
      </w:r>
      <w:r w:rsidR="00171F52" w:rsidRPr="00171F52">
        <w:rPr>
          <w:rFonts w:ascii="Arial" w:hAnsi="Arial" w:cs="Arial"/>
          <w:b/>
          <w:noProof w:val="0"/>
          <w:lang w:val="ru-RU"/>
        </w:rPr>
        <w:t>ИТ-АКТИВАХ</w:t>
      </w:r>
      <w:r w:rsidRPr="00596204">
        <w:rPr>
          <w:rFonts w:ascii="Arial" w:hAnsi="Arial" w:cs="Arial"/>
          <w:b/>
          <w:noProof w:val="0"/>
          <w:lang w:val="ru-RU"/>
        </w:rPr>
        <w:t xml:space="preserve"> СМОТРИТЕ В ПРИЛОЖЕНИИ 1.</w:t>
      </w:r>
    </w:p>
    <w:p w14:paraId="4717454D" w14:textId="77777777" w:rsidR="00287059" w:rsidRPr="00596204" w:rsidRDefault="00287059" w:rsidP="00525689">
      <w:pPr>
        <w:rPr>
          <w:rFonts w:ascii="Arial" w:hAnsi="Arial" w:cs="Arial"/>
          <w:noProof w:val="0"/>
          <w:lang w:val="ru-RU"/>
        </w:rPr>
      </w:pPr>
    </w:p>
    <w:p w14:paraId="3B25A100" w14:textId="77777777" w:rsidR="006044A1" w:rsidRDefault="006044A1" w:rsidP="00525689">
      <w:pPr>
        <w:rPr>
          <w:rFonts w:ascii="Arial" w:hAnsi="Arial" w:cs="Arial"/>
          <w:noProof w:val="0"/>
          <w:lang w:val="ru-RU"/>
        </w:rPr>
      </w:pPr>
    </w:p>
    <w:p w14:paraId="1D7E0512" w14:textId="77777777" w:rsidR="006044A1" w:rsidRDefault="006044A1" w:rsidP="00525689">
      <w:pPr>
        <w:rPr>
          <w:rFonts w:ascii="Arial" w:hAnsi="Arial" w:cs="Arial"/>
          <w:noProof w:val="0"/>
          <w:lang w:val="ru-RU"/>
        </w:rPr>
      </w:pPr>
    </w:p>
    <w:p w14:paraId="1FE2EFBE" w14:textId="60E3C80A" w:rsidR="00EE3E35" w:rsidRPr="00E15557" w:rsidRDefault="00E06C29" w:rsidP="00525689">
      <w:pPr>
        <w:rPr>
          <w:rFonts w:ascii="Arial" w:hAnsi="Arial" w:cs="Arial"/>
          <w:noProof w:val="0"/>
          <w:lang w:val="ru-RU"/>
        </w:rPr>
      </w:pPr>
      <w:r>
        <w:rPr>
          <w:rFonts w:ascii="Arial" w:hAnsi="Arial" w:cs="Arial"/>
          <w:noProof w:val="0"/>
          <w:lang w:val="ru-RU"/>
        </w:rPr>
        <w:t>ФИО</w:t>
      </w:r>
      <w:r w:rsidRPr="00E15557">
        <w:rPr>
          <w:rFonts w:ascii="Arial" w:hAnsi="Arial" w:cs="Arial"/>
          <w:noProof w:val="0"/>
          <w:lang w:val="ru-RU"/>
        </w:rPr>
        <w:t xml:space="preserve"> </w:t>
      </w:r>
      <w:r>
        <w:rPr>
          <w:rFonts w:ascii="Arial" w:hAnsi="Arial" w:cs="Arial"/>
          <w:noProof w:val="0"/>
          <w:lang w:val="ru-RU"/>
        </w:rPr>
        <w:t>уполномоченного</w:t>
      </w:r>
      <w:r w:rsidRPr="00E15557">
        <w:rPr>
          <w:rFonts w:ascii="Arial" w:hAnsi="Arial" w:cs="Arial"/>
          <w:noProof w:val="0"/>
          <w:lang w:val="ru-RU"/>
        </w:rPr>
        <w:t xml:space="preserve"> </w:t>
      </w:r>
      <w:r>
        <w:rPr>
          <w:rFonts w:ascii="Arial" w:hAnsi="Arial" w:cs="Arial"/>
          <w:noProof w:val="0"/>
          <w:lang w:val="ru-RU"/>
        </w:rPr>
        <w:t>представителя</w:t>
      </w:r>
      <w:r w:rsidRPr="00E15557">
        <w:rPr>
          <w:rFonts w:ascii="Arial" w:hAnsi="Arial" w:cs="Arial"/>
          <w:noProof w:val="0"/>
          <w:lang w:val="ru-RU"/>
        </w:rPr>
        <w:t xml:space="preserve"> </w:t>
      </w:r>
      <w:r>
        <w:rPr>
          <w:rFonts w:ascii="Arial" w:hAnsi="Arial" w:cs="Arial"/>
          <w:noProof w:val="0"/>
          <w:lang w:val="ru-RU"/>
        </w:rPr>
        <w:t>участника</w:t>
      </w:r>
      <w:r w:rsidRPr="00E15557">
        <w:rPr>
          <w:rFonts w:ascii="Arial" w:hAnsi="Arial" w:cs="Arial"/>
          <w:noProof w:val="0"/>
          <w:lang w:val="ru-RU"/>
        </w:rPr>
        <w:t xml:space="preserve"> </w:t>
      </w:r>
      <w:r>
        <w:rPr>
          <w:rFonts w:ascii="Arial" w:hAnsi="Arial" w:cs="Arial"/>
          <w:noProof w:val="0"/>
          <w:lang w:val="ru-RU"/>
        </w:rPr>
        <w:t>торгов</w:t>
      </w:r>
      <w:r w:rsidR="00EE3E35" w:rsidRPr="00E15557">
        <w:rPr>
          <w:rFonts w:ascii="Arial" w:hAnsi="Arial" w:cs="Arial"/>
          <w:noProof w:val="0"/>
          <w:lang w:val="ru-RU"/>
        </w:rPr>
        <w:t>: ________________________</w:t>
      </w:r>
    </w:p>
    <w:p w14:paraId="60141D2B" w14:textId="77777777" w:rsidR="001D6383" w:rsidRPr="00E15557" w:rsidRDefault="001D6383" w:rsidP="00525689">
      <w:pPr>
        <w:rPr>
          <w:rFonts w:ascii="Arial" w:hAnsi="Arial" w:cs="Arial"/>
          <w:noProof w:val="0"/>
          <w:lang w:val="ru-RU"/>
        </w:rPr>
      </w:pPr>
    </w:p>
    <w:p w14:paraId="7EAFEFF5" w14:textId="3AD10B5B" w:rsidR="001672EB" w:rsidRPr="00E15557" w:rsidRDefault="00E15557" w:rsidP="00081865">
      <w:pPr>
        <w:rPr>
          <w:rFonts w:ascii="Arial" w:hAnsi="Arial" w:cs="Arial"/>
          <w:noProof w:val="0"/>
          <w:lang w:val="ru-RU"/>
        </w:rPr>
      </w:pPr>
      <w:r>
        <w:rPr>
          <w:rFonts w:ascii="Arial" w:hAnsi="Arial" w:cs="Arial"/>
          <w:noProof w:val="0"/>
          <w:lang w:val="ru-RU"/>
        </w:rPr>
        <w:t>Подпись и печать уполномоченного представителя</w:t>
      </w:r>
      <w:r w:rsidR="008D6BFF" w:rsidRPr="00E15557">
        <w:rPr>
          <w:rFonts w:ascii="Arial" w:hAnsi="Arial" w:cs="Arial"/>
          <w:noProof w:val="0"/>
          <w:lang w:val="ru-RU"/>
        </w:rPr>
        <w:t xml:space="preserve">: </w:t>
      </w:r>
      <w:r w:rsidR="009A12A6" w:rsidRPr="00E15557">
        <w:rPr>
          <w:rFonts w:ascii="Arial" w:hAnsi="Arial" w:cs="Arial"/>
          <w:noProof w:val="0"/>
          <w:lang w:val="ru-RU"/>
        </w:rPr>
        <w:tab/>
      </w:r>
      <w:r w:rsidR="00525689" w:rsidRPr="00E15557">
        <w:rPr>
          <w:rFonts w:ascii="Arial" w:hAnsi="Arial" w:cs="Arial"/>
          <w:noProof w:val="0"/>
          <w:lang w:val="ru-RU"/>
        </w:rPr>
        <w:t>________________________</w:t>
      </w:r>
    </w:p>
    <w:p w14:paraId="3E957514" w14:textId="77777777" w:rsidR="000E6C9C" w:rsidRPr="00E15557" w:rsidRDefault="000E6C9C" w:rsidP="000E6C9C">
      <w:pPr>
        <w:rPr>
          <w:rFonts w:ascii="Arial" w:hAnsi="Arial" w:cs="Arial"/>
          <w:noProof w:val="0"/>
          <w:lang w:val="ru-RU"/>
        </w:rPr>
      </w:pPr>
    </w:p>
    <w:p w14:paraId="06B94979" w14:textId="048FD535" w:rsidR="002B1E77" w:rsidRPr="00281446" w:rsidRDefault="00E06C29" w:rsidP="002B1E77">
      <w:pPr>
        <w:rPr>
          <w:rFonts w:ascii="Arial" w:hAnsi="Arial" w:cs="Arial"/>
          <w:b/>
          <w:bCs/>
          <w:smallCaps/>
          <w:noProof w:val="0"/>
          <w:color w:val="C00000"/>
        </w:rPr>
      </w:pPr>
      <w:r>
        <w:rPr>
          <w:rFonts w:ascii="Arial" w:hAnsi="Arial" w:cs="Arial"/>
          <w:noProof w:val="0"/>
          <w:lang w:val="ru-RU"/>
        </w:rPr>
        <w:t>Дата</w:t>
      </w:r>
      <w:r w:rsidR="000E6C9C" w:rsidRPr="00281446">
        <w:rPr>
          <w:rFonts w:ascii="Arial" w:hAnsi="Arial" w:cs="Arial"/>
          <w:noProof w:val="0"/>
        </w:rPr>
        <w:t xml:space="preserve">: </w:t>
      </w:r>
      <w:r w:rsidR="000E6C9C" w:rsidRPr="00281446">
        <w:rPr>
          <w:rFonts w:ascii="Arial" w:hAnsi="Arial" w:cs="Arial"/>
          <w:noProof w:val="0"/>
        </w:rPr>
        <w:tab/>
        <w:t>________________________</w:t>
      </w:r>
    </w:p>
    <w:p w14:paraId="0D446C32" w14:textId="77777777" w:rsidR="00C6317A" w:rsidRPr="00281446" w:rsidRDefault="00C6317A" w:rsidP="00B92DAE">
      <w:pPr>
        <w:rPr>
          <w:rFonts w:ascii="Arial" w:hAnsi="Arial" w:cs="Arial"/>
          <w:i/>
          <w:iCs/>
          <w:noProof w:val="0"/>
        </w:rPr>
      </w:pPr>
    </w:p>
    <w:sectPr w:rsidR="00C6317A" w:rsidRPr="00281446" w:rsidSect="00557551">
      <w:headerReference w:type="even" r:id="rId8"/>
      <w:headerReference w:type="default" r:id="rId9"/>
      <w:footerReference w:type="even" r:id="rId10"/>
      <w:footerReference w:type="default" r:id="rId11"/>
      <w:type w:val="continuous"/>
      <w:pgSz w:w="16834" w:h="11907" w:orient="landscape" w:code="9"/>
      <w:pgMar w:top="900" w:right="816" w:bottom="807" w:left="540" w:header="720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4547" w14:textId="77777777" w:rsidR="00557551" w:rsidRDefault="00557551">
      <w:r>
        <w:separator/>
      </w:r>
    </w:p>
  </w:endnote>
  <w:endnote w:type="continuationSeparator" w:id="0">
    <w:p w14:paraId="39C049FF" w14:textId="77777777" w:rsidR="00557551" w:rsidRDefault="0055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6298" w14:textId="77777777" w:rsidR="00EB16D8" w:rsidRDefault="00EB16D8" w:rsidP="000D7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24ACA" w14:textId="77777777" w:rsidR="00EB16D8" w:rsidRDefault="00EB16D8" w:rsidP="00B9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8533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12DBB2" w14:textId="7FFE0265" w:rsidR="00EB16D8" w:rsidRDefault="00EB16D8">
            <w:pPr>
              <w:pStyle w:val="Footer"/>
              <w:jc w:val="center"/>
            </w:pPr>
            <w:r w:rsidRPr="00281446">
              <w:rPr>
                <w:rFonts w:ascii="Arial" w:hAnsi="Arial" w:cs="Arial"/>
                <w:lang w:val="fr-FR"/>
              </w:rPr>
              <w:t xml:space="preserve"> </w:t>
            </w:r>
            <w:r w:rsidRPr="00281446">
              <w:rPr>
                <w:rFonts w:ascii="Arial" w:hAnsi="Arial" w:cs="Arial"/>
                <w:bCs/>
              </w:rPr>
              <w:fldChar w:fldCharType="begin"/>
            </w:r>
            <w:r w:rsidRPr="00281446">
              <w:rPr>
                <w:rFonts w:ascii="Arial" w:hAnsi="Arial" w:cs="Arial"/>
                <w:bCs/>
              </w:rPr>
              <w:instrText>PAGE</w:instrText>
            </w:r>
            <w:r w:rsidRPr="00281446">
              <w:rPr>
                <w:rFonts w:ascii="Arial" w:hAnsi="Arial" w:cs="Arial"/>
                <w:bCs/>
              </w:rPr>
              <w:fldChar w:fldCharType="separate"/>
            </w:r>
            <w:r w:rsidR="006044A1">
              <w:rPr>
                <w:rFonts w:ascii="Arial" w:hAnsi="Arial" w:cs="Arial"/>
                <w:bCs/>
              </w:rPr>
              <w:t>1</w:t>
            </w:r>
            <w:r w:rsidRPr="00281446">
              <w:rPr>
                <w:rFonts w:ascii="Arial" w:hAnsi="Arial" w:cs="Arial"/>
                <w:bCs/>
              </w:rPr>
              <w:fldChar w:fldCharType="end"/>
            </w:r>
            <w:r w:rsidRPr="00281446">
              <w:rPr>
                <w:rFonts w:ascii="Arial" w:hAnsi="Arial" w:cs="Arial"/>
                <w:lang w:val="fr-FR"/>
              </w:rPr>
              <w:t xml:space="preserve"> / </w:t>
            </w:r>
            <w:r w:rsidRPr="00281446">
              <w:rPr>
                <w:rFonts w:ascii="Arial" w:hAnsi="Arial" w:cs="Arial"/>
                <w:bCs/>
              </w:rPr>
              <w:fldChar w:fldCharType="begin"/>
            </w:r>
            <w:r w:rsidRPr="00281446">
              <w:rPr>
                <w:rFonts w:ascii="Arial" w:hAnsi="Arial" w:cs="Arial"/>
                <w:bCs/>
              </w:rPr>
              <w:instrText>NUMPAGES</w:instrText>
            </w:r>
            <w:r w:rsidRPr="00281446">
              <w:rPr>
                <w:rFonts w:ascii="Arial" w:hAnsi="Arial" w:cs="Arial"/>
                <w:bCs/>
              </w:rPr>
              <w:fldChar w:fldCharType="separate"/>
            </w:r>
            <w:r w:rsidR="006044A1">
              <w:rPr>
                <w:rFonts w:ascii="Arial" w:hAnsi="Arial" w:cs="Arial"/>
                <w:bCs/>
              </w:rPr>
              <w:t>7</w:t>
            </w:r>
            <w:r w:rsidRPr="0028144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B82E57A" w14:textId="77777777" w:rsidR="00EB16D8" w:rsidRPr="00F16865" w:rsidRDefault="00EB16D8" w:rsidP="00171CAA">
    <w:pPr>
      <w:pStyle w:val="Footer"/>
      <w:ind w:right="360"/>
      <w:jc w:val="right"/>
      <w:rPr>
        <w:rFonts w:ascii="Arial Narrow" w:hAnsi="Arial Narrow"/>
        <w:sz w:val="16"/>
        <w:szCs w:val="16"/>
      </w:rPr>
    </w:pPr>
    <w:r>
      <w:br/>
    </w:r>
    <w:r>
      <w:rPr>
        <w:lang w:val="ru-RU" w:eastAsia="ru-RU"/>
      </w:rPr>
      <w:drawing>
        <wp:inline distT="0" distB="0" distL="0" distR="0" wp14:anchorId="6ED46FEC" wp14:editId="66D6B2E2">
          <wp:extent cx="2000000" cy="5081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4082" w14:textId="77777777" w:rsidR="00557551" w:rsidRDefault="00557551">
      <w:r>
        <w:separator/>
      </w:r>
    </w:p>
  </w:footnote>
  <w:footnote w:type="continuationSeparator" w:id="0">
    <w:p w14:paraId="7F573891" w14:textId="77777777" w:rsidR="00557551" w:rsidRDefault="0055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F475" w14:textId="77777777" w:rsidR="00EB16D8" w:rsidRDefault="00EB16D8" w:rsidP="000D7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9E5FA" w14:textId="77777777" w:rsidR="00EB16D8" w:rsidRDefault="00EB16D8" w:rsidP="007E4E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071E" w14:textId="5A3FD186" w:rsidR="00EB16D8" w:rsidRPr="002858A6" w:rsidRDefault="00750425" w:rsidP="002858A6">
    <w:pPr>
      <w:rPr>
        <w:lang w:val="en-GB"/>
      </w:rPr>
    </w:pPr>
    <w:r>
      <w:rPr>
        <w:b/>
        <w:sz w:val="16"/>
      </w:rPr>
      <w:drawing>
        <wp:anchor distT="0" distB="0" distL="114300" distR="114300" simplePos="0" relativeHeight="251664384" behindDoc="0" locked="0" layoutInCell="1" allowOverlap="1" wp14:anchorId="5D55E722" wp14:editId="3F7A0057">
          <wp:simplePos x="0" y="0"/>
          <wp:positionH relativeFrom="column">
            <wp:posOffset>57150</wp:posOffset>
          </wp:positionH>
          <wp:positionV relativeFrom="paragraph">
            <wp:posOffset>-257175</wp:posOffset>
          </wp:positionV>
          <wp:extent cx="1638300" cy="674370"/>
          <wp:effectExtent l="0" t="0" r="0" b="0"/>
          <wp:wrapThrough wrapText="bothSides">
            <wp:wrapPolygon edited="0">
              <wp:start x="0" y="0"/>
              <wp:lineTo x="0" y="20746"/>
              <wp:lineTo x="21349" y="20746"/>
              <wp:lineTo x="21349" y="0"/>
              <wp:lineTo x="0" y="0"/>
            </wp:wrapPolygon>
          </wp:wrapThrough>
          <wp:docPr id="74371965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719652" name="Picture 2" descr="A blue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6D8" w:rsidRPr="002858A6">
      <w:rPr>
        <w:lang w:val="ru-RU"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C79D25" wp14:editId="58948A04">
              <wp:simplePos x="0" y="0"/>
              <wp:positionH relativeFrom="margin">
                <wp:posOffset>6877685</wp:posOffset>
              </wp:positionH>
              <wp:positionV relativeFrom="paragraph">
                <wp:posOffset>0</wp:posOffset>
              </wp:positionV>
              <wp:extent cx="2969260" cy="525780"/>
              <wp:effectExtent l="0" t="0" r="2540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2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97592" w14:textId="493B9B3B" w:rsidR="00EB16D8" w:rsidRPr="002779CC" w:rsidRDefault="00EB16D8" w:rsidP="00281446">
                          <w:pPr>
                            <w:jc w:val="right"/>
                            <w:rPr>
                              <w:rFonts w:ascii="Arial" w:hAnsi="Arial" w:cs="Arial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ЛОГИСТИКА</w:t>
                          </w:r>
                        </w:p>
                        <w:p w14:paraId="7B404A56" w14:textId="77777777" w:rsidR="00EB16D8" w:rsidRPr="00BA61D9" w:rsidRDefault="00EB16D8" w:rsidP="00281446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6</w:t>
                          </w:r>
                        </w:p>
                        <w:p w14:paraId="6C70BF73" w14:textId="7815B0CE" w:rsidR="00EB16D8" w:rsidRPr="00BA61D9" w:rsidRDefault="00EB16D8" w:rsidP="00281446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 xml:space="preserve">Версия, </w:t>
                          </w:r>
                          <w:r>
                            <w:rPr>
                              <w:rFonts w:ascii="Arial" w:hAnsi="Arial" w:cs="Arial"/>
                            </w:rPr>
                            <w:t>01/</w:t>
                          </w:r>
                          <w:r>
                            <w:rPr>
                              <w:rFonts w:ascii="Arial" w:hAnsi="Arial" w:cs="Arial"/>
                              <w:lang w:val="ru-RU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4BC79D2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541.55pt;margin-top:0;width:233.8pt;height:41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" stroked="f">
              <v:textbox style="mso-fit-shape-to-text:t">
                <w:txbxContent>
                  <w:p w14:paraId="55997592" w14:textId="493B9B3B" w:rsidR="00EB16D8" w:rsidRPr="002779CC" w:rsidRDefault="00EB16D8" w:rsidP="00281446">
                    <w:pPr>
                      <w:jc w:val="right"/>
                      <w:rPr>
                        <w:rFonts w:ascii="Arial" w:hAnsi="Arial" w:cs="Arial"/>
                        <w:lang w:val="ru-RU"/>
                      </w:rPr>
                    </w:pPr>
                    <w:r>
                      <w:rPr>
                        <w:rFonts w:ascii="Arial" w:hAnsi="Arial" w:cs="Arial"/>
                        <w:lang w:val="ru-RU"/>
                      </w:rPr>
                      <w:t>ЛОГИСТИКА</w:t>
                    </w:r>
                  </w:p>
                  <w:p w14:paraId="7B404A56" w14:textId="77777777" w:rsidR="00EB16D8" w:rsidRPr="00BA61D9" w:rsidRDefault="00EB16D8" w:rsidP="00281446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>
                      <w:rPr>
                        <w:rFonts w:ascii="Arial" w:hAnsi="Arial" w:cs="Arial"/>
                        <w:lang w:val="fr-FR"/>
                      </w:rPr>
                      <w:t>6</w:t>
                    </w:r>
                  </w:p>
                  <w:p w14:paraId="6C70BF73" w14:textId="7815B0CE" w:rsidR="00EB16D8" w:rsidRPr="00BA61D9" w:rsidRDefault="00EB16D8" w:rsidP="00281446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ru-RU"/>
                      </w:rPr>
                      <w:t xml:space="preserve">Версия, </w:t>
                    </w:r>
                    <w:r>
                      <w:rPr>
                        <w:rFonts w:ascii="Arial" w:hAnsi="Arial" w:cs="Arial"/>
                      </w:rPr>
                      <w:t>01/</w:t>
                    </w:r>
                    <w:r>
                      <w:rPr>
                        <w:rFonts w:ascii="Arial" w:hAnsi="Arial" w:cs="Arial"/>
                        <w:lang w:val="ru-RU"/>
                      </w:rPr>
                      <w:t>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B16D8" w:rsidRPr="002858A6">
      <w:rPr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693C448" wp14:editId="2CA893EE">
              <wp:simplePos x="0" y="0"/>
              <wp:positionH relativeFrom="column">
                <wp:posOffset>3947160</wp:posOffset>
              </wp:positionH>
              <wp:positionV relativeFrom="paragraph">
                <wp:posOffset>-532765</wp:posOffset>
              </wp:positionV>
              <wp:extent cx="63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802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" o:allowincell="f">
              <v:stroke startarrowwidth="narrow" startarrowlength="short" endarrowwidth="narrow" endarrowlength="short"/>
            </v:line>
          </w:pict>
        </mc:Fallback>
      </mc:AlternateContent>
    </w:r>
  </w:p>
  <w:p w14:paraId="22B537BB" w14:textId="3882BED4" w:rsidR="00EB16D8" w:rsidRDefault="00EB16D8" w:rsidP="002858A6">
    <w:pPr>
      <w:rPr>
        <w:lang w:val="en-GB"/>
      </w:rPr>
    </w:pPr>
  </w:p>
  <w:p w14:paraId="0ADF8A09" w14:textId="77777777" w:rsidR="00EB16D8" w:rsidRDefault="00EB16D8" w:rsidP="002858A6">
    <w:pPr>
      <w:rPr>
        <w:lang w:val="en-GB"/>
      </w:rPr>
    </w:pPr>
  </w:p>
  <w:p w14:paraId="1824079A" w14:textId="77777777" w:rsidR="00EB16D8" w:rsidRPr="002858A6" w:rsidRDefault="00EB16D8" w:rsidP="002858A6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72C9D"/>
    <w:multiLevelType w:val="hybridMultilevel"/>
    <w:tmpl w:val="70BE82E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17D292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22116D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F5CBA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9" w15:restartNumberingAfterBreak="0">
    <w:nsid w:val="1AE8613D"/>
    <w:multiLevelType w:val="hybridMultilevel"/>
    <w:tmpl w:val="68621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6499D"/>
    <w:multiLevelType w:val="hybridMultilevel"/>
    <w:tmpl w:val="A816E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460836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2239BD"/>
    <w:multiLevelType w:val="hybridMultilevel"/>
    <w:tmpl w:val="9F82A74C"/>
    <w:lvl w:ilvl="0" w:tplc="040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2A7A2E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0368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A9B35D6"/>
    <w:multiLevelType w:val="hybridMultilevel"/>
    <w:tmpl w:val="2684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50B1"/>
    <w:multiLevelType w:val="hybridMultilevel"/>
    <w:tmpl w:val="9D204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52F0F"/>
    <w:multiLevelType w:val="hybridMultilevel"/>
    <w:tmpl w:val="FB768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74017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5E2322"/>
    <w:multiLevelType w:val="hybridMultilevel"/>
    <w:tmpl w:val="1AA6A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3F406B"/>
    <w:multiLevelType w:val="hybridMultilevel"/>
    <w:tmpl w:val="F5DCB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72CD5"/>
    <w:multiLevelType w:val="hybridMultilevel"/>
    <w:tmpl w:val="4FCC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AD76FBA"/>
    <w:multiLevelType w:val="hybridMultilevel"/>
    <w:tmpl w:val="F30A6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7"/>
    <w:multiLevelType w:val="hybridMultilevel"/>
    <w:tmpl w:val="B6AEC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67512"/>
    <w:multiLevelType w:val="hybridMultilevel"/>
    <w:tmpl w:val="061813F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6B2A03"/>
    <w:multiLevelType w:val="hybridMultilevel"/>
    <w:tmpl w:val="E922727E"/>
    <w:lvl w:ilvl="0" w:tplc="DFBE2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A77655"/>
    <w:multiLevelType w:val="multilevel"/>
    <w:tmpl w:val="C1FC5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4742F06"/>
    <w:multiLevelType w:val="hybridMultilevel"/>
    <w:tmpl w:val="47A4E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EC7B2B"/>
    <w:multiLevelType w:val="hybridMultilevel"/>
    <w:tmpl w:val="F6327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B14309"/>
    <w:multiLevelType w:val="hybridMultilevel"/>
    <w:tmpl w:val="DDD26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6D1C91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3B7FBD"/>
    <w:multiLevelType w:val="hybridMultilevel"/>
    <w:tmpl w:val="876CBF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D96457"/>
    <w:multiLevelType w:val="hybridMultilevel"/>
    <w:tmpl w:val="50FEA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28315D"/>
    <w:multiLevelType w:val="hybridMultilevel"/>
    <w:tmpl w:val="EDD82246"/>
    <w:lvl w:ilvl="0" w:tplc="040C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C6446"/>
    <w:multiLevelType w:val="multilevel"/>
    <w:tmpl w:val="3A6E0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1357A"/>
    <w:multiLevelType w:val="hybridMultilevel"/>
    <w:tmpl w:val="A2D0A17C"/>
    <w:lvl w:ilvl="0" w:tplc="53A2FD28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862128">
    <w:abstractNumId w:val="1"/>
  </w:num>
  <w:num w:numId="2" w16cid:durableId="414474257">
    <w:abstractNumId w:val="18"/>
  </w:num>
  <w:num w:numId="3" w16cid:durableId="101484597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5124512">
    <w:abstractNumId w:val="17"/>
  </w:num>
  <w:num w:numId="5" w16cid:durableId="695038194">
    <w:abstractNumId w:val="26"/>
  </w:num>
  <w:num w:numId="6" w16cid:durableId="1569145412">
    <w:abstractNumId w:val="8"/>
  </w:num>
  <w:num w:numId="7" w16cid:durableId="1262682941">
    <w:abstractNumId w:val="28"/>
  </w:num>
  <w:num w:numId="8" w16cid:durableId="1195773317">
    <w:abstractNumId w:val="31"/>
  </w:num>
  <w:num w:numId="9" w16cid:durableId="649137907">
    <w:abstractNumId w:val="41"/>
  </w:num>
  <w:num w:numId="10" w16cid:durableId="1465931342">
    <w:abstractNumId w:val="2"/>
  </w:num>
  <w:num w:numId="11" w16cid:durableId="1406337564">
    <w:abstractNumId w:val="0"/>
  </w:num>
  <w:num w:numId="12" w16cid:durableId="1849707862">
    <w:abstractNumId w:val="19"/>
  </w:num>
  <w:num w:numId="13" w16cid:durableId="971862454">
    <w:abstractNumId w:val="43"/>
  </w:num>
  <w:num w:numId="14" w16cid:durableId="1589534403">
    <w:abstractNumId w:val="9"/>
  </w:num>
  <w:num w:numId="15" w16cid:durableId="949509261">
    <w:abstractNumId w:val="30"/>
  </w:num>
  <w:num w:numId="16" w16cid:durableId="1694964894">
    <w:abstractNumId w:val="45"/>
  </w:num>
  <w:num w:numId="17" w16cid:durableId="1203906640">
    <w:abstractNumId w:val="24"/>
  </w:num>
  <w:num w:numId="18" w16cid:durableId="763185290">
    <w:abstractNumId w:val="35"/>
  </w:num>
  <w:num w:numId="19" w16cid:durableId="167916300">
    <w:abstractNumId w:val="25"/>
  </w:num>
  <w:num w:numId="20" w16cid:durableId="737436039">
    <w:abstractNumId w:val="4"/>
  </w:num>
  <w:num w:numId="21" w16cid:durableId="286550606">
    <w:abstractNumId w:val="40"/>
  </w:num>
  <w:num w:numId="22" w16cid:durableId="1732388492">
    <w:abstractNumId w:val="20"/>
  </w:num>
  <w:num w:numId="23" w16cid:durableId="1950236570">
    <w:abstractNumId w:val="21"/>
  </w:num>
  <w:num w:numId="24" w16cid:durableId="580914586">
    <w:abstractNumId w:val="29"/>
  </w:num>
  <w:num w:numId="25" w16cid:durableId="279995446">
    <w:abstractNumId w:val="16"/>
  </w:num>
  <w:num w:numId="26" w16cid:durableId="706876403">
    <w:abstractNumId w:val="3"/>
  </w:num>
  <w:num w:numId="27" w16cid:durableId="487215329">
    <w:abstractNumId w:val="23"/>
  </w:num>
  <w:num w:numId="28" w16cid:durableId="885602657">
    <w:abstractNumId w:val="36"/>
  </w:num>
  <w:num w:numId="29" w16cid:durableId="521826827">
    <w:abstractNumId w:val="34"/>
  </w:num>
  <w:num w:numId="30" w16cid:durableId="291441766">
    <w:abstractNumId w:val="10"/>
  </w:num>
  <w:num w:numId="31" w16cid:durableId="477233427">
    <w:abstractNumId w:val="39"/>
  </w:num>
  <w:num w:numId="32" w16cid:durableId="1555192434">
    <w:abstractNumId w:val="27"/>
  </w:num>
  <w:num w:numId="33" w16cid:durableId="984237150">
    <w:abstractNumId w:val="15"/>
  </w:num>
  <w:num w:numId="34" w16cid:durableId="344795718">
    <w:abstractNumId w:val="5"/>
  </w:num>
  <w:num w:numId="35" w16cid:durableId="1553999610">
    <w:abstractNumId w:val="13"/>
  </w:num>
  <w:num w:numId="36" w16cid:durableId="182325766">
    <w:abstractNumId w:val="33"/>
  </w:num>
  <w:num w:numId="37" w16cid:durableId="341007604">
    <w:abstractNumId w:val="38"/>
  </w:num>
  <w:num w:numId="38" w16cid:durableId="1167205790">
    <w:abstractNumId w:val="42"/>
  </w:num>
  <w:num w:numId="39" w16cid:durableId="1177228545">
    <w:abstractNumId w:val="37"/>
  </w:num>
  <w:num w:numId="40" w16cid:durableId="1988821820">
    <w:abstractNumId w:val="12"/>
  </w:num>
  <w:num w:numId="41" w16cid:durableId="102579027">
    <w:abstractNumId w:val="32"/>
  </w:num>
  <w:num w:numId="42" w16cid:durableId="1086418339">
    <w:abstractNumId w:val="7"/>
  </w:num>
  <w:num w:numId="43" w16cid:durableId="1785615225">
    <w:abstractNumId w:val="6"/>
  </w:num>
  <w:num w:numId="44" w16cid:durableId="1931353140">
    <w:abstractNumId w:val="11"/>
  </w:num>
  <w:num w:numId="45" w16cid:durableId="1142968051">
    <w:abstractNumId w:val="22"/>
  </w:num>
  <w:num w:numId="46" w16cid:durableId="1640374763">
    <w:abstractNumId w:val="44"/>
  </w:num>
  <w:num w:numId="47" w16cid:durableId="18705329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EB"/>
    <w:rsid w:val="0001718D"/>
    <w:rsid w:val="0002337F"/>
    <w:rsid w:val="00023446"/>
    <w:rsid w:val="00023776"/>
    <w:rsid w:val="00032493"/>
    <w:rsid w:val="000401E9"/>
    <w:rsid w:val="00044F51"/>
    <w:rsid w:val="00045790"/>
    <w:rsid w:val="00052910"/>
    <w:rsid w:val="00055382"/>
    <w:rsid w:val="00065D90"/>
    <w:rsid w:val="00081865"/>
    <w:rsid w:val="00086726"/>
    <w:rsid w:val="00091BBD"/>
    <w:rsid w:val="000B72F6"/>
    <w:rsid w:val="000D00F3"/>
    <w:rsid w:val="000D2F74"/>
    <w:rsid w:val="000D71C4"/>
    <w:rsid w:val="000E6190"/>
    <w:rsid w:val="000E6C9C"/>
    <w:rsid w:val="001001BE"/>
    <w:rsid w:val="001158C2"/>
    <w:rsid w:val="0011744B"/>
    <w:rsid w:val="001365CA"/>
    <w:rsid w:val="00142AE5"/>
    <w:rsid w:val="00143BFF"/>
    <w:rsid w:val="001523E4"/>
    <w:rsid w:val="0015319E"/>
    <w:rsid w:val="00156607"/>
    <w:rsid w:val="00162899"/>
    <w:rsid w:val="001672EB"/>
    <w:rsid w:val="00170625"/>
    <w:rsid w:val="00171CAA"/>
    <w:rsid w:val="00171F52"/>
    <w:rsid w:val="00180444"/>
    <w:rsid w:val="00181E3B"/>
    <w:rsid w:val="00182B5C"/>
    <w:rsid w:val="0018368E"/>
    <w:rsid w:val="00196518"/>
    <w:rsid w:val="001A3A21"/>
    <w:rsid w:val="001A561B"/>
    <w:rsid w:val="001B1A5A"/>
    <w:rsid w:val="001B2E6D"/>
    <w:rsid w:val="001B56C5"/>
    <w:rsid w:val="001C55C1"/>
    <w:rsid w:val="001D6383"/>
    <w:rsid w:val="001F3378"/>
    <w:rsid w:val="00222D0A"/>
    <w:rsid w:val="002321FB"/>
    <w:rsid w:val="002353FB"/>
    <w:rsid w:val="002400C3"/>
    <w:rsid w:val="00251294"/>
    <w:rsid w:val="0025362F"/>
    <w:rsid w:val="00257348"/>
    <w:rsid w:val="00271B04"/>
    <w:rsid w:val="002779CC"/>
    <w:rsid w:val="00281446"/>
    <w:rsid w:val="00281886"/>
    <w:rsid w:val="002858A6"/>
    <w:rsid w:val="00287059"/>
    <w:rsid w:val="002B1E77"/>
    <w:rsid w:val="002C3A2E"/>
    <w:rsid w:val="002D6624"/>
    <w:rsid w:val="002F0961"/>
    <w:rsid w:val="002F29DB"/>
    <w:rsid w:val="00336339"/>
    <w:rsid w:val="00336608"/>
    <w:rsid w:val="0034200C"/>
    <w:rsid w:val="00344BDB"/>
    <w:rsid w:val="0035060F"/>
    <w:rsid w:val="003617CB"/>
    <w:rsid w:val="00363AE2"/>
    <w:rsid w:val="00363F6A"/>
    <w:rsid w:val="00380F77"/>
    <w:rsid w:val="00392974"/>
    <w:rsid w:val="003A1533"/>
    <w:rsid w:val="003A6508"/>
    <w:rsid w:val="003B03CD"/>
    <w:rsid w:val="003C5C22"/>
    <w:rsid w:val="003D1188"/>
    <w:rsid w:val="003D61A0"/>
    <w:rsid w:val="003E6310"/>
    <w:rsid w:val="003E633E"/>
    <w:rsid w:val="003F0FA1"/>
    <w:rsid w:val="003F7BF2"/>
    <w:rsid w:val="004344D5"/>
    <w:rsid w:val="004417B4"/>
    <w:rsid w:val="00444C19"/>
    <w:rsid w:val="00447809"/>
    <w:rsid w:val="00450246"/>
    <w:rsid w:val="00451403"/>
    <w:rsid w:val="00451FCE"/>
    <w:rsid w:val="00452689"/>
    <w:rsid w:val="00452D52"/>
    <w:rsid w:val="00456705"/>
    <w:rsid w:val="00463991"/>
    <w:rsid w:val="004662BF"/>
    <w:rsid w:val="0047601F"/>
    <w:rsid w:val="00481D39"/>
    <w:rsid w:val="00482A6F"/>
    <w:rsid w:val="004937A0"/>
    <w:rsid w:val="004959AF"/>
    <w:rsid w:val="004A1DF6"/>
    <w:rsid w:val="004B1C2F"/>
    <w:rsid w:val="004B5267"/>
    <w:rsid w:val="004C3185"/>
    <w:rsid w:val="004D2931"/>
    <w:rsid w:val="0050470C"/>
    <w:rsid w:val="00514427"/>
    <w:rsid w:val="005149DE"/>
    <w:rsid w:val="00525689"/>
    <w:rsid w:val="005309AB"/>
    <w:rsid w:val="005565AF"/>
    <w:rsid w:val="005574BA"/>
    <w:rsid w:val="00557551"/>
    <w:rsid w:val="00572E77"/>
    <w:rsid w:val="0058008E"/>
    <w:rsid w:val="00580478"/>
    <w:rsid w:val="00581F89"/>
    <w:rsid w:val="00590BA3"/>
    <w:rsid w:val="00596204"/>
    <w:rsid w:val="005A2548"/>
    <w:rsid w:val="005B0583"/>
    <w:rsid w:val="005B696C"/>
    <w:rsid w:val="005C0CF7"/>
    <w:rsid w:val="005C2B10"/>
    <w:rsid w:val="005C30BE"/>
    <w:rsid w:val="005D1569"/>
    <w:rsid w:val="005D4B5C"/>
    <w:rsid w:val="005D5243"/>
    <w:rsid w:val="005D5ECF"/>
    <w:rsid w:val="005E229F"/>
    <w:rsid w:val="005E3EF5"/>
    <w:rsid w:val="005E7AEC"/>
    <w:rsid w:val="005F16EF"/>
    <w:rsid w:val="005F704B"/>
    <w:rsid w:val="0060188F"/>
    <w:rsid w:val="00603286"/>
    <w:rsid w:val="006044A1"/>
    <w:rsid w:val="006079FE"/>
    <w:rsid w:val="006118F9"/>
    <w:rsid w:val="006301D4"/>
    <w:rsid w:val="00634D29"/>
    <w:rsid w:val="00637E74"/>
    <w:rsid w:val="00651433"/>
    <w:rsid w:val="00653312"/>
    <w:rsid w:val="006569D7"/>
    <w:rsid w:val="00665B1B"/>
    <w:rsid w:val="00680A28"/>
    <w:rsid w:val="00680FDB"/>
    <w:rsid w:val="00681AFA"/>
    <w:rsid w:val="00694275"/>
    <w:rsid w:val="006A0293"/>
    <w:rsid w:val="006A228A"/>
    <w:rsid w:val="006B1A6C"/>
    <w:rsid w:val="006B7AAE"/>
    <w:rsid w:val="006E4766"/>
    <w:rsid w:val="006F5DB9"/>
    <w:rsid w:val="006F74B4"/>
    <w:rsid w:val="007144B5"/>
    <w:rsid w:val="00735B96"/>
    <w:rsid w:val="00741B4A"/>
    <w:rsid w:val="00750425"/>
    <w:rsid w:val="00750E0E"/>
    <w:rsid w:val="00754509"/>
    <w:rsid w:val="00760B98"/>
    <w:rsid w:val="007821C0"/>
    <w:rsid w:val="007B6983"/>
    <w:rsid w:val="007C3399"/>
    <w:rsid w:val="007E482E"/>
    <w:rsid w:val="007E4E51"/>
    <w:rsid w:val="007F1E35"/>
    <w:rsid w:val="007F6F02"/>
    <w:rsid w:val="007F7ABC"/>
    <w:rsid w:val="00826342"/>
    <w:rsid w:val="00826D45"/>
    <w:rsid w:val="0082717A"/>
    <w:rsid w:val="00851952"/>
    <w:rsid w:val="00857948"/>
    <w:rsid w:val="00866BF5"/>
    <w:rsid w:val="0089474F"/>
    <w:rsid w:val="00896793"/>
    <w:rsid w:val="00896F7D"/>
    <w:rsid w:val="008B6867"/>
    <w:rsid w:val="008C3189"/>
    <w:rsid w:val="008C3E20"/>
    <w:rsid w:val="008C7E80"/>
    <w:rsid w:val="008D0F9C"/>
    <w:rsid w:val="008D6BFF"/>
    <w:rsid w:val="008F06D8"/>
    <w:rsid w:val="009017DA"/>
    <w:rsid w:val="00905771"/>
    <w:rsid w:val="00912DD0"/>
    <w:rsid w:val="0091670A"/>
    <w:rsid w:val="009223B5"/>
    <w:rsid w:val="009334A3"/>
    <w:rsid w:val="00961140"/>
    <w:rsid w:val="00967806"/>
    <w:rsid w:val="00974B00"/>
    <w:rsid w:val="00974F7A"/>
    <w:rsid w:val="00985B98"/>
    <w:rsid w:val="009A12A6"/>
    <w:rsid w:val="009B01CF"/>
    <w:rsid w:val="009C47DE"/>
    <w:rsid w:val="009C68E9"/>
    <w:rsid w:val="009D2148"/>
    <w:rsid w:val="009D2F65"/>
    <w:rsid w:val="009D584E"/>
    <w:rsid w:val="009D7071"/>
    <w:rsid w:val="009E3B16"/>
    <w:rsid w:val="00A11B1B"/>
    <w:rsid w:val="00A14ADE"/>
    <w:rsid w:val="00A4180B"/>
    <w:rsid w:val="00A421A2"/>
    <w:rsid w:val="00A64AA7"/>
    <w:rsid w:val="00AA3E8F"/>
    <w:rsid w:val="00AA75C4"/>
    <w:rsid w:val="00AC0F09"/>
    <w:rsid w:val="00AD1BCA"/>
    <w:rsid w:val="00AD24AC"/>
    <w:rsid w:val="00AF0CBE"/>
    <w:rsid w:val="00AF3B31"/>
    <w:rsid w:val="00AF702A"/>
    <w:rsid w:val="00B029B8"/>
    <w:rsid w:val="00B14873"/>
    <w:rsid w:val="00B236B4"/>
    <w:rsid w:val="00B24597"/>
    <w:rsid w:val="00B262DA"/>
    <w:rsid w:val="00B35198"/>
    <w:rsid w:val="00B35DE2"/>
    <w:rsid w:val="00B41436"/>
    <w:rsid w:val="00B451E7"/>
    <w:rsid w:val="00B62B22"/>
    <w:rsid w:val="00B7053C"/>
    <w:rsid w:val="00B71981"/>
    <w:rsid w:val="00B74E53"/>
    <w:rsid w:val="00B80317"/>
    <w:rsid w:val="00B82643"/>
    <w:rsid w:val="00B92DAE"/>
    <w:rsid w:val="00B94B19"/>
    <w:rsid w:val="00BA16E8"/>
    <w:rsid w:val="00BA445B"/>
    <w:rsid w:val="00BA63BB"/>
    <w:rsid w:val="00BA7176"/>
    <w:rsid w:val="00BB0353"/>
    <w:rsid w:val="00BB3E2F"/>
    <w:rsid w:val="00BB7281"/>
    <w:rsid w:val="00BE14BD"/>
    <w:rsid w:val="00BE7920"/>
    <w:rsid w:val="00BF658E"/>
    <w:rsid w:val="00C010AB"/>
    <w:rsid w:val="00C0536B"/>
    <w:rsid w:val="00C20CCF"/>
    <w:rsid w:val="00C26AD4"/>
    <w:rsid w:val="00C2751C"/>
    <w:rsid w:val="00C278CC"/>
    <w:rsid w:val="00C36540"/>
    <w:rsid w:val="00C41B55"/>
    <w:rsid w:val="00C42FBE"/>
    <w:rsid w:val="00C60185"/>
    <w:rsid w:val="00C6317A"/>
    <w:rsid w:val="00C70280"/>
    <w:rsid w:val="00C930F1"/>
    <w:rsid w:val="00CC1819"/>
    <w:rsid w:val="00CD5220"/>
    <w:rsid w:val="00CE2628"/>
    <w:rsid w:val="00CF21D9"/>
    <w:rsid w:val="00CF5AA5"/>
    <w:rsid w:val="00D0186B"/>
    <w:rsid w:val="00D06329"/>
    <w:rsid w:val="00D1658A"/>
    <w:rsid w:val="00D30FAF"/>
    <w:rsid w:val="00D31562"/>
    <w:rsid w:val="00D33126"/>
    <w:rsid w:val="00D33A98"/>
    <w:rsid w:val="00D355E4"/>
    <w:rsid w:val="00D3749A"/>
    <w:rsid w:val="00D46AF6"/>
    <w:rsid w:val="00D5489A"/>
    <w:rsid w:val="00D55F1C"/>
    <w:rsid w:val="00D560E7"/>
    <w:rsid w:val="00D672E7"/>
    <w:rsid w:val="00DA42A8"/>
    <w:rsid w:val="00DC639E"/>
    <w:rsid w:val="00DD2465"/>
    <w:rsid w:val="00DE23A5"/>
    <w:rsid w:val="00DE3715"/>
    <w:rsid w:val="00DE7A4D"/>
    <w:rsid w:val="00DF0290"/>
    <w:rsid w:val="00DF0FB1"/>
    <w:rsid w:val="00DF6589"/>
    <w:rsid w:val="00E0665F"/>
    <w:rsid w:val="00E06C29"/>
    <w:rsid w:val="00E15557"/>
    <w:rsid w:val="00E15A4C"/>
    <w:rsid w:val="00E167A4"/>
    <w:rsid w:val="00E30B71"/>
    <w:rsid w:val="00E321D4"/>
    <w:rsid w:val="00E337D4"/>
    <w:rsid w:val="00E61582"/>
    <w:rsid w:val="00E7339F"/>
    <w:rsid w:val="00E8145C"/>
    <w:rsid w:val="00E904C0"/>
    <w:rsid w:val="00E91945"/>
    <w:rsid w:val="00E9358B"/>
    <w:rsid w:val="00E94CE8"/>
    <w:rsid w:val="00E966F7"/>
    <w:rsid w:val="00E97B45"/>
    <w:rsid w:val="00EB16D8"/>
    <w:rsid w:val="00EE3E35"/>
    <w:rsid w:val="00EF76B9"/>
    <w:rsid w:val="00F10766"/>
    <w:rsid w:val="00F11398"/>
    <w:rsid w:val="00F131C4"/>
    <w:rsid w:val="00F16865"/>
    <w:rsid w:val="00F17E3E"/>
    <w:rsid w:val="00F20E7F"/>
    <w:rsid w:val="00F2447D"/>
    <w:rsid w:val="00F338CE"/>
    <w:rsid w:val="00F34E94"/>
    <w:rsid w:val="00F51E67"/>
    <w:rsid w:val="00F521CE"/>
    <w:rsid w:val="00F52CFB"/>
    <w:rsid w:val="00F63AE5"/>
    <w:rsid w:val="00F7052B"/>
    <w:rsid w:val="00F82845"/>
    <w:rsid w:val="00F84BC3"/>
    <w:rsid w:val="00F93A84"/>
    <w:rsid w:val="00FA38B8"/>
    <w:rsid w:val="00FB6AE6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5CB57"/>
  <w15:chartTrackingRefBased/>
  <w15:docId w15:val="{7394E0A7-8340-4FB7-94F8-C1F9CECD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444"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8C7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E4E51"/>
  </w:style>
  <w:style w:type="paragraph" w:styleId="ListParagraph">
    <w:name w:val="List Paragraph"/>
    <w:basedOn w:val="Normal"/>
    <w:qFormat/>
    <w:rsid w:val="00580478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F3B31"/>
  </w:style>
  <w:style w:type="character" w:styleId="Strong">
    <w:name w:val="Strong"/>
    <w:qFormat/>
    <w:rsid w:val="00AF3B31"/>
    <w:rPr>
      <w:b/>
      <w:bCs/>
    </w:rPr>
  </w:style>
  <w:style w:type="character" w:customStyle="1" w:styleId="apple-converted-space">
    <w:name w:val="apple-converted-space"/>
    <w:basedOn w:val="DefaultParagraphFont"/>
    <w:rsid w:val="00AF3B31"/>
  </w:style>
  <w:style w:type="paragraph" w:styleId="CommentSubject">
    <w:name w:val="annotation subject"/>
    <w:basedOn w:val="CommentText"/>
    <w:next w:val="CommentText"/>
    <w:link w:val="CommentSubjectChar"/>
    <w:rsid w:val="00452D52"/>
    <w:rPr>
      <w:b/>
      <w:bCs/>
    </w:rPr>
  </w:style>
  <w:style w:type="character" w:customStyle="1" w:styleId="CommentTextChar">
    <w:name w:val="Comment Text Char"/>
    <w:link w:val="CommentText"/>
    <w:semiHidden/>
    <w:rsid w:val="00452D52"/>
    <w:rPr>
      <w:noProof/>
      <w:lang w:val="en-US" w:eastAsia="en-US"/>
    </w:rPr>
  </w:style>
  <w:style w:type="character" w:customStyle="1" w:styleId="CommentSubjectChar">
    <w:name w:val="Comment Subject Char"/>
    <w:link w:val="CommentSubject"/>
    <w:rsid w:val="00452D52"/>
    <w:rPr>
      <w:b/>
      <w:bCs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1446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.KABUL\Procurement\QUOTATION\Tender%20for%20wheat%2002M4-02Q1\Tender%20for%20Whe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E9DC-5284-4EA1-AC1C-D3FD67EB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for Wheat.dot</Template>
  <TotalTime>36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ACTED</vt:lpstr>
      <vt:lpstr>ACTED</vt:lpstr>
      <vt:lpstr>ACTED</vt:lpstr>
    </vt:vector>
  </TitlesOfParts>
  <Company>acted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Anthony Frontguen</dc:creator>
  <cp:keywords/>
  <cp:lastModifiedBy>Zhazgul OMOROVA</cp:lastModifiedBy>
  <cp:revision>6</cp:revision>
  <cp:lastPrinted>2009-08-13T14:57:00Z</cp:lastPrinted>
  <dcterms:created xsi:type="dcterms:W3CDTF">2023-05-02T10:50:00Z</dcterms:created>
  <dcterms:modified xsi:type="dcterms:W3CDTF">2024-04-26T05:11:00Z</dcterms:modified>
</cp:coreProperties>
</file>