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907D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Приложение №1</w:t>
      </w:r>
    </w:p>
    <w:p w14:paraId="3B02D78A" w14:textId="4B1683E8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 Договору поставки </w:t>
      </w:r>
      <w:r w:rsidR="00D31719">
        <w:rPr>
          <w:rFonts w:ascii="Times New Roman" w:eastAsia="Times New Roman" w:hAnsi="Times New Roman"/>
          <w:b/>
          <w:color w:val="000000"/>
          <w:sz w:val="24"/>
          <w:szCs w:val="24"/>
        </w:rPr>
        <w:t>кресел</w:t>
      </w:r>
    </w:p>
    <w:p w14:paraId="77139196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№ _____________ от «__» ____ 2023 г.</w:t>
      </w:r>
    </w:p>
    <w:p w14:paraId="44C51A22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88860BE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/>
          <w:color w:val="2A2C2E"/>
          <w:sz w:val="24"/>
          <w:szCs w:val="24"/>
          <w:highlight w:val="white"/>
        </w:rPr>
      </w:pPr>
    </w:p>
    <w:p w14:paraId="02F4436D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/>
          <w:color w:val="2A2C2E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2A2C2E"/>
          <w:sz w:val="24"/>
          <w:szCs w:val="24"/>
          <w:highlight w:val="white"/>
        </w:rPr>
        <w:t xml:space="preserve">Спецификация для офисных кресел </w:t>
      </w:r>
    </w:p>
    <w:p w14:paraId="6FCB5D60" w14:textId="51D41669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/>
          <w:color w:val="2A2C2E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2A2C2E"/>
          <w:sz w:val="24"/>
          <w:szCs w:val="24"/>
          <w:highlight w:val="white"/>
        </w:rPr>
        <w:t xml:space="preserve">по проекту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“</w:t>
      </w:r>
      <w:proofErr w:type="spellStart"/>
      <w:r w:rsidR="00A7511E">
        <w:rPr>
          <w:rFonts w:ascii="Times New Roman" w:eastAsia="Times New Roman" w:hAnsi="Times New Roman"/>
          <w:b/>
          <w:color w:val="000000"/>
          <w:sz w:val="24"/>
          <w:szCs w:val="24"/>
        </w:rPr>
        <w:t>Санарип</w:t>
      </w:r>
      <w:proofErr w:type="spellEnd"/>
      <w:r w:rsidR="00A751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44ED7">
        <w:rPr>
          <w:rFonts w:ascii="Times New Roman" w:eastAsia="Times New Roman" w:hAnsi="Times New Roman"/>
          <w:b/>
          <w:color w:val="000000"/>
          <w:sz w:val="24"/>
          <w:szCs w:val="24"/>
        </w:rPr>
        <w:t>Эко</w:t>
      </w:r>
      <w:r w:rsidR="00A751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11E">
        <w:rPr>
          <w:rFonts w:ascii="Times New Roman" w:eastAsia="Times New Roman" w:hAnsi="Times New Roman"/>
          <w:b/>
          <w:color w:val="000000"/>
          <w:sz w:val="24"/>
          <w:szCs w:val="24"/>
        </w:rPr>
        <w:t>Агроишкер</w:t>
      </w:r>
      <w:proofErr w:type="spellEnd"/>
      <w:r w:rsidR="00A7511E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14:paraId="67CA0F3B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03CB8" w14:paraId="0892451A" w14:textId="77777777" w:rsidTr="00CD3FBB">
        <w:tc>
          <w:tcPr>
            <w:tcW w:w="9571" w:type="dxa"/>
            <w:gridSpan w:val="2"/>
          </w:tcPr>
          <w:p w14:paraId="4DB735A8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Технические параметры и спецификация офисного кресла в количестве 5 шт.</w:t>
            </w:r>
          </w:p>
        </w:tc>
      </w:tr>
      <w:tr w:rsidR="00703CB8" w14:paraId="7FF44373" w14:textId="77777777" w:rsidTr="00CD3FBB">
        <w:tc>
          <w:tcPr>
            <w:tcW w:w="4785" w:type="dxa"/>
          </w:tcPr>
          <w:p w14:paraId="6E71AC77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 xml:space="preserve">Максимальная нагрузка: </w:t>
            </w:r>
          </w:p>
        </w:tc>
        <w:tc>
          <w:tcPr>
            <w:tcW w:w="4786" w:type="dxa"/>
          </w:tcPr>
          <w:p w14:paraId="19F25003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100 кг.</w:t>
            </w:r>
          </w:p>
        </w:tc>
      </w:tr>
      <w:tr w:rsidR="00703CB8" w14:paraId="1D5C774F" w14:textId="77777777" w:rsidTr="00CD3FBB">
        <w:tc>
          <w:tcPr>
            <w:tcW w:w="4785" w:type="dxa"/>
          </w:tcPr>
          <w:p w14:paraId="58CC941A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Высота сиденья </w:t>
            </w:r>
          </w:p>
        </w:tc>
        <w:tc>
          <w:tcPr>
            <w:tcW w:w="4786" w:type="dxa"/>
          </w:tcPr>
          <w:p w14:paraId="3B5A96EB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регулируется</w:t>
            </w:r>
          </w:p>
        </w:tc>
      </w:tr>
      <w:tr w:rsidR="00703CB8" w14:paraId="2E4846F9" w14:textId="77777777" w:rsidTr="00CD3FBB">
        <w:tc>
          <w:tcPr>
            <w:tcW w:w="4785" w:type="dxa"/>
          </w:tcPr>
          <w:p w14:paraId="7F59E58A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Механизмы:</w:t>
            </w:r>
          </w:p>
        </w:tc>
        <w:tc>
          <w:tcPr>
            <w:tcW w:w="4786" w:type="dxa"/>
          </w:tcPr>
          <w:p w14:paraId="36C7E927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регулировка высоты сиденья системой газлифт</w:t>
            </w:r>
          </w:p>
        </w:tc>
      </w:tr>
      <w:tr w:rsidR="00703CB8" w14:paraId="4E6B733F" w14:textId="77777777" w:rsidTr="00CD3FBB">
        <w:tc>
          <w:tcPr>
            <w:tcW w:w="4785" w:type="dxa"/>
          </w:tcPr>
          <w:p w14:paraId="25D79513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Ролики:</w:t>
            </w:r>
          </w:p>
        </w:tc>
        <w:tc>
          <w:tcPr>
            <w:tcW w:w="4786" w:type="dxa"/>
          </w:tcPr>
          <w:p w14:paraId="5A7ED2D7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пластик</w:t>
            </w:r>
          </w:p>
        </w:tc>
      </w:tr>
      <w:tr w:rsidR="00703CB8" w14:paraId="60468663" w14:textId="77777777" w:rsidTr="00CD3FBB">
        <w:tc>
          <w:tcPr>
            <w:tcW w:w="4785" w:type="dxa"/>
          </w:tcPr>
          <w:p w14:paraId="0B311C5E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Крестовина:</w:t>
            </w:r>
          </w:p>
        </w:tc>
        <w:tc>
          <w:tcPr>
            <w:tcW w:w="4786" w:type="dxa"/>
          </w:tcPr>
          <w:p w14:paraId="761A0BE0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пластик</w:t>
            </w:r>
          </w:p>
        </w:tc>
      </w:tr>
      <w:tr w:rsidR="00703CB8" w14:paraId="20397CCF" w14:textId="77777777" w:rsidTr="00CD3FBB">
        <w:tc>
          <w:tcPr>
            <w:tcW w:w="4785" w:type="dxa"/>
          </w:tcPr>
          <w:p w14:paraId="0C9E611B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Подлокотники:</w:t>
            </w:r>
          </w:p>
        </w:tc>
        <w:tc>
          <w:tcPr>
            <w:tcW w:w="4786" w:type="dxa"/>
          </w:tcPr>
          <w:p w14:paraId="32FFF3D2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пластик</w:t>
            </w:r>
          </w:p>
        </w:tc>
      </w:tr>
      <w:tr w:rsidR="00703CB8" w14:paraId="5A739499" w14:textId="77777777" w:rsidTr="00CD3FBB">
        <w:tc>
          <w:tcPr>
            <w:tcW w:w="4785" w:type="dxa"/>
          </w:tcPr>
          <w:p w14:paraId="5875C98B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Материал:</w:t>
            </w:r>
          </w:p>
        </w:tc>
        <w:tc>
          <w:tcPr>
            <w:tcW w:w="4786" w:type="dxa"/>
          </w:tcPr>
          <w:p w14:paraId="39C1CA1D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ткань </w:t>
            </w:r>
          </w:p>
        </w:tc>
      </w:tr>
      <w:tr w:rsidR="00703CB8" w14:paraId="3B5F1216" w14:textId="77777777" w:rsidTr="00CD3FBB">
        <w:tc>
          <w:tcPr>
            <w:tcW w:w="4785" w:type="dxa"/>
          </w:tcPr>
          <w:p w14:paraId="1F189829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Высота, см:</w:t>
            </w:r>
          </w:p>
        </w:tc>
        <w:tc>
          <w:tcPr>
            <w:tcW w:w="4786" w:type="dxa"/>
          </w:tcPr>
          <w:p w14:paraId="0D9229ED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  <w:t>103-121 см</w:t>
            </w:r>
          </w:p>
        </w:tc>
      </w:tr>
      <w:tr w:rsidR="00703CB8" w14:paraId="70C8C615" w14:textId="77777777" w:rsidTr="00CD3FBB">
        <w:tc>
          <w:tcPr>
            <w:tcW w:w="4785" w:type="dxa"/>
          </w:tcPr>
          <w:p w14:paraId="4945972E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Ширина см.</w:t>
            </w:r>
          </w:p>
        </w:tc>
        <w:tc>
          <w:tcPr>
            <w:tcW w:w="4786" w:type="dxa"/>
          </w:tcPr>
          <w:p w14:paraId="0DC59A9A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см.</w:t>
            </w:r>
          </w:p>
        </w:tc>
      </w:tr>
      <w:tr w:rsidR="00703CB8" w14:paraId="6C5D0CD8" w14:textId="77777777" w:rsidTr="00CD3FBB">
        <w:tc>
          <w:tcPr>
            <w:tcW w:w="4785" w:type="dxa"/>
          </w:tcPr>
          <w:p w14:paraId="6164000C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Глубина см.</w:t>
            </w:r>
          </w:p>
        </w:tc>
        <w:tc>
          <w:tcPr>
            <w:tcW w:w="4786" w:type="dxa"/>
          </w:tcPr>
          <w:p w14:paraId="5462C644" w14:textId="77777777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см.</w:t>
            </w:r>
          </w:p>
        </w:tc>
      </w:tr>
      <w:tr w:rsidR="00703CB8" w14:paraId="72877522" w14:textId="77777777" w:rsidTr="00CD3FBB">
        <w:tc>
          <w:tcPr>
            <w:tcW w:w="4785" w:type="dxa"/>
          </w:tcPr>
          <w:p w14:paraId="01C30C03" w14:textId="3204B1E5" w:rsidR="00703CB8" w:rsidRDefault="00703CB8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</w:t>
            </w:r>
            <w:r w:rsidR="00057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48C2BB1F" w14:textId="778F5FD3" w:rsidR="00057347" w:rsidRDefault="00057347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Количество:</w:t>
            </w:r>
          </w:p>
        </w:tc>
        <w:tc>
          <w:tcPr>
            <w:tcW w:w="4786" w:type="dxa"/>
          </w:tcPr>
          <w:p w14:paraId="068C6021" w14:textId="73D85206" w:rsidR="00703CB8" w:rsidRDefault="00057347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70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ерный</w:t>
            </w:r>
          </w:p>
          <w:p w14:paraId="71916974" w14:textId="31E071DF" w:rsidR="00057347" w:rsidRDefault="00057347" w:rsidP="00CD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14:paraId="51A58C11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dmno.jashtar@gmail.com </w:t>
      </w:r>
    </w:p>
    <w:p w14:paraId="56FB459C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naryn_zhashtar_ordosu</w:t>
      </w:r>
      <w:proofErr w:type="spellEnd"/>
    </w:p>
    <w:p w14:paraId="00AA5EEC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Нарын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Жаштар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Ордосу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0830C5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г.Нарын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Ленина 76</w:t>
      </w:r>
    </w:p>
    <w:p w14:paraId="0C43AF6A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0708854898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Айкерим</w:t>
      </w:r>
      <w:proofErr w:type="spellEnd"/>
    </w:p>
    <w:p w14:paraId="1BAD3D2E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14:paraId="6010CA5D" w14:textId="77777777" w:rsidR="00703CB8" w:rsidRDefault="00703CB8" w:rsidP="00CD3F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43794E" w14:textId="77777777" w:rsidR="00E657DA" w:rsidRDefault="00E657DA">
      <w:pPr>
        <w:rPr>
          <w:sz w:val="24"/>
          <w:szCs w:val="24"/>
        </w:rPr>
      </w:pPr>
    </w:p>
    <w:sectPr w:rsidR="00E657DA">
      <w:footerReference w:type="default" r:id="rId7"/>
      <w:pgSz w:w="11907" w:h="16839"/>
      <w:pgMar w:top="1276" w:right="1050" w:bottom="709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FC85" w14:textId="77777777" w:rsidR="00DE421A" w:rsidRDefault="00DE421A">
      <w:pPr>
        <w:spacing w:line="240" w:lineRule="auto"/>
      </w:pPr>
      <w:r>
        <w:separator/>
      </w:r>
    </w:p>
  </w:endnote>
  <w:endnote w:type="continuationSeparator" w:id="0">
    <w:p w14:paraId="6D747218" w14:textId="77777777" w:rsidR="00DE421A" w:rsidRDefault="00DE4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0A07" w14:textId="77777777" w:rsidR="00D96489" w:rsidRDefault="00D96489">
    <w:pPr>
      <w:pStyle w:val="af2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2872" w14:textId="77777777" w:rsidR="00DE421A" w:rsidRDefault="00DE421A">
      <w:pPr>
        <w:spacing w:before="0" w:after="0"/>
      </w:pPr>
      <w:r>
        <w:separator/>
      </w:r>
    </w:p>
  </w:footnote>
  <w:footnote w:type="continuationSeparator" w:id="0">
    <w:p w14:paraId="10605A45" w14:textId="77777777" w:rsidR="00DE421A" w:rsidRDefault="00DE42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6C04"/>
    <w:multiLevelType w:val="multilevel"/>
    <w:tmpl w:val="3B1C6C0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8A618CD"/>
    <w:multiLevelType w:val="multilevel"/>
    <w:tmpl w:val="58A618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6955">
    <w:abstractNumId w:val="1"/>
  </w:num>
  <w:num w:numId="2" w16cid:durableId="150851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attachedTemplate r:id="rId1"/>
  <w:defaultTabStop w:val="720"/>
  <w:hyphenationZone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F26811"/>
    <w:rsid w:val="000039BF"/>
    <w:rsid w:val="00017205"/>
    <w:rsid w:val="000514BF"/>
    <w:rsid w:val="00057347"/>
    <w:rsid w:val="000839BB"/>
    <w:rsid w:val="000960F5"/>
    <w:rsid w:val="000A58FC"/>
    <w:rsid w:val="000B3DF4"/>
    <w:rsid w:val="000C040A"/>
    <w:rsid w:val="000C44CA"/>
    <w:rsid w:val="000D4B91"/>
    <w:rsid w:val="001029E5"/>
    <w:rsid w:val="00142D8C"/>
    <w:rsid w:val="00150E1D"/>
    <w:rsid w:val="00160C8B"/>
    <w:rsid w:val="00164F47"/>
    <w:rsid w:val="00176D65"/>
    <w:rsid w:val="001D2B8E"/>
    <w:rsid w:val="001F0BC3"/>
    <w:rsid w:val="001F1CD6"/>
    <w:rsid w:val="001F680F"/>
    <w:rsid w:val="00213858"/>
    <w:rsid w:val="002777E6"/>
    <w:rsid w:val="002904EA"/>
    <w:rsid w:val="00292B5B"/>
    <w:rsid w:val="002B6545"/>
    <w:rsid w:val="002F278E"/>
    <w:rsid w:val="00314C17"/>
    <w:rsid w:val="00320390"/>
    <w:rsid w:val="00321C1C"/>
    <w:rsid w:val="00335063"/>
    <w:rsid w:val="00344FEB"/>
    <w:rsid w:val="00361E60"/>
    <w:rsid w:val="003639CE"/>
    <w:rsid w:val="00364388"/>
    <w:rsid w:val="003B12CA"/>
    <w:rsid w:val="003F731B"/>
    <w:rsid w:val="00400487"/>
    <w:rsid w:val="004609DE"/>
    <w:rsid w:val="00465793"/>
    <w:rsid w:val="0053110F"/>
    <w:rsid w:val="00567E62"/>
    <w:rsid w:val="00590921"/>
    <w:rsid w:val="0059145A"/>
    <w:rsid w:val="005F16B4"/>
    <w:rsid w:val="00610510"/>
    <w:rsid w:val="00612F55"/>
    <w:rsid w:val="00624565"/>
    <w:rsid w:val="006248BB"/>
    <w:rsid w:val="00637E69"/>
    <w:rsid w:val="00660ABD"/>
    <w:rsid w:val="00666CBF"/>
    <w:rsid w:val="00690CEA"/>
    <w:rsid w:val="006A6584"/>
    <w:rsid w:val="006B50E1"/>
    <w:rsid w:val="006B6135"/>
    <w:rsid w:val="007014C3"/>
    <w:rsid w:val="00701658"/>
    <w:rsid w:val="00703CB8"/>
    <w:rsid w:val="0071036D"/>
    <w:rsid w:val="00725A96"/>
    <w:rsid w:val="00731355"/>
    <w:rsid w:val="0073150E"/>
    <w:rsid w:val="007650BC"/>
    <w:rsid w:val="00785252"/>
    <w:rsid w:val="007A270C"/>
    <w:rsid w:val="007A5F88"/>
    <w:rsid w:val="007B067B"/>
    <w:rsid w:val="007D6659"/>
    <w:rsid w:val="007F4389"/>
    <w:rsid w:val="008073BE"/>
    <w:rsid w:val="00817888"/>
    <w:rsid w:val="00844ED7"/>
    <w:rsid w:val="00862FDA"/>
    <w:rsid w:val="008667DB"/>
    <w:rsid w:val="00876968"/>
    <w:rsid w:val="0088791C"/>
    <w:rsid w:val="008A52A2"/>
    <w:rsid w:val="008B1317"/>
    <w:rsid w:val="008B2A2F"/>
    <w:rsid w:val="008B4B8F"/>
    <w:rsid w:val="008D059E"/>
    <w:rsid w:val="008D457E"/>
    <w:rsid w:val="008E06B5"/>
    <w:rsid w:val="00956AF3"/>
    <w:rsid w:val="00957E88"/>
    <w:rsid w:val="00975817"/>
    <w:rsid w:val="009B1581"/>
    <w:rsid w:val="009D23FA"/>
    <w:rsid w:val="009F620C"/>
    <w:rsid w:val="00A10EE9"/>
    <w:rsid w:val="00A17C75"/>
    <w:rsid w:val="00A31A96"/>
    <w:rsid w:val="00A344BB"/>
    <w:rsid w:val="00A7511E"/>
    <w:rsid w:val="00B02F8C"/>
    <w:rsid w:val="00B3421C"/>
    <w:rsid w:val="00B56C93"/>
    <w:rsid w:val="00BC37A4"/>
    <w:rsid w:val="00BC6D9E"/>
    <w:rsid w:val="00C06608"/>
    <w:rsid w:val="00C50188"/>
    <w:rsid w:val="00C65F69"/>
    <w:rsid w:val="00C8303C"/>
    <w:rsid w:val="00CE0183"/>
    <w:rsid w:val="00D01717"/>
    <w:rsid w:val="00D02C49"/>
    <w:rsid w:val="00D31719"/>
    <w:rsid w:val="00D353A8"/>
    <w:rsid w:val="00D40CC1"/>
    <w:rsid w:val="00D43CD2"/>
    <w:rsid w:val="00D83EB5"/>
    <w:rsid w:val="00D96489"/>
    <w:rsid w:val="00DA5FB4"/>
    <w:rsid w:val="00DC0E97"/>
    <w:rsid w:val="00DE421A"/>
    <w:rsid w:val="00E07175"/>
    <w:rsid w:val="00E114B7"/>
    <w:rsid w:val="00E11F73"/>
    <w:rsid w:val="00E206BC"/>
    <w:rsid w:val="00E36FDE"/>
    <w:rsid w:val="00E45B24"/>
    <w:rsid w:val="00E65423"/>
    <w:rsid w:val="00E657DA"/>
    <w:rsid w:val="00E67F88"/>
    <w:rsid w:val="00EA75CE"/>
    <w:rsid w:val="00EA7E11"/>
    <w:rsid w:val="00ED78CE"/>
    <w:rsid w:val="00EE370D"/>
    <w:rsid w:val="00F15C11"/>
    <w:rsid w:val="00F544FE"/>
    <w:rsid w:val="00F65343"/>
    <w:rsid w:val="00F7087F"/>
    <w:rsid w:val="00F834C1"/>
    <w:rsid w:val="00F939F4"/>
    <w:rsid w:val="00FA3ECA"/>
    <w:rsid w:val="00FB2182"/>
    <w:rsid w:val="00FD6E79"/>
    <w:rsid w:val="00FE7597"/>
    <w:rsid w:val="07493477"/>
    <w:rsid w:val="25EF2279"/>
    <w:rsid w:val="34F26811"/>
    <w:rsid w:val="787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C8C88A"/>
  <w15:docId w15:val="{B1559B02-415D-4AF5-83D9-2D0FFE11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unhideWhenUsed="1"/>
    <w:lsdException w:name="footer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uiPriority="8" w:unhideWhenUsed="1" w:qFormat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8" w:unhideWhenUsed="1" w:qFormat="1"/>
    <w:lsdException w:name="Date" w:uiPriority="8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4EA"/>
    <w:pPr>
      <w:spacing w:before="40" w:after="160" w:line="288" w:lineRule="auto"/>
    </w:pPr>
    <w:rPr>
      <w:rFonts w:ascii="Cambria" w:eastAsia="Cambria" w:hAnsi="Cambria"/>
      <w:color w:val="585858"/>
      <w:kern w:val="20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240" w:after="0"/>
      <w:outlineLvl w:val="0"/>
    </w:pPr>
    <w:rPr>
      <w:rFonts w:ascii="Calibri" w:eastAsia="SimSun" w:hAnsi="Calibri"/>
      <w:color w:val="57718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"/>
    <w:unhideWhenUsed/>
    <w:qFormat/>
    <w:rPr>
      <w:color w:val="7E97AD"/>
    </w:rPr>
  </w:style>
  <w:style w:type="character" w:styleId="a4">
    <w:name w:val="Hyperlink"/>
    <w:basedOn w:val="a0"/>
    <w:uiPriority w:val="99"/>
    <w:unhideWhenUsed/>
    <w:rPr>
      <w:color w:val="646464"/>
      <w:u w:val="single"/>
    </w:rPr>
  </w:style>
  <w:style w:type="paragraph" w:styleId="a5">
    <w:name w:val="header"/>
    <w:basedOn w:val="a"/>
    <w:link w:val="a6"/>
    <w:uiPriority w:val="2"/>
    <w:unhideWhenUsed/>
    <w:pPr>
      <w:tabs>
        <w:tab w:val="center" w:pos="4677"/>
        <w:tab w:val="right" w:pos="9355"/>
      </w:tabs>
      <w:spacing w:before="0" w:after="0" w:line="240" w:lineRule="auto"/>
    </w:pPr>
  </w:style>
  <w:style w:type="paragraph" w:styleId="a7">
    <w:name w:val="Date"/>
    <w:basedOn w:val="a"/>
    <w:next w:val="a"/>
    <w:link w:val="a8"/>
    <w:uiPriority w:val="8"/>
    <w:qFormat/>
    <w:pPr>
      <w:spacing w:before="1200" w:after="360"/>
    </w:pPr>
    <w:rPr>
      <w:rFonts w:ascii="Calibri" w:eastAsia="SimSun" w:hAnsi="Calibri"/>
      <w:caps/>
      <w:color w:val="7E97AD"/>
    </w:rPr>
  </w:style>
  <w:style w:type="paragraph" w:styleId="a9">
    <w:name w:val="footer"/>
    <w:basedOn w:val="a"/>
    <w:link w:val="aa"/>
    <w:uiPriority w:val="2"/>
    <w:unhideWhenUsed/>
    <w:pPr>
      <w:tabs>
        <w:tab w:val="center" w:pos="4677"/>
        <w:tab w:val="right" w:pos="9355"/>
      </w:tabs>
      <w:spacing w:before="0" w:after="0" w:line="240" w:lineRule="auto"/>
    </w:pPr>
  </w:style>
  <w:style w:type="paragraph" w:styleId="ab">
    <w:name w:val="Signature"/>
    <w:basedOn w:val="a"/>
    <w:link w:val="ac"/>
    <w:uiPriority w:val="8"/>
    <w:unhideWhenUsed/>
    <w:qFormat/>
    <w:pPr>
      <w:spacing w:after="480"/>
    </w:pPr>
    <w:rPr>
      <w:b/>
      <w:bCs/>
    </w:rPr>
  </w:style>
  <w:style w:type="paragraph" w:styleId="ad">
    <w:name w:val="Salutation"/>
    <w:basedOn w:val="a"/>
    <w:next w:val="a"/>
    <w:link w:val="ae"/>
    <w:uiPriority w:val="8"/>
    <w:unhideWhenUsed/>
    <w:qFormat/>
    <w:pPr>
      <w:spacing w:before="720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Pr>
      <w:rFonts w:ascii="Calibri" w:eastAsia="SimSun" w:hAnsi="Calibri" w:cs="Times New Roman"/>
      <w:color w:val="577188"/>
      <w:kern w:val="20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2"/>
    <w:rPr>
      <w:kern w:val="20"/>
    </w:rPr>
  </w:style>
  <w:style w:type="character" w:customStyle="1" w:styleId="a8">
    <w:name w:val="Дата Знак"/>
    <w:basedOn w:val="a0"/>
    <w:link w:val="a7"/>
    <w:uiPriority w:val="8"/>
    <w:rPr>
      <w:rFonts w:ascii="Calibri" w:eastAsia="SimSun" w:hAnsi="Calibri" w:cs="Times New Roman"/>
      <w:caps/>
      <w:color w:val="7E97AD"/>
      <w:kern w:val="20"/>
    </w:rPr>
  </w:style>
  <w:style w:type="character" w:customStyle="1" w:styleId="aa">
    <w:name w:val="Нижний колонтитул Знак"/>
    <w:basedOn w:val="a0"/>
    <w:link w:val="a9"/>
    <w:uiPriority w:val="2"/>
    <w:rPr>
      <w:kern w:val="20"/>
    </w:rPr>
  </w:style>
  <w:style w:type="character" w:customStyle="1" w:styleId="ac">
    <w:name w:val="Подпись Знак"/>
    <w:basedOn w:val="a0"/>
    <w:link w:val="ab"/>
    <w:uiPriority w:val="8"/>
    <w:qFormat/>
    <w:rPr>
      <w:b/>
      <w:bCs/>
      <w:kern w:val="20"/>
    </w:rPr>
  </w:style>
  <w:style w:type="character" w:customStyle="1" w:styleId="ae">
    <w:name w:val="Приветствие Знак"/>
    <w:basedOn w:val="a0"/>
    <w:link w:val="ad"/>
    <w:uiPriority w:val="8"/>
    <w:qFormat/>
    <w:rPr>
      <w:kern w:val="20"/>
    </w:rPr>
  </w:style>
  <w:style w:type="paragraph" w:customStyle="1" w:styleId="11">
    <w:name w:val="заголовок 1"/>
    <w:basedOn w:val="a"/>
    <w:next w:val="a"/>
    <w:link w:val="12"/>
    <w:uiPriority w:val="1"/>
    <w:unhideWhenUsed/>
    <w:qFormat/>
    <w:pPr>
      <w:jc w:val="right"/>
      <w:outlineLvl w:val="0"/>
    </w:pPr>
    <w:rPr>
      <w:rFonts w:ascii="Calibri" w:eastAsia="SimSun" w:hAnsi="Calibri"/>
      <w:caps/>
      <w:color w:val="7E97AD"/>
      <w:sz w:val="21"/>
    </w:rPr>
  </w:style>
  <w:style w:type="character" w:customStyle="1" w:styleId="12">
    <w:name w:val="Заголовок 1 (знак)"/>
    <w:basedOn w:val="a0"/>
    <w:link w:val="11"/>
    <w:uiPriority w:val="1"/>
    <w:rPr>
      <w:rFonts w:ascii="Calibri" w:eastAsia="SimSun" w:hAnsi="Calibri" w:cs="Times New Roman"/>
      <w:caps/>
      <w:color w:val="7E97AD"/>
      <w:kern w:val="20"/>
      <w:sz w:val="21"/>
    </w:rPr>
  </w:style>
  <w:style w:type="paragraph" w:customStyle="1" w:styleId="2">
    <w:name w:val="заголовок 2"/>
    <w:basedOn w:val="a"/>
    <w:next w:val="a"/>
    <w:link w:val="20"/>
    <w:uiPriority w:val="1"/>
    <w:unhideWhenUsed/>
    <w:qFormat/>
    <w:pPr>
      <w:keepNext/>
      <w:keepLines/>
      <w:spacing w:after="40"/>
      <w:outlineLvl w:val="1"/>
    </w:pPr>
    <w:rPr>
      <w:rFonts w:ascii="Calibri" w:eastAsia="SimSun" w:hAnsi="Calibri"/>
      <w:b/>
      <w:bCs/>
      <w:caps/>
      <w:color w:val="3F3F3F"/>
    </w:rPr>
  </w:style>
  <w:style w:type="character" w:customStyle="1" w:styleId="20">
    <w:name w:val="Заголовок 2 (знак)"/>
    <w:basedOn w:val="a0"/>
    <w:link w:val="2"/>
    <w:uiPriority w:val="1"/>
    <w:qFormat/>
    <w:rPr>
      <w:rFonts w:ascii="Calibri" w:eastAsia="SimSun" w:hAnsi="Calibri" w:cs="Times New Roman"/>
      <w:b/>
      <w:bCs/>
      <w:caps/>
      <w:color w:val="3F3F3F"/>
      <w:kern w:val="20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="Calibri" w:eastAsia="SimSun" w:hAnsi="Calibri"/>
      <w:b/>
      <w:bCs/>
      <w:color w:val="7E97AD"/>
    </w:rPr>
  </w:style>
  <w:style w:type="character" w:customStyle="1" w:styleId="30">
    <w:name w:val="Заголовок 3 (знак)"/>
    <w:basedOn w:val="a0"/>
    <w:link w:val="3"/>
    <w:uiPriority w:val="9"/>
    <w:rPr>
      <w:rFonts w:ascii="Calibri" w:eastAsia="SimSun" w:hAnsi="Calibri" w:cs="Times New Roman"/>
      <w:b/>
      <w:bCs/>
      <w:color w:val="7E97AD"/>
      <w:kern w:val="20"/>
    </w:rPr>
  </w:style>
  <w:style w:type="paragraph" w:customStyle="1" w:styleId="4">
    <w:name w:val="заголовок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="Calibri" w:eastAsia="SimSun" w:hAnsi="Calibri"/>
      <w:b/>
      <w:bCs/>
      <w:i/>
      <w:iCs/>
      <w:color w:val="7E97AD"/>
    </w:rPr>
  </w:style>
  <w:style w:type="character" w:customStyle="1" w:styleId="40">
    <w:name w:val="Заголовок 4 (знак)"/>
    <w:basedOn w:val="a0"/>
    <w:link w:val="4"/>
    <w:uiPriority w:val="9"/>
    <w:semiHidden/>
    <w:rPr>
      <w:rFonts w:ascii="Calibri" w:eastAsia="SimSun" w:hAnsi="Calibri" w:cs="Times New Roman"/>
      <w:b/>
      <w:bCs/>
      <w:i/>
      <w:iCs/>
      <w:color w:val="7E97AD"/>
      <w:kern w:val="20"/>
    </w:rPr>
  </w:style>
  <w:style w:type="paragraph" w:customStyle="1" w:styleId="5">
    <w:name w:val="заголовок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="Calibri" w:eastAsia="SimSun" w:hAnsi="Calibri"/>
      <w:color w:val="394B5B"/>
    </w:rPr>
  </w:style>
  <w:style w:type="character" w:customStyle="1" w:styleId="50">
    <w:name w:val="Заголовок 5 (знак)"/>
    <w:basedOn w:val="a0"/>
    <w:link w:val="5"/>
    <w:uiPriority w:val="9"/>
    <w:semiHidden/>
    <w:rPr>
      <w:rFonts w:ascii="Calibri" w:eastAsia="SimSun" w:hAnsi="Calibri" w:cs="Times New Roman"/>
      <w:color w:val="394B5B"/>
      <w:kern w:val="20"/>
    </w:rPr>
  </w:style>
  <w:style w:type="paragraph" w:customStyle="1" w:styleId="6">
    <w:name w:val="заголовок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="Calibri" w:eastAsia="SimSun" w:hAnsi="Calibri"/>
      <w:i/>
      <w:iCs/>
      <w:color w:val="394B5B"/>
    </w:rPr>
  </w:style>
  <w:style w:type="character" w:customStyle="1" w:styleId="60">
    <w:name w:val="Заголовок 6 (знак)"/>
    <w:basedOn w:val="a0"/>
    <w:link w:val="6"/>
    <w:uiPriority w:val="9"/>
    <w:semiHidden/>
    <w:rPr>
      <w:rFonts w:ascii="Calibri" w:eastAsia="SimSun" w:hAnsi="Calibri" w:cs="Times New Roman"/>
      <w:i/>
      <w:iCs/>
      <w:color w:val="394B5B"/>
      <w:kern w:val="20"/>
    </w:rPr>
  </w:style>
  <w:style w:type="paragraph" w:customStyle="1" w:styleId="7">
    <w:name w:val="заголовок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="Calibri" w:eastAsia="SimSun" w:hAnsi="Calibri"/>
      <w:i/>
      <w:iCs/>
      <w:color w:val="3F3F3F"/>
    </w:rPr>
  </w:style>
  <w:style w:type="character" w:customStyle="1" w:styleId="70">
    <w:name w:val="Заголовок 7 (знак)"/>
    <w:basedOn w:val="a0"/>
    <w:link w:val="7"/>
    <w:uiPriority w:val="9"/>
    <w:semiHidden/>
    <w:qFormat/>
    <w:rPr>
      <w:rFonts w:ascii="Calibri" w:eastAsia="SimSun" w:hAnsi="Calibri" w:cs="Times New Roman"/>
      <w:i/>
      <w:iCs/>
      <w:color w:val="3F3F3F"/>
      <w:kern w:val="20"/>
    </w:rPr>
  </w:style>
  <w:style w:type="paragraph" w:customStyle="1" w:styleId="8">
    <w:name w:val="заголовок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="Calibri" w:eastAsia="SimSun" w:hAnsi="Calibri"/>
      <w:color w:val="3F3F3F"/>
    </w:rPr>
  </w:style>
  <w:style w:type="character" w:customStyle="1" w:styleId="80">
    <w:name w:val="Заголовок 8 (знак)"/>
    <w:basedOn w:val="a0"/>
    <w:link w:val="8"/>
    <w:uiPriority w:val="9"/>
    <w:semiHidden/>
    <w:qFormat/>
    <w:rPr>
      <w:rFonts w:ascii="Calibri" w:eastAsia="SimSun" w:hAnsi="Calibri" w:cs="Times New Roman"/>
      <w:color w:val="3F3F3F"/>
      <w:kern w:val="20"/>
    </w:rPr>
  </w:style>
  <w:style w:type="paragraph" w:customStyle="1" w:styleId="9">
    <w:name w:val="заголовок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="Calibri" w:eastAsia="SimSun" w:hAnsi="Calibri"/>
      <w:i/>
      <w:iCs/>
      <w:color w:val="3F3F3F"/>
    </w:rPr>
  </w:style>
  <w:style w:type="character" w:customStyle="1" w:styleId="90">
    <w:name w:val="Заголовок 9 (знак)"/>
    <w:basedOn w:val="a0"/>
    <w:link w:val="9"/>
    <w:uiPriority w:val="9"/>
    <w:semiHidden/>
    <w:rPr>
      <w:rFonts w:ascii="Calibri" w:eastAsia="SimSun" w:hAnsi="Calibri" w:cs="Times New Roman"/>
      <w:i/>
      <w:iCs/>
      <w:color w:val="3F3F3F"/>
      <w:kern w:val="20"/>
    </w:rPr>
  </w:style>
  <w:style w:type="paragraph" w:customStyle="1" w:styleId="af0">
    <w:name w:val="верхний колонтитул"/>
    <w:basedOn w:val="a"/>
    <w:link w:val="af1"/>
    <w:uiPriority w:val="9"/>
    <w:unhideWhenUsed/>
    <w:pPr>
      <w:spacing w:after="0" w:line="240" w:lineRule="auto"/>
    </w:pPr>
  </w:style>
  <w:style w:type="character" w:customStyle="1" w:styleId="af1">
    <w:name w:val="Верхний колонтитул (знак)"/>
    <w:basedOn w:val="a0"/>
    <w:link w:val="af0"/>
    <w:uiPriority w:val="9"/>
    <w:rPr>
      <w:kern w:val="20"/>
    </w:rPr>
  </w:style>
  <w:style w:type="paragraph" w:customStyle="1" w:styleId="af2">
    <w:name w:val="нижний колонтитул"/>
    <w:basedOn w:val="a"/>
    <w:link w:val="af3"/>
    <w:uiPriority w:val="2"/>
    <w:unhideWhenUsed/>
    <w:qFormat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af3">
    <w:name w:val="Нижний колонтитул (знак)"/>
    <w:basedOn w:val="a0"/>
    <w:link w:val="af2"/>
    <w:uiPriority w:val="2"/>
    <w:rPr>
      <w:kern w:val="20"/>
    </w:rPr>
  </w:style>
  <w:style w:type="paragraph" w:customStyle="1" w:styleId="af4">
    <w:name w:val="Текст резюме"/>
    <w:basedOn w:val="a"/>
    <w:qFormat/>
    <w:pPr>
      <w:spacing w:after="40"/>
      <w:ind w:right="1440"/>
    </w:pPr>
  </w:style>
  <w:style w:type="character" w:styleId="af5">
    <w:name w:val="Placeholder Text"/>
    <w:basedOn w:val="a0"/>
    <w:uiPriority w:val="99"/>
    <w:semiHidden/>
    <w:rPr>
      <w:color w:val="808080"/>
    </w:rPr>
  </w:style>
  <w:style w:type="table" w:customStyle="1" w:styleId="af6">
    <w:name w:val="Таблица резюме"/>
    <w:basedOn w:val="a1"/>
    <w:uiPriority w:val="99"/>
    <w:tblPr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f7">
    <w:name w:val="Таблица бланка письма"/>
    <w:basedOn w:val="a1"/>
    <w:uiPriority w:val="99"/>
    <w:pPr>
      <w:ind w:left="144" w:right="144"/>
    </w:pPr>
    <w:tblPr>
      <w:tblBorders>
        <w:insideH w:val="single" w:sz="4" w:space="0" w:color="D8D8D8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paragraph" w:customStyle="1" w:styleId="af8">
    <w:name w:val="Получатель"/>
    <w:basedOn w:val="a"/>
    <w:uiPriority w:val="8"/>
    <w:unhideWhenUsed/>
    <w:qFormat/>
    <w:pPr>
      <w:spacing w:after="40"/>
    </w:pPr>
    <w:rPr>
      <w:b/>
      <w:bCs/>
    </w:rPr>
  </w:style>
  <w:style w:type="paragraph" w:customStyle="1" w:styleId="af9">
    <w:name w:val="Заключение"/>
    <w:basedOn w:val="a"/>
    <w:link w:val="afa"/>
    <w:uiPriority w:val="8"/>
    <w:unhideWhenUsed/>
    <w:qFormat/>
    <w:pPr>
      <w:spacing w:before="480" w:after="960" w:line="240" w:lineRule="auto"/>
    </w:pPr>
  </w:style>
  <w:style w:type="character" w:customStyle="1" w:styleId="afa">
    <w:name w:val="Заключение (знак)"/>
    <w:basedOn w:val="a0"/>
    <w:link w:val="af9"/>
    <w:uiPriority w:val="8"/>
    <w:rPr>
      <w:kern w:val="20"/>
    </w:rPr>
  </w:style>
  <w:style w:type="paragraph" w:customStyle="1" w:styleId="afb">
    <w:name w:val="Контактные данные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c">
    <w:name w:val="Имя"/>
    <w:basedOn w:val="a"/>
    <w:next w:val="a"/>
    <w:uiPriority w:val="1"/>
    <w:qFormat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/>
      <w:ind w:left="144" w:right="144"/>
    </w:pPr>
    <w:rPr>
      <w:rFonts w:ascii="Calibri" w:eastAsia="SimSun" w:hAnsi="Calibri"/>
      <w:caps/>
      <w:color w:val="FFFFFF"/>
      <w:sz w:val="32"/>
    </w:rPr>
  </w:style>
  <w:style w:type="paragraph" w:styleId="afd">
    <w:name w:val="List Paragraph"/>
    <w:basedOn w:val="a"/>
    <w:uiPriority w:val="34"/>
    <w:semiHidden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77;&#1079;&#1102;&#1084;&#1077;%20&#1053;&#1080;&#1103;&#1079;&#1073;&#1077;&#1082;&#1086;&#1074;%20&#1058;&#1072;&#1083;&#1072;&#1085;&#1090;55.dot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Резюме%20Ниязбеков%20Талант55.dot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+996 990 86 55 55</cp:keywords>
  <cp:lastModifiedBy>adinazholdoshbekkyzy@gmail.com</cp:lastModifiedBy>
  <cp:revision>8</cp:revision>
  <cp:lastPrinted>2023-02-27T11:57:00Z</cp:lastPrinted>
  <dcterms:created xsi:type="dcterms:W3CDTF">2023-05-20T08:11:00Z</dcterms:created>
  <dcterms:modified xsi:type="dcterms:W3CDTF">2023-12-17T16:12:00Z</dcterms:modified>
  <cp:category>Кыргызстан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  <property fmtid="{D5CDD505-2E9C-101B-9397-08002B2CF9AE}" pid="3" name="KSOProductBuildVer">
    <vt:lpwstr>1049-11.2.0.11440</vt:lpwstr>
  </property>
  <property fmtid="{D5CDD505-2E9C-101B-9397-08002B2CF9AE}" pid="4" name="ICV">
    <vt:lpwstr>FC9FA167617F4D01AE218343EC1E9AE0</vt:lpwstr>
  </property>
</Properties>
</file>